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1B2246" w14:textId="6831146D" w:rsidR="0060267F" w:rsidRPr="00AA5102" w:rsidRDefault="00505A36">
      <w:pPr>
        <w:jc w:val="center"/>
        <w:rPr>
          <w:sz w:val="16"/>
          <w:szCs w:val="16"/>
          <w:lang w:val="en-U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3D20E21" wp14:editId="7C74B252">
            <wp:simplePos x="0" y="0"/>
            <wp:positionH relativeFrom="column">
              <wp:posOffset>78740</wp:posOffset>
            </wp:positionH>
            <wp:positionV relativeFrom="paragraph">
              <wp:posOffset>9525</wp:posOffset>
            </wp:positionV>
            <wp:extent cx="1509395" cy="47815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23E9E5AF" wp14:editId="5F1D21A5">
            <wp:simplePos x="0" y="0"/>
            <wp:positionH relativeFrom="column">
              <wp:posOffset>4474210</wp:posOffset>
            </wp:positionH>
            <wp:positionV relativeFrom="paragraph">
              <wp:posOffset>-24130</wp:posOffset>
            </wp:positionV>
            <wp:extent cx="1819275" cy="554355"/>
            <wp:effectExtent l="0" t="0" r="0" b="0"/>
            <wp:wrapSquare wrapText="largest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27" b="20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54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102" w:rsidRPr="00AA5102">
        <w:rPr>
          <w:sz w:val="16"/>
          <w:szCs w:val="16"/>
          <w:lang w:val="en-US"/>
        </w:rPr>
        <w:t>„</w:t>
      </w:r>
    </w:p>
    <w:p w14:paraId="13FE8909" w14:textId="77777777" w:rsidR="0060267F" w:rsidRPr="00AA5102" w:rsidRDefault="0060267F">
      <w:pPr>
        <w:jc w:val="center"/>
        <w:rPr>
          <w:sz w:val="16"/>
          <w:szCs w:val="16"/>
          <w:lang w:val="en-US"/>
        </w:rPr>
      </w:pPr>
    </w:p>
    <w:p w14:paraId="26DBDB30" w14:textId="77777777" w:rsidR="0060267F" w:rsidRPr="00AA5102" w:rsidRDefault="0060267F">
      <w:pPr>
        <w:jc w:val="center"/>
        <w:rPr>
          <w:sz w:val="16"/>
          <w:szCs w:val="16"/>
          <w:lang w:val="en-US"/>
        </w:rPr>
      </w:pPr>
    </w:p>
    <w:p w14:paraId="5B748DC3" w14:textId="77777777" w:rsidR="0060267F" w:rsidRPr="00AA5102" w:rsidRDefault="0060267F">
      <w:pPr>
        <w:jc w:val="center"/>
        <w:rPr>
          <w:sz w:val="16"/>
          <w:szCs w:val="16"/>
          <w:lang w:val="en-US"/>
        </w:rPr>
      </w:pPr>
    </w:p>
    <w:p w14:paraId="216F5D10" w14:textId="77777777" w:rsidR="0060267F" w:rsidRPr="00AA5102" w:rsidRDefault="0060267F">
      <w:pPr>
        <w:jc w:val="center"/>
        <w:rPr>
          <w:sz w:val="16"/>
          <w:szCs w:val="16"/>
          <w:lang w:val="en-US"/>
        </w:rPr>
      </w:pPr>
    </w:p>
    <w:p w14:paraId="485205E1" w14:textId="77777777" w:rsidR="0060267F" w:rsidRPr="00505A36" w:rsidRDefault="0060267F">
      <w:pPr>
        <w:jc w:val="center"/>
        <w:rPr>
          <w:lang w:val="en-US"/>
        </w:rPr>
      </w:pPr>
      <w:r w:rsidRPr="00505A36">
        <w:rPr>
          <w:rFonts w:ascii="Calibri" w:hAnsi="Calibri"/>
          <w:b/>
          <w:color w:val="355269"/>
          <w:sz w:val="20"/>
          <w:szCs w:val="20"/>
          <w:lang w:val="en-US"/>
        </w:rPr>
        <w:t>DISEM</w:t>
      </w:r>
      <w:r w:rsidRPr="00505A36">
        <w:rPr>
          <w:rFonts w:ascii="Calibri" w:hAnsi="Calibri"/>
          <w:color w:val="355269"/>
          <w:sz w:val="16"/>
          <w:szCs w:val="16"/>
          <w:lang w:val="en-US"/>
        </w:rPr>
        <w:t xml:space="preserve"> | </w:t>
      </w:r>
      <w:r w:rsidRPr="00505A36">
        <w:rPr>
          <w:rFonts w:ascii="Calibri" w:hAnsi="Calibri"/>
          <w:b/>
          <w:color w:val="355269"/>
          <w:sz w:val="16"/>
          <w:szCs w:val="16"/>
          <w:lang w:val="en-US"/>
        </w:rPr>
        <w:t>D</w:t>
      </w:r>
      <w:r w:rsidRPr="00505A36">
        <w:rPr>
          <w:rFonts w:ascii="Calibri" w:hAnsi="Calibri"/>
          <w:color w:val="355269"/>
          <w:sz w:val="16"/>
          <w:szCs w:val="16"/>
          <w:lang w:val="en-US"/>
        </w:rPr>
        <w:t xml:space="preserve">igital </w:t>
      </w:r>
      <w:r w:rsidRPr="00505A36">
        <w:rPr>
          <w:rFonts w:ascii="Calibri" w:hAnsi="Calibri"/>
          <w:b/>
          <w:color w:val="355269"/>
          <w:sz w:val="16"/>
          <w:szCs w:val="16"/>
          <w:lang w:val="en-US"/>
        </w:rPr>
        <w:t>I</w:t>
      </w:r>
      <w:r w:rsidRPr="00505A36">
        <w:rPr>
          <w:rFonts w:ascii="Calibri" w:hAnsi="Calibri"/>
          <w:color w:val="355269"/>
          <w:sz w:val="16"/>
          <w:szCs w:val="16"/>
          <w:lang w:val="en-US"/>
        </w:rPr>
        <w:t xml:space="preserve">mpulses and </w:t>
      </w:r>
      <w:r w:rsidRPr="00505A36">
        <w:rPr>
          <w:rFonts w:ascii="Calibri" w:hAnsi="Calibri"/>
          <w:b/>
          <w:color w:val="355269"/>
          <w:sz w:val="16"/>
          <w:szCs w:val="16"/>
          <w:lang w:val="en-US"/>
        </w:rPr>
        <w:t>S</w:t>
      </w:r>
      <w:r w:rsidRPr="00505A36">
        <w:rPr>
          <w:rFonts w:ascii="Calibri" w:hAnsi="Calibri"/>
          <w:color w:val="355269"/>
          <w:sz w:val="16"/>
          <w:szCs w:val="16"/>
          <w:lang w:val="en-US"/>
        </w:rPr>
        <w:t xml:space="preserve">kills for Education and </w:t>
      </w:r>
      <w:r w:rsidRPr="00505A36">
        <w:rPr>
          <w:rFonts w:ascii="Calibri" w:hAnsi="Calibri"/>
          <w:b/>
          <w:color w:val="355269"/>
          <w:sz w:val="16"/>
          <w:szCs w:val="16"/>
          <w:lang w:val="en-US"/>
        </w:rPr>
        <w:t>M</w:t>
      </w:r>
      <w:r w:rsidRPr="00505A36">
        <w:rPr>
          <w:rFonts w:ascii="Calibri" w:hAnsi="Calibri"/>
          <w:color w:val="355269"/>
          <w:sz w:val="16"/>
          <w:szCs w:val="16"/>
          <w:lang w:val="en-US"/>
        </w:rPr>
        <w:t xml:space="preserve">anagement in day-care centers /schools (4-10 years) | </w:t>
      </w:r>
      <w:r w:rsidRPr="00505A36">
        <w:rPr>
          <w:rFonts w:ascii="Calibri" w:hAnsi="Calibri"/>
          <w:b/>
          <w:color w:val="355269"/>
          <w:sz w:val="20"/>
          <w:szCs w:val="20"/>
          <w:lang w:val="en-US"/>
        </w:rPr>
        <w:t>DISEM</w:t>
      </w:r>
    </w:p>
    <w:p w14:paraId="0DB86521" w14:textId="77777777" w:rsidR="0060267F" w:rsidRPr="00505A36" w:rsidRDefault="0060267F">
      <w:pPr>
        <w:rPr>
          <w:rFonts w:ascii="Calibri" w:hAnsi="Calibri"/>
          <w:color w:val="355269"/>
          <w:lang w:val="en-US"/>
        </w:rPr>
      </w:pPr>
    </w:p>
    <w:p w14:paraId="47E96F76" w14:textId="22329F3E" w:rsidR="0060267F" w:rsidRDefault="0060047C" w:rsidP="00087B84">
      <w:pPr>
        <w:jc w:val="center"/>
        <w:rPr>
          <w:rFonts w:asciiTheme="minorHAnsi" w:hAnsiTheme="minorHAnsi" w:cstheme="minorHAnsi"/>
        </w:rPr>
      </w:pPr>
      <w:r w:rsidRPr="0060047C">
        <w:rPr>
          <w:rFonts w:asciiTheme="minorHAnsi" w:hAnsiTheme="minorHAnsi" w:cstheme="minorHAnsi"/>
          <w:b/>
          <w:sz w:val="44"/>
          <w:szCs w:val="44"/>
        </w:rPr>
        <w:t>DISEM Workshop</w:t>
      </w:r>
      <w:r w:rsidRPr="0060047C">
        <w:rPr>
          <w:rFonts w:asciiTheme="minorHAnsi" w:hAnsiTheme="minorHAnsi" w:cstheme="minorHAnsi"/>
        </w:rPr>
        <w:t xml:space="preserve"> vom 21.03. bis 23.03.2023 in Bielefeld</w:t>
      </w:r>
    </w:p>
    <w:p w14:paraId="777FEECB" w14:textId="77777777" w:rsidR="00641E6E" w:rsidRDefault="00641E6E" w:rsidP="00641E6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00EBC6F" w14:textId="20FF26CB" w:rsidR="00641E6E" w:rsidRPr="00641E6E" w:rsidRDefault="00641E6E" w:rsidP="00641E6E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641E6E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Digitalisierung in Kitas voranbringen – ein </w:t>
      </w:r>
      <w:proofErr w:type="spellStart"/>
      <w:r w:rsidRPr="00641E6E">
        <w:rPr>
          <w:rFonts w:asciiTheme="minorHAnsi" w:hAnsiTheme="minorHAnsi" w:cstheme="minorHAnsi"/>
          <w:b/>
          <w:bCs/>
          <w:i/>
          <w:iCs/>
          <w:sz w:val="32"/>
          <w:szCs w:val="32"/>
        </w:rPr>
        <w:t>Changeprozess</w:t>
      </w:r>
      <w:proofErr w:type="spellEnd"/>
      <w:r w:rsidRPr="00641E6E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mit Herausforderungen für Kopf und System</w:t>
      </w:r>
    </w:p>
    <w:p w14:paraId="752F8EC9" w14:textId="4E00AA75" w:rsidR="00CB26A7" w:rsidRDefault="0056530D" w:rsidP="0056530D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Stand: 15.02.2023</w:t>
      </w:r>
    </w:p>
    <w:p w14:paraId="2BADDF11" w14:textId="5164F340" w:rsidR="00B8464F" w:rsidRDefault="00B846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Hotel: </w:t>
      </w:r>
      <w:hyperlink r:id="rId7" w:history="1">
        <w:r w:rsidR="0045441C" w:rsidRPr="00A273A8">
          <w:rPr>
            <w:rStyle w:val="Hyperlink"/>
            <w:rFonts w:asciiTheme="minorHAnsi" w:hAnsiTheme="minorHAnsi" w:cstheme="minorHAnsi"/>
          </w:rPr>
          <w:t xml:space="preserve">B&amp;B </w:t>
        </w:r>
        <w:r w:rsidR="00026419" w:rsidRPr="00A273A8">
          <w:rPr>
            <w:rStyle w:val="Hyperlink"/>
            <w:rFonts w:asciiTheme="minorHAnsi" w:hAnsiTheme="minorHAnsi" w:cstheme="minorHAnsi"/>
          </w:rPr>
          <w:t>Hotel</w:t>
        </w:r>
        <w:r w:rsidR="00A273A8" w:rsidRPr="00A273A8">
          <w:rPr>
            <w:rStyle w:val="Hyperlink"/>
            <w:rFonts w:asciiTheme="minorHAnsi" w:hAnsiTheme="minorHAnsi" w:cstheme="minorHAnsi"/>
          </w:rPr>
          <w:t xml:space="preserve"> </w:t>
        </w:r>
        <w:r w:rsidR="0045441C" w:rsidRPr="00A273A8">
          <w:rPr>
            <w:rStyle w:val="Hyperlink"/>
            <w:rFonts w:asciiTheme="minorHAnsi" w:hAnsiTheme="minorHAnsi" w:cstheme="minorHAnsi"/>
          </w:rPr>
          <w:t>Bielefeld</w:t>
        </w:r>
      </w:hyperlink>
      <w:r w:rsidR="0045441C">
        <w:rPr>
          <w:rFonts w:asciiTheme="minorHAnsi" w:hAnsiTheme="minorHAnsi" w:cstheme="minorHAnsi"/>
        </w:rPr>
        <w:t xml:space="preserve"> </w:t>
      </w:r>
      <w:r w:rsidR="00026419">
        <w:rPr>
          <w:rFonts w:asciiTheme="minorHAnsi" w:hAnsiTheme="minorHAnsi" w:cstheme="minorHAnsi"/>
        </w:rPr>
        <w:t>(angefragt</w:t>
      </w:r>
      <w:r w:rsidR="00A273A8">
        <w:rPr>
          <w:rFonts w:asciiTheme="minorHAnsi" w:hAnsiTheme="minorHAnsi" w:cstheme="minorHAnsi"/>
        </w:rPr>
        <w:t>)</w:t>
      </w:r>
    </w:p>
    <w:p w14:paraId="192EB860" w14:textId="3063FD6A" w:rsidR="00B8464F" w:rsidRDefault="00B8464F">
      <w:pPr>
        <w:rPr>
          <w:rFonts w:asciiTheme="minorHAnsi" w:hAnsiTheme="minorHAnsi" w:cstheme="minorHAnsi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60047C" w:rsidRPr="0060047C" w14:paraId="5D31BE4D" w14:textId="77777777" w:rsidTr="00A273A8">
        <w:tc>
          <w:tcPr>
            <w:tcW w:w="2972" w:type="dxa"/>
          </w:tcPr>
          <w:p w14:paraId="7E1A74AF" w14:textId="77777777" w:rsidR="0060047C" w:rsidRDefault="0060047C">
            <w:pPr>
              <w:rPr>
                <w:rFonts w:asciiTheme="minorHAnsi" w:hAnsiTheme="minorHAnsi" w:cstheme="minorHAnsi"/>
              </w:rPr>
            </w:pPr>
            <w:r w:rsidRPr="0060047C">
              <w:rPr>
                <w:rFonts w:asciiTheme="minorHAnsi" w:hAnsiTheme="minorHAnsi" w:cstheme="minorHAnsi"/>
              </w:rPr>
              <w:t>Zeit und Ort</w:t>
            </w:r>
          </w:p>
          <w:p w14:paraId="19E734BC" w14:textId="3236DF1F" w:rsidR="0056530D" w:rsidRPr="0060047C" w:rsidRDefault="005653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</w:tcPr>
          <w:p w14:paraId="55DEBE27" w14:textId="0E073CD5" w:rsidR="0060047C" w:rsidRPr="0060047C" w:rsidRDefault="0060047C">
            <w:pPr>
              <w:rPr>
                <w:rFonts w:asciiTheme="minorHAnsi" w:hAnsiTheme="minorHAnsi" w:cstheme="minorHAnsi"/>
              </w:rPr>
            </w:pPr>
            <w:r w:rsidRPr="0060047C">
              <w:rPr>
                <w:rFonts w:asciiTheme="minorHAnsi" w:hAnsiTheme="minorHAnsi" w:cstheme="minorHAnsi"/>
              </w:rPr>
              <w:t>Prog</w:t>
            </w:r>
            <w:r w:rsidR="0048285D">
              <w:rPr>
                <w:rFonts w:asciiTheme="minorHAnsi" w:hAnsiTheme="minorHAnsi" w:cstheme="minorHAnsi"/>
              </w:rPr>
              <w:t>r</w:t>
            </w:r>
            <w:r w:rsidRPr="0060047C">
              <w:rPr>
                <w:rFonts w:asciiTheme="minorHAnsi" w:hAnsiTheme="minorHAnsi" w:cstheme="minorHAnsi"/>
              </w:rPr>
              <w:t>amm</w:t>
            </w:r>
          </w:p>
        </w:tc>
      </w:tr>
      <w:tr w:rsidR="0060047C" w:rsidRPr="0060047C" w14:paraId="32C17492" w14:textId="77777777" w:rsidTr="00A273A8">
        <w:tc>
          <w:tcPr>
            <w:tcW w:w="2972" w:type="dxa"/>
          </w:tcPr>
          <w:p w14:paraId="585E6B89" w14:textId="0D770355" w:rsidR="0060047C" w:rsidRPr="0060047C" w:rsidRDefault="0060047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Dienstag</w:t>
            </w:r>
            <w:r w:rsidR="00B8464F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21.03.</w:t>
            </w:r>
            <w:r w:rsidR="004E2769">
              <w:rPr>
                <w:rFonts w:asciiTheme="minorHAnsi" w:hAnsiTheme="minorHAnsi" w:cstheme="minorHAnsi"/>
                <w:b/>
              </w:rPr>
              <w:t xml:space="preserve"> |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0047C">
              <w:rPr>
                <w:rFonts w:asciiTheme="minorHAnsi" w:hAnsiTheme="minorHAnsi" w:cstheme="minorHAnsi"/>
                <w:b/>
              </w:rPr>
              <w:t>16:00 Uhr</w:t>
            </w:r>
            <w:r w:rsidR="004E2769">
              <w:rPr>
                <w:rFonts w:asciiTheme="minorHAnsi" w:hAnsiTheme="minorHAnsi" w:cstheme="minorHAnsi"/>
                <w:b/>
              </w:rPr>
              <w:t xml:space="preserve"> </w:t>
            </w:r>
            <w:r w:rsidR="0045441C">
              <w:rPr>
                <w:rFonts w:asciiTheme="minorHAnsi" w:hAnsiTheme="minorHAnsi" w:cstheme="minorHAnsi"/>
                <w:b/>
              </w:rPr>
              <w:t xml:space="preserve">| </w:t>
            </w:r>
            <w:r w:rsidR="004E2769">
              <w:rPr>
                <w:rFonts w:asciiTheme="minorHAnsi" w:hAnsiTheme="minorHAnsi" w:cstheme="minorHAnsi"/>
                <w:b/>
              </w:rPr>
              <w:t>Treffpunkt Hotel</w:t>
            </w:r>
          </w:p>
          <w:p w14:paraId="2EB54BE1" w14:textId="77777777" w:rsidR="004E2769" w:rsidRDefault="004E2769">
            <w:pPr>
              <w:rPr>
                <w:rFonts w:asciiTheme="minorHAnsi" w:hAnsiTheme="minorHAnsi" w:cstheme="minorHAnsi"/>
              </w:rPr>
            </w:pPr>
          </w:p>
          <w:p w14:paraId="39503F43" w14:textId="7F0E439C" w:rsidR="0060047C" w:rsidRPr="0060047C" w:rsidRDefault="00F8422E">
            <w:pPr>
              <w:rPr>
                <w:rFonts w:asciiTheme="minorHAnsi" w:hAnsiTheme="minorHAnsi" w:cstheme="minorHAnsi"/>
              </w:rPr>
            </w:pPr>
            <w:hyperlink r:id="rId8" w:history="1">
              <w:r w:rsidR="0060047C" w:rsidRPr="00095BB3">
                <w:rPr>
                  <w:rStyle w:val="Hyperlink"/>
                  <w:rFonts w:asciiTheme="minorHAnsi" w:hAnsiTheme="minorHAnsi" w:cstheme="minorHAnsi"/>
                </w:rPr>
                <w:t>Kita G</w:t>
              </w:r>
              <w:r w:rsidR="00AA5102">
                <w:rPr>
                  <w:rStyle w:val="Hyperlink"/>
                  <w:rFonts w:asciiTheme="minorHAnsi" w:hAnsiTheme="minorHAnsi" w:cstheme="minorHAnsi"/>
                </w:rPr>
                <w:t>oldbeck</w:t>
              </w:r>
              <w:r w:rsidR="0060047C" w:rsidRPr="00095BB3">
                <w:rPr>
                  <w:rStyle w:val="Hyperlink"/>
                  <w:rFonts w:asciiTheme="minorHAnsi" w:hAnsiTheme="minorHAnsi" w:cstheme="minorHAnsi"/>
                </w:rPr>
                <w:t>chen</w:t>
              </w:r>
            </w:hyperlink>
          </w:p>
          <w:p w14:paraId="69090168" w14:textId="77777777" w:rsidR="0060047C" w:rsidRDefault="0060047C">
            <w:pPr>
              <w:rPr>
                <w:rFonts w:asciiTheme="minorHAnsi" w:hAnsiTheme="minorHAnsi" w:cstheme="minorHAnsi"/>
                <w:color w:val="4D5156"/>
                <w:shd w:val="clear" w:color="auto" w:fill="FFFFFF"/>
              </w:rPr>
            </w:pPr>
            <w:proofErr w:type="spellStart"/>
            <w:r w:rsidRPr="0060047C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>Bokelstraße</w:t>
            </w:r>
            <w:proofErr w:type="spellEnd"/>
            <w:r w:rsidRPr="0060047C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 25 | 33649 Bielefeld Telefon: +49 521 41769767</w:t>
            </w:r>
          </w:p>
          <w:p w14:paraId="0D8795FC" w14:textId="77777777" w:rsidR="004E2769" w:rsidRDefault="004E2769">
            <w:pPr>
              <w:rPr>
                <w:rFonts w:asciiTheme="minorHAnsi" w:hAnsiTheme="minorHAnsi" w:cstheme="minorHAnsi"/>
                <w:color w:val="4D5156"/>
                <w:shd w:val="clear" w:color="auto" w:fill="FFFFFF"/>
              </w:rPr>
            </w:pPr>
          </w:p>
          <w:p w14:paraId="5697B4AC" w14:textId="7C2CB526" w:rsidR="004E2769" w:rsidRPr="0060047C" w:rsidRDefault="004E27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</w:tcPr>
          <w:p w14:paraId="20344721" w14:textId="1C015FB3" w:rsidR="0048285D" w:rsidRDefault="004828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</w:t>
            </w:r>
            <w:r w:rsidR="004E2769">
              <w:rPr>
                <w:rFonts w:asciiTheme="minorHAnsi" w:hAnsiTheme="minorHAnsi" w:cstheme="minorHAnsi"/>
              </w:rPr>
              <w:t>30 Uhr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273A8">
              <w:rPr>
                <w:rFonts w:asciiTheme="minorHAnsi" w:hAnsiTheme="minorHAnsi" w:cstheme="minorHAnsi"/>
                <w:b/>
                <w:bCs/>
              </w:rPr>
              <w:t>Ankommen</w:t>
            </w:r>
            <w:r>
              <w:rPr>
                <w:rFonts w:asciiTheme="minorHAnsi" w:hAnsiTheme="minorHAnsi" w:cstheme="minorHAnsi"/>
              </w:rPr>
              <w:t xml:space="preserve"> | Einführung in den Workshop</w:t>
            </w:r>
          </w:p>
          <w:p w14:paraId="1497B859" w14:textId="17D03CC7" w:rsidR="006A5C4A" w:rsidRDefault="006A5C4A">
            <w:pPr>
              <w:rPr>
                <w:rFonts w:asciiTheme="minorHAnsi" w:hAnsiTheme="minorHAnsi" w:cstheme="minorHAnsi"/>
              </w:rPr>
            </w:pPr>
          </w:p>
          <w:p w14:paraId="14FB0154" w14:textId="51E86902" w:rsidR="0060047C" w:rsidRDefault="004E27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17:00</w:t>
            </w:r>
            <w:r w:rsidR="0048285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Uhr </w:t>
            </w:r>
            <w:r w:rsidR="0060047C">
              <w:rPr>
                <w:rFonts w:asciiTheme="minorHAnsi" w:hAnsiTheme="minorHAnsi" w:cstheme="minorHAnsi"/>
              </w:rPr>
              <w:t xml:space="preserve">Vorstellung der </w:t>
            </w:r>
            <w:r w:rsidR="0048285D">
              <w:rPr>
                <w:rFonts w:asciiTheme="minorHAnsi" w:hAnsiTheme="minorHAnsi" w:cstheme="minorHAnsi"/>
              </w:rPr>
              <w:t>Kita</w:t>
            </w:r>
            <w:r>
              <w:rPr>
                <w:rFonts w:asciiTheme="minorHAnsi" w:hAnsiTheme="minorHAnsi" w:cstheme="minorHAnsi"/>
              </w:rPr>
              <w:t xml:space="preserve"> | Christin</w:t>
            </w:r>
            <w:r w:rsidR="00AA5102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Mahnken</w:t>
            </w:r>
            <w:proofErr w:type="spellEnd"/>
          </w:p>
          <w:p w14:paraId="41B69368" w14:textId="77777777" w:rsidR="00641E6E" w:rsidRDefault="00641E6E">
            <w:pPr>
              <w:rPr>
                <w:rFonts w:asciiTheme="minorHAnsi" w:hAnsiTheme="minorHAnsi" w:cstheme="minorHAnsi"/>
              </w:rPr>
            </w:pPr>
          </w:p>
          <w:p w14:paraId="7C6EBAFE" w14:textId="01F8D2AB" w:rsidR="0060047C" w:rsidRDefault="006004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Imbiss</w:t>
            </w:r>
          </w:p>
          <w:p w14:paraId="10E44E93" w14:textId="77777777" w:rsidR="0045441C" w:rsidRDefault="0045441C">
            <w:pPr>
              <w:rPr>
                <w:rFonts w:asciiTheme="minorHAnsi" w:hAnsiTheme="minorHAnsi" w:cstheme="minorHAnsi"/>
              </w:rPr>
            </w:pPr>
          </w:p>
          <w:p w14:paraId="3F08AD6A" w14:textId="7383CD2F" w:rsidR="0060047C" w:rsidRDefault="006004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Impuls: </w:t>
            </w:r>
            <w:r w:rsidR="0045441C">
              <w:rPr>
                <w:rFonts w:asciiTheme="minorHAnsi" w:hAnsiTheme="minorHAnsi" w:cstheme="minorHAnsi"/>
              </w:rPr>
              <w:t xml:space="preserve">Imke Rademacher (GF </w:t>
            </w:r>
            <w:hyperlink r:id="rId9" w:history="1">
              <w:proofErr w:type="spellStart"/>
              <w:r w:rsidR="0045441C" w:rsidRPr="00A273A8">
                <w:rPr>
                  <w:rStyle w:val="Hyperlink"/>
                  <w:rFonts w:asciiTheme="minorHAnsi" w:hAnsiTheme="minorHAnsi" w:cstheme="minorHAnsi"/>
                </w:rPr>
                <w:t>Experimin</w:t>
              </w:r>
              <w:r w:rsidR="00D210E0" w:rsidRPr="00A273A8">
                <w:rPr>
                  <w:rStyle w:val="Hyperlink"/>
                  <w:rFonts w:asciiTheme="minorHAnsi" w:hAnsiTheme="minorHAnsi" w:cstheme="minorHAnsi"/>
                </w:rPr>
                <w:t>t</w:t>
              </w:r>
              <w:proofErr w:type="spellEnd"/>
            </w:hyperlink>
            <w:r w:rsidR="0045441C">
              <w:rPr>
                <w:rFonts w:asciiTheme="minorHAnsi" w:hAnsiTheme="minorHAnsi" w:cstheme="minorHAnsi"/>
              </w:rPr>
              <w:t>)</w:t>
            </w:r>
            <w:r w:rsidR="00D651E2">
              <w:rPr>
                <w:rFonts w:asciiTheme="minorHAnsi" w:hAnsiTheme="minorHAnsi" w:cstheme="minorHAnsi"/>
              </w:rPr>
              <w:t xml:space="preserve"> „Change</w:t>
            </w:r>
            <w:r w:rsidR="00AA5102">
              <w:rPr>
                <w:rFonts w:asciiTheme="minorHAnsi" w:hAnsiTheme="minorHAnsi" w:cstheme="minorHAnsi"/>
              </w:rPr>
              <w:t>“</w:t>
            </w:r>
            <w:r w:rsidR="00D651E2">
              <w:rPr>
                <w:rFonts w:asciiTheme="minorHAnsi" w:hAnsiTheme="minorHAnsi" w:cstheme="minorHAnsi"/>
              </w:rPr>
              <w:t xml:space="preserve"> in Unternehmen der Wirtschaft</w:t>
            </w:r>
          </w:p>
          <w:p w14:paraId="5B76791E" w14:textId="77777777" w:rsidR="0060047C" w:rsidRDefault="0060047C">
            <w:pPr>
              <w:rPr>
                <w:rFonts w:asciiTheme="minorHAnsi" w:hAnsiTheme="minorHAnsi" w:cstheme="minorHAnsi"/>
              </w:rPr>
            </w:pPr>
          </w:p>
          <w:p w14:paraId="0BE593EC" w14:textId="3960B839" w:rsidR="00D651E2" w:rsidRDefault="000264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20:00 Uhr | </w:t>
            </w:r>
            <w:r w:rsidR="00D651E2">
              <w:rPr>
                <w:rFonts w:asciiTheme="minorHAnsi" w:hAnsiTheme="minorHAnsi" w:cstheme="minorHAnsi"/>
              </w:rPr>
              <w:t>Abendprogramm</w:t>
            </w:r>
          </w:p>
          <w:p w14:paraId="7D6580BA" w14:textId="5E31373E" w:rsidR="00095BB3" w:rsidRDefault="00F8422E">
            <w:pPr>
              <w:rPr>
                <w:rFonts w:asciiTheme="minorHAnsi" w:hAnsiTheme="minorHAnsi" w:cstheme="minorHAnsi"/>
              </w:rPr>
            </w:pPr>
            <w:hyperlink r:id="rId10" w:history="1">
              <w:r w:rsidR="00095BB3" w:rsidRPr="00095BB3">
                <w:rPr>
                  <w:rStyle w:val="Hyperlink"/>
                  <w:rFonts w:asciiTheme="minorHAnsi" w:hAnsiTheme="minorHAnsi" w:cstheme="minorHAnsi"/>
                </w:rPr>
                <w:t>Hofbräu im Alten Rathaus</w:t>
              </w:r>
            </w:hyperlink>
            <w:r w:rsidR="00095BB3">
              <w:rPr>
                <w:rFonts w:asciiTheme="minorHAnsi" w:hAnsiTheme="minorHAnsi" w:cstheme="minorHAnsi"/>
              </w:rPr>
              <w:t xml:space="preserve"> Bielefeld</w:t>
            </w:r>
          </w:p>
          <w:p w14:paraId="4AF1A12F" w14:textId="760912DF" w:rsidR="0045441C" w:rsidRPr="0060047C" w:rsidRDefault="0045441C" w:rsidP="00026419">
            <w:pPr>
              <w:rPr>
                <w:rFonts w:asciiTheme="minorHAnsi" w:hAnsiTheme="minorHAnsi" w:cstheme="minorHAnsi"/>
              </w:rPr>
            </w:pPr>
          </w:p>
        </w:tc>
      </w:tr>
      <w:tr w:rsidR="0060047C" w:rsidRPr="0060047C" w14:paraId="0933CFD0" w14:textId="77777777" w:rsidTr="00A273A8">
        <w:tc>
          <w:tcPr>
            <w:tcW w:w="2972" w:type="dxa"/>
          </w:tcPr>
          <w:p w14:paraId="42A1DF7A" w14:textId="77777777" w:rsidR="0060047C" w:rsidRPr="00E40FA3" w:rsidRDefault="0060047C">
            <w:pPr>
              <w:rPr>
                <w:rFonts w:asciiTheme="minorHAnsi" w:hAnsiTheme="minorHAnsi" w:cstheme="minorHAnsi"/>
              </w:rPr>
            </w:pPr>
            <w:r w:rsidRPr="00B8464F">
              <w:rPr>
                <w:rFonts w:asciiTheme="minorHAnsi" w:hAnsiTheme="minorHAnsi" w:cstheme="minorHAnsi"/>
                <w:b/>
              </w:rPr>
              <w:t>Mittwoch, 22.03.</w:t>
            </w:r>
            <w:r w:rsidR="00E40FA3" w:rsidRPr="00B8464F">
              <w:rPr>
                <w:rFonts w:asciiTheme="minorHAnsi" w:hAnsiTheme="minorHAnsi" w:cstheme="minorHAnsi"/>
                <w:b/>
              </w:rPr>
              <w:t>,</w:t>
            </w:r>
            <w:r w:rsidRPr="00B8464F">
              <w:rPr>
                <w:rFonts w:asciiTheme="minorHAnsi" w:hAnsiTheme="minorHAnsi" w:cstheme="minorHAnsi"/>
                <w:b/>
              </w:rPr>
              <w:t xml:space="preserve"> 09:00 Uhr</w:t>
            </w:r>
          </w:p>
          <w:p w14:paraId="57072E60" w14:textId="435DAC05" w:rsidR="00DB5425" w:rsidRDefault="00DB54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Tagungsstätte Brot</w:t>
            </w:r>
            <w:r w:rsidR="00B8464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&amp;</w:t>
            </w:r>
            <w:r w:rsidR="00B8464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Zeit</w:t>
            </w:r>
          </w:p>
          <w:p w14:paraId="498AF7A9" w14:textId="69EF8109" w:rsidR="00DB5425" w:rsidRDefault="00DB54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Kleine Howe</w:t>
            </w:r>
            <w:r w:rsidR="004072A7">
              <w:rPr>
                <w:rFonts w:asciiTheme="minorHAnsi" w:hAnsiTheme="minorHAnsi" w:cstheme="minorHAnsi"/>
              </w:rPr>
              <w:t xml:space="preserve"> 2d </w:t>
            </w:r>
            <w:r>
              <w:rPr>
                <w:rFonts w:asciiTheme="minorHAnsi" w:hAnsiTheme="minorHAnsi" w:cstheme="minorHAnsi"/>
              </w:rPr>
              <w:t>|</w:t>
            </w:r>
            <w:r w:rsidR="004072A7">
              <w:rPr>
                <w:rFonts w:asciiTheme="minorHAnsi" w:hAnsiTheme="minorHAnsi" w:cstheme="minorHAnsi"/>
              </w:rPr>
              <w:t xml:space="preserve"> 33607 </w:t>
            </w:r>
            <w:r>
              <w:rPr>
                <w:rFonts w:asciiTheme="minorHAnsi" w:hAnsiTheme="minorHAnsi" w:cstheme="minorHAnsi"/>
              </w:rPr>
              <w:t>Bielefeld</w:t>
            </w:r>
          </w:p>
          <w:p w14:paraId="4065DAE2" w14:textId="77777777" w:rsidR="00E16D3A" w:rsidRDefault="00E16D3A">
            <w:pPr>
              <w:rPr>
                <w:rFonts w:asciiTheme="minorHAnsi" w:hAnsiTheme="minorHAnsi" w:cstheme="minorHAnsi"/>
              </w:rPr>
            </w:pPr>
          </w:p>
          <w:p w14:paraId="734BDF9D" w14:textId="29D79316" w:rsidR="00DB5425" w:rsidRDefault="00DB54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Telefon: +49</w:t>
            </w:r>
            <w:r w:rsidR="00E40FA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163</w:t>
            </w:r>
            <w:r w:rsidR="00E40FA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9855848</w:t>
            </w:r>
            <w:r w:rsidR="00E16D3A">
              <w:rPr>
                <w:rFonts w:asciiTheme="minorHAnsi" w:hAnsiTheme="minorHAnsi" w:cstheme="minorHAnsi"/>
              </w:rPr>
              <w:t xml:space="preserve"> (Rudi)</w:t>
            </w:r>
          </w:p>
          <w:p w14:paraId="40CE8657" w14:textId="77777777" w:rsidR="00E40FA3" w:rsidRDefault="00E40FA3">
            <w:pPr>
              <w:rPr>
                <w:rFonts w:asciiTheme="minorHAnsi" w:hAnsiTheme="minorHAnsi" w:cstheme="minorHAnsi"/>
              </w:rPr>
            </w:pPr>
          </w:p>
          <w:p w14:paraId="4E049EA2" w14:textId="77777777" w:rsidR="00E40FA3" w:rsidRDefault="00E40FA3">
            <w:pPr>
              <w:rPr>
                <w:rFonts w:asciiTheme="minorHAnsi" w:hAnsiTheme="minorHAnsi" w:cstheme="minorHAnsi"/>
              </w:rPr>
            </w:pPr>
          </w:p>
          <w:p w14:paraId="22467D54" w14:textId="77777777" w:rsidR="00E40FA3" w:rsidRDefault="00E40FA3">
            <w:pPr>
              <w:rPr>
                <w:rFonts w:asciiTheme="minorHAnsi" w:hAnsiTheme="minorHAnsi" w:cstheme="minorHAnsi"/>
              </w:rPr>
            </w:pPr>
          </w:p>
          <w:p w14:paraId="0542B624" w14:textId="77777777" w:rsidR="00E40FA3" w:rsidRDefault="00E40FA3">
            <w:pPr>
              <w:rPr>
                <w:rFonts w:asciiTheme="minorHAnsi" w:hAnsiTheme="minorHAnsi" w:cstheme="minorHAnsi"/>
              </w:rPr>
            </w:pPr>
          </w:p>
          <w:p w14:paraId="6B524683" w14:textId="77777777" w:rsidR="00E40FA3" w:rsidRDefault="00E40FA3">
            <w:pPr>
              <w:rPr>
                <w:rFonts w:asciiTheme="minorHAnsi" w:hAnsiTheme="minorHAnsi" w:cstheme="minorHAnsi"/>
              </w:rPr>
            </w:pPr>
          </w:p>
          <w:p w14:paraId="4E67FBB6" w14:textId="77777777" w:rsidR="00E40FA3" w:rsidRDefault="00E40FA3">
            <w:pPr>
              <w:rPr>
                <w:rFonts w:asciiTheme="minorHAnsi" w:hAnsiTheme="minorHAnsi" w:cstheme="minorHAnsi"/>
              </w:rPr>
            </w:pPr>
          </w:p>
          <w:p w14:paraId="2D3F961E" w14:textId="47874473" w:rsidR="00E40FA3" w:rsidRDefault="00E40FA3">
            <w:pPr>
              <w:rPr>
                <w:rFonts w:asciiTheme="minorHAnsi" w:hAnsiTheme="minorHAnsi" w:cstheme="minorHAnsi"/>
              </w:rPr>
            </w:pPr>
          </w:p>
          <w:p w14:paraId="7B6EB9BD" w14:textId="77777777" w:rsidR="00E40FA3" w:rsidRDefault="00E40FA3">
            <w:pPr>
              <w:rPr>
                <w:rFonts w:asciiTheme="minorHAnsi" w:hAnsiTheme="minorHAnsi" w:cstheme="minorHAnsi"/>
              </w:rPr>
            </w:pPr>
          </w:p>
          <w:p w14:paraId="61D87461" w14:textId="77777777" w:rsidR="00E40FA3" w:rsidRPr="0060047C" w:rsidRDefault="00E40F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</w:tcPr>
          <w:p w14:paraId="4EC5DDF5" w14:textId="23C4E17D" w:rsidR="001C6D26" w:rsidRDefault="000264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09:15 Uhr</w:t>
            </w:r>
            <w:r w:rsidR="009A494B">
              <w:rPr>
                <w:rFonts w:asciiTheme="minorHAnsi" w:hAnsiTheme="minorHAnsi" w:cstheme="minorHAnsi"/>
              </w:rPr>
              <w:t xml:space="preserve"> </w:t>
            </w:r>
            <w:hyperlink r:id="rId11" w:history="1">
              <w:r w:rsidRPr="00F275CF">
                <w:rPr>
                  <w:rStyle w:val="Hyperlink"/>
                  <w:rFonts w:asciiTheme="minorHAnsi" w:hAnsiTheme="minorHAnsi" w:cstheme="minorHAnsi"/>
                </w:rPr>
                <w:t xml:space="preserve">Prof. Dr. </w:t>
              </w:r>
              <w:r w:rsidR="00DB5425" w:rsidRPr="00F275CF">
                <w:rPr>
                  <w:rStyle w:val="Hyperlink"/>
                  <w:rFonts w:asciiTheme="minorHAnsi" w:hAnsiTheme="minorHAnsi" w:cstheme="minorHAnsi"/>
                </w:rPr>
                <w:t>Helen Knauf</w:t>
              </w:r>
              <w:r w:rsidRPr="00F275CF">
                <w:rPr>
                  <w:rStyle w:val="Hyperlink"/>
                  <w:rFonts w:asciiTheme="minorHAnsi" w:hAnsiTheme="minorHAnsi" w:cstheme="minorHAnsi"/>
                </w:rPr>
                <w:t xml:space="preserve"> (FH Bielefeld</w:t>
              </w:r>
              <w:r w:rsidR="001C6D26">
                <w:rPr>
                  <w:rStyle w:val="Hyperlink"/>
                  <w:rFonts w:asciiTheme="minorHAnsi" w:hAnsiTheme="minorHAnsi" w:cstheme="minorHAnsi"/>
                </w:rPr>
                <w:t>)</w:t>
              </w:r>
              <w:r w:rsidRPr="00F275CF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</w:hyperlink>
            <w:r>
              <w:rPr>
                <w:rFonts w:asciiTheme="minorHAnsi" w:hAnsiTheme="minorHAnsi" w:cstheme="minorHAnsi"/>
              </w:rPr>
              <w:t xml:space="preserve"> |FB Sozialwesen - Pädagogik der K</w:t>
            </w:r>
            <w:r w:rsidR="009A494B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ndheit</w:t>
            </w:r>
            <w:r w:rsidR="004E2769">
              <w:rPr>
                <w:rFonts w:asciiTheme="minorHAnsi" w:hAnsiTheme="minorHAnsi" w:cstheme="minorHAnsi"/>
              </w:rPr>
              <w:t xml:space="preserve"> | </w:t>
            </w:r>
          </w:p>
          <w:p w14:paraId="217FF794" w14:textId="16803033" w:rsidR="00DB5425" w:rsidRDefault="00DB54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Vortrag</w:t>
            </w:r>
            <w:r w:rsidR="00C50135">
              <w:rPr>
                <w:rFonts w:asciiTheme="minorHAnsi" w:hAnsiTheme="minorHAnsi" w:cstheme="minorHAnsi"/>
              </w:rPr>
              <w:t xml:space="preserve">: </w:t>
            </w:r>
            <w:r w:rsidR="008B27BF">
              <w:rPr>
                <w:rFonts w:asciiTheme="minorHAnsi" w:hAnsiTheme="minorHAnsi" w:cstheme="minorHAnsi"/>
              </w:rPr>
              <w:t xml:space="preserve"> Change </w:t>
            </w:r>
            <w:proofErr w:type="spellStart"/>
            <w:r w:rsidR="008B27BF">
              <w:rPr>
                <w:rFonts w:asciiTheme="minorHAnsi" w:hAnsiTheme="minorHAnsi" w:cstheme="minorHAnsi"/>
              </w:rPr>
              <w:t>agents</w:t>
            </w:r>
            <w:proofErr w:type="spellEnd"/>
            <w:r w:rsidR="008B27BF">
              <w:rPr>
                <w:rFonts w:asciiTheme="minorHAnsi" w:hAnsiTheme="minorHAnsi" w:cstheme="minorHAnsi"/>
              </w:rPr>
              <w:t xml:space="preserve"> in der Kita</w:t>
            </w:r>
            <w:r w:rsidR="004E2769">
              <w:rPr>
                <w:rFonts w:asciiTheme="minorHAnsi" w:hAnsiTheme="minorHAnsi" w:cstheme="minorHAnsi"/>
              </w:rPr>
              <w:t xml:space="preserve"> | </w:t>
            </w:r>
            <w:r>
              <w:rPr>
                <w:rFonts w:asciiTheme="minorHAnsi" w:hAnsiTheme="minorHAnsi" w:cstheme="minorHAnsi"/>
              </w:rPr>
              <w:t>Diskussion</w:t>
            </w:r>
          </w:p>
          <w:p w14:paraId="42A8DAC5" w14:textId="6EA4FE1C" w:rsidR="005864CC" w:rsidRDefault="005864CC">
            <w:pPr>
              <w:rPr>
                <w:rFonts w:asciiTheme="minorHAnsi" w:hAnsiTheme="minorHAnsi" w:cstheme="minorHAnsi"/>
              </w:rPr>
            </w:pPr>
          </w:p>
          <w:p w14:paraId="4AB57813" w14:textId="0D277270" w:rsidR="009A494B" w:rsidRDefault="009A49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10:15 Kaffeepause </w:t>
            </w:r>
          </w:p>
          <w:p w14:paraId="78AA4740" w14:textId="77777777" w:rsidR="009A494B" w:rsidRDefault="009A494B">
            <w:pPr>
              <w:rPr>
                <w:rFonts w:asciiTheme="minorHAnsi" w:hAnsiTheme="minorHAnsi" w:cstheme="minorHAnsi"/>
              </w:rPr>
            </w:pPr>
          </w:p>
          <w:p w14:paraId="4E3B58AC" w14:textId="77777777" w:rsidR="001C6D26" w:rsidRDefault="000264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10:30 Uhr </w:t>
            </w:r>
            <w:hyperlink r:id="rId12" w:history="1">
              <w:r w:rsidRPr="00F275CF">
                <w:rPr>
                  <w:rStyle w:val="Hyperlink"/>
                  <w:rFonts w:asciiTheme="minorHAnsi" w:hAnsiTheme="minorHAnsi" w:cstheme="minorHAnsi"/>
                </w:rPr>
                <w:t>Dr. Alexandra Vogel</w:t>
              </w:r>
            </w:hyperlink>
            <w:r w:rsidR="009A494B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Sozialwissenschaftlerin, Unternehmensberaterin  mit Arbeitsschwerpunkt systemische Organisationsentwicklung und Markenkernfragen|</w:t>
            </w:r>
          </w:p>
          <w:p w14:paraId="78E6273C" w14:textId="46FC983C" w:rsidR="00026419" w:rsidRDefault="00C501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Vortrag: </w:t>
            </w:r>
            <w:r w:rsidR="008B27BF">
              <w:rPr>
                <w:rFonts w:asciiTheme="minorHAnsi" w:hAnsiTheme="minorHAnsi" w:cstheme="minorHAnsi"/>
              </w:rPr>
              <w:t>Systemische Orga</w:t>
            </w:r>
            <w:r w:rsidR="001C6D26">
              <w:rPr>
                <w:rFonts w:asciiTheme="minorHAnsi" w:hAnsiTheme="minorHAnsi" w:cstheme="minorHAnsi"/>
              </w:rPr>
              <w:t>n</w:t>
            </w:r>
            <w:r w:rsidR="008B27BF">
              <w:rPr>
                <w:rFonts w:asciiTheme="minorHAnsi" w:hAnsiTheme="minorHAnsi" w:cstheme="minorHAnsi"/>
              </w:rPr>
              <w:t>isationsentwicklung</w:t>
            </w:r>
            <w:r w:rsidR="00683CC9">
              <w:rPr>
                <w:rFonts w:asciiTheme="minorHAnsi" w:hAnsiTheme="minorHAnsi" w:cstheme="minorHAnsi"/>
              </w:rPr>
              <w:t xml:space="preserve"> </w:t>
            </w:r>
            <w:r w:rsidR="004E2769">
              <w:rPr>
                <w:rFonts w:asciiTheme="minorHAnsi" w:hAnsiTheme="minorHAnsi" w:cstheme="minorHAnsi"/>
              </w:rPr>
              <w:t>|Diskussion</w:t>
            </w:r>
          </w:p>
          <w:p w14:paraId="50C8EF0A" w14:textId="77777777" w:rsidR="00683CC9" w:rsidRDefault="00683CC9">
            <w:pPr>
              <w:rPr>
                <w:rFonts w:asciiTheme="minorHAnsi" w:hAnsiTheme="minorHAnsi" w:cstheme="minorHAnsi"/>
              </w:rPr>
            </w:pPr>
          </w:p>
          <w:p w14:paraId="123B7118" w14:textId="1E0E0540" w:rsidR="004E2769" w:rsidRPr="00CA074E" w:rsidRDefault="00026419" w:rsidP="00CA07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</w:t>
            </w:r>
            <w:r w:rsidR="009A494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5 Uhr </w:t>
            </w:r>
            <w:hyperlink r:id="rId13" w:history="1">
              <w:r w:rsidR="00C50135" w:rsidRPr="00F275CF">
                <w:rPr>
                  <w:rStyle w:val="Hyperlink"/>
                  <w:rFonts w:asciiTheme="minorHAnsi" w:hAnsiTheme="minorHAnsi" w:cstheme="minorHAnsi"/>
                </w:rPr>
                <w:t>Björn Bröckling</w:t>
              </w:r>
            </w:hyperlink>
            <w:r w:rsidR="001C6D26">
              <w:rPr>
                <w:rFonts w:asciiTheme="minorHAnsi" w:hAnsiTheme="minorHAnsi" w:cstheme="minorHAnsi"/>
              </w:rPr>
              <w:t xml:space="preserve">, </w:t>
            </w:r>
            <w:r w:rsidR="009A494B">
              <w:rPr>
                <w:rFonts w:asciiTheme="minorHAnsi" w:hAnsiTheme="minorHAnsi" w:cstheme="minorHAnsi"/>
              </w:rPr>
              <w:t xml:space="preserve"> Abteilungsleiter Sozialp</w:t>
            </w:r>
            <w:r w:rsidR="00A273A8">
              <w:rPr>
                <w:rFonts w:asciiTheme="minorHAnsi" w:hAnsiTheme="minorHAnsi" w:cstheme="minorHAnsi"/>
              </w:rPr>
              <w:t>ä</w:t>
            </w:r>
            <w:r w:rsidR="009A494B">
              <w:rPr>
                <w:rFonts w:asciiTheme="minorHAnsi" w:hAnsiTheme="minorHAnsi" w:cstheme="minorHAnsi"/>
              </w:rPr>
              <w:t xml:space="preserve">dagogik am </w:t>
            </w:r>
            <w:r w:rsidR="00A273A8">
              <w:rPr>
                <w:rFonts w:asciiTheme="minorHAnsi" w:hAnsiTheme="minorHAnsi" w:cstheme="minorHAnsi"/>
              </w:rPr>
              <w:t>B</w:t>
            </w:r>
            <w:r w:rsidR="009A494B">
              <w:rPr>
                <w:rFonts w:asciiTheme="minorHAnsi" w:hAnsiTheme="minorHAnsi" w:cstheme="minorHAnsi"/>
              </w:rPr>
              <w:t xml:space="preserve">erufskolleg </w:t>
            </w:r>
            <w:r w:rsidR="001C6D26">
              <w:rPr>
                <w:rFonts w:asciiTheme="minorHAnsi" w:hAnsiTheme="minorHAnsi" w:cstheme="minorHAnsi"/>
              </w:rPr>
              <w:t>B</w:t>
            </w:r>
            <w:r w:rsidR="009A494B">
              <w:rPr>
                <w:rFonts w:asciiTheme="minorHAnsi" w:hAnsiTheme="minorHAnsi" w:cstheme="minorHAnsi"/>
              </w:rPr>
              <w:t>ethel</w:t>
            </w:r>
            <w:r w:rsidR="00C50135">
              <w:rPr>
                <w:rFonts w:asciiTheme="minorHAnsi" w:hAnsiTheme="minorHAnsi" w:cstheme="minorHAnsi"/>
              </w:rPr>
              <w:t xml:space="preserve"> |</w:t>
            </w:r>
            <w:r w:rsidR="001C6D26">
              <w:rPr>
                <w:rFonts w:asciiTheme="minorHAnsi" w:hAnsiTheme="minorHAnsi" w:cstheme="minorHAnsi"/>
              </w:rPr>
              <w:t xml:space="preserve">Vortrag: </w:t>
            </w:r>
            <w:r w:rsidR="00C50135">
              <w:rPr>
                <w:rFonts w:asciiTheme="minorHAnsi" w:hAnsiTheme="minorHAnsi" w:cstheme="minorHAnsi"/>
              </w:rPr>
              <w:t xml:space="preserve"> „</w:t>
            </w:r>
            <w:r w:rsidR="009A494B">
              <w:rPr>
                <w:rFonts w:asciiTheme="minorHAnsi" w:hAnsiTheme="minorHAnsi" w:cstheme="minorHAnsi"/>
              </w:rPr>
              <w:t xml:space="preserve">Innovation“ und </w:t>
            </w:r>
            <w:r w:rsidR="004E2769">
              <w:rPr>
                <w:rFonts w:asciiTheme="minorHAnsi" w:hAnsiTheme="minorHAnsi" w:cstheme="minorHAnsi"/>
              </w:rPr>
              <w:t>Change</w:t>
            </w:r>
            <w:r w:rsidR="00C50135">
              <w:rPr>
                <w:rFonts w:asciiTheme="minorHAnsi" w:hAnsiTheme="minorHAnsi" w:cstheme="minorHAnsi"/>
              </w:rPr>
              <w:t>“</w:t>
            </w:r>
            <w:r w:rsidR="004E2769">
              <w:rPr>
                <w:rFonts w:asciiTheme="minorHAnsi" w:hAnsiTheme="minorHAnsi" w:cstheme="minorHAnsi"/>
              </w:rPr>
              <w:t xml:space="preserve"> als </w:t>
            </w:r>
            <w:r w:rsidR="009A494B">
              <w:rPr>
                <w:rFonts w:asciiTheme="minorHAnsi" w:hAnsiTheme="minorHAnsi" w:cstheme="minorHAnsi"/>
              </w:rPr>
              <w:t xml:space="preserve">professionelle </w:t>
            </w:r>
            <w:r w:rsidR="00C50135">
              <w:rPr>
                <w:rFonts w:asciiTheme="minorHAnsi" w:hAnsiTheme="minorHAnsi" w:cstheme="minorHAnsi"/>
              </w:rPr>
              <w:t xml:space="preserve">Haltung </w:t>
            </w:r>
            <w:r w:rsidR="004E2769">
              <w:rPr>
                <w:rFonts w:asciiTheme="minorHAnsi" w:hAnsiTheme="minorHAnsi" w:cstheme="minorHAnsi"/>
              </w:rPr>
              <w:t xml:space="preserve">in der Ausbildung </w:t>
            </w:r>
            <w:r w:rsidR="00C50135">
              <w:rPr>
                <w:rFonts w:asciiTheme="minorHAnsi" w:hAnsiTheme="minorHAnsi" w:cstheme="minorHAnsi"/>
              </w:rPr>
              <w:t xml:space="preserve"> förde</w:t>
            </w:r>
            <w:r w:rsidR="001C6D26">
              <w:rPr>
                <w:rFonts w:asciiTheme="minorHAnsi" w:hAnsiTheme="minorHAnsi" w:cstheme="minorHAnsi"/>
              </w:rPr>
              <w:t>rn</w:t>
            </w:r>
            <w:r w:rsidR="00CA074E">
              <w:rPr>
                <w:rFonts w:asciiTheme="minorHAnsi" w:hAnsiTheme="minorHAnsi" w:cstheme="minorHAnsi"/>
              </w:rPr>
              <w:t xml:space="preserve"> </w:t>
            </w:r>
            <w:r w:rsidR="004E2769" w:rsidRPr="00CA074E">
              <w:rPr>
                <w:rFonts w:asciiTheme="minorHAnsi" w:hAnsiTheme="minorHAnsi" w:cstheme="minorHAnsi"/>
              </w:rPr>
              <w:t>| Diskussion</w:t>
            </w:r>
          </w:p>
          <w:p w14:paraId="281D84A0" w14:textId="77777777" w:rsidR="001C6D26" w:rsidRDefault="001C6D26">
            <w:pPr>
              <w:rPr>
                <w:rFonts w:asciiTheme="minorHAnsi" w:hAnsiTheme="minorHAnsi" w:cstheme="minorHAnsi"/>
              </w:rPr>
            </w:pPr>
          </w:p>
          <w:p w14:paraId="4549A5AF" w14:textId="746965B1" w:rsidR="00DB5425" w:rsidRDefault="009A49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 Uhr Mittagspause mit Imbiss in Brot und Zeit</w:t>
            </w:r>
          </w:p>
          <w:p w14:paraId="0A6F30EA" w14:textId="66B42CFD" w:rsidR="009A494B" w:rsidRDefault="009A494B">
            <w:pPr>
              <w:rPr>
                <w:rFonts w:asciiTheme="minorHAnsi" w:hAnsiTheme="minorHAnsi" w:cstheme="minorHAnsi"/>
              </w:rPr>
            </w:pPr>
          </w:p>
          <w:p w14:paraId="292ED7A7" w14:textId="4AD01513" w:rsidR="009A494B" w:rsidRDefault="009A49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 Uhr Arbeitsgruppen zu den Vortragsthemen mit anschließender Podiumsdiskussion</w:t>
            </w:r>
          </w:p>
          <w:p w14:paraId="60B470FC" w14:textId="37232CF4" w:rsidR="009A494B" w:rsidRDefault="009A494B">
            <w:pPr>
              <w:rPr>
                <w:rFonts w:asciiTheme="minorHAnsi" w:hAnsiTheme="minorHAnsi" w:cstheme="minorHAnsi"/>
              </w:rPr>
            </w:pPr>
          </w:p>
          <w:p w14:paraId="3A8FD643" w14:textId="32C776BE" w:rsidR="009A494B" w:rsidRDefault="009A49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Ende ca. 15:30 Uhr</w:t>
            </w:r>
          </w:p>
          <w:p w14:paraId="29232267" w14:textId="43EB98EB" w:rsidR="00A273A8" w:rsidRDefault="00A273A8">
            <w:pPr>
              <w:rPr>
                <w:rFonts w:asciiTheme="minorHAnsi" w:hAnsiTheme="minorHAnsi" w:cstheme="minorHAnsi"/>
              </w:rPr>
            </w:pPr>
          </w:p>
          <w:p w14:paraId="40563E7F" w14:textId="71A0BFE9" w:rsidR="00A273A8" w:rsidRDefault="00A273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 19:00 Uhr Abendprogramm</w:t>
            </w:r>
          </w:p>
          <w:p w14:paraId="0157325D" w14:textId="2E864731" w:rsidR="00DB5425" w:rsidRPr="0060047C" w:rsidRDefault="00DB5425" w:rsidP="00087B84">
            <w:pPr>
              <w:rPr>
                <w:rFonts w:asciiTheme="minorHAnsi" w:hAnsiTheme="minorHAnsi" w:cstheme="minorHAnsi"/>
              </w:rPr>
            </w:pPr>
          </w:p>
        </w:tc>
      </w:tr>
      <w:tr w:rsidR="0060047C" w:rsidRPr="0060047C" w14:paraId="0DA9F020" w14:textId="77777777" w:rsidTr="00A273A8">
        <w:tc>
          <w:tcPr>
            <w:tcW w:w="2972" w:type="dxa"/>
          </w:tcPr>
          <w:p w14:paraId="67624943" w14:textId="276AE1AF" w:rsidR="00E40FA3" w:rsidRPr="004E2769" w:rsidRDefault="00E40FA3" w:rsidP="0056530D">
            <w:pPr>
              <w:rPr>
                <w:rFonts w:asciiTheme="minorHAnsi" w:hAnsiTheme="minorHAnsi" w:cstheme="minorHAnsi"/>
                <w:b/>
                <w:bCs/>
              </w:rPr>
            </w:pPr>
            <w:r w:rsidRPr="004E2769">
              <w:rPr>
                <w:rFonts w:asciiTheme="minorHAnsi" w:hAnsiTheme="minorHAnsi" w:cstheme="minorHAnsi"/>
                <w:b/>
                <w:bCs/>
              </w:rPr>
              <w:lastRenderedPageBreak/>
              <w:t>Donnerstag, 23.03.</w:t>
            </w:r>
            <w:r w:rsidR="004E2769">
              <w:rPr>
                <w:rFonts w:asciiTheme="minorHAnsi" w:hAnsiTheme="minorHAnsi" w:cstheme="minorHAnsi"/>
                <w:b/>
                <w:bCs/>
              </w:rPr>
              <w:t xml:space="preserve"> |</w:t>
            </w:r>
            <w:r w:rsidRPr="004E2769">
              <w:rPr>
                <w:rFonts w:asciiTheme="minorHAnsi" w:hAnsiTheme="minorHAnsi" w:cstheme="minorHAnsi"/>
                <w:b/>
                <w:bCs/>
              </w:rPr>
              <w:t xml:space="preserve"> 09:00 Uhr</w:t>
            </w:r>
            <w:r w:rsidR="004E2769">
              <w:rPr>
                <w:rFonts w:asciiTheme="minorHAnsi" w:hAnsiTheme="minorHAnsi" w:cstheme="minorHAnsi"/>
                <w:b/>
                <w:bCs/>
              </w:rPr>
              <w:t xml:space="preserve"> |</w:t>
            </w:r>
            <w:r w:rsidR="004E2769" w:rsidRPr="004E2769">
              <w:rPr>
                <w:rFonts w:asciiTheme="minorHAnsi" w:hAnsiTheme="minorHAnsi" w:cstheme="minorHAnsi"/>
                <w:b/>
                <w:bCs/>
              </w:rPr>
              <w:t>|Hotel</w:t>
            </w:r>
          </w:p>
        </w:tc>
        <w:tc>
          <w:tcPr>
            <w:tcW w:w="6662" w:type="dxa"/>
          </w:tcPr>
          <w:p w14:paraId="2F388ADA" w14:textId="4E328B08" w:rsidR="0060047C" w:rsidRDefault="004E2769">
            <w:pPr>
              <w:rPr>
                <w:rFonts w:asciiTheme="minorHAnsi" w:hAnsiTheme="minorHAnsi" w:cstheme="minorHAnsi"/>
              </w:rPr>
            </w:pPr>
            <w:r w:rsidRPr="00A273A8">
              <w:rPr>
                <w:rFonts w:asciiTheme="minorHAnsi" w:hAnsiTheme="minorHAnsi" w:cstheme="minorHAnsi"/>
                <w:b/>
                <w:bCs/>
              </w:rPr>
              <w:t>Organisation und Absprachen</w:t>
            </w:r>
            <w:r>
              <w:rPr>
                <w:rFonts w:asciiTheme="minorHAnsi" w:hAnsiTheme="minorHAnsi" w:cstheme="minorHAnsi"/>
              </w:rPr>
              <w:t xml:space="preserve"> zum weiteren Projektverlauf</w:t>
            </w:r>
          </w:p>
          <w:p w14:paraId="1B97DEE5" w14:textId="2C4ECABD" w:rsidR="00E16D3A" w:rsidRDefault="00E16D3A">
            <w:pPr>
              <w:rPr>
                <w:rFonts w:asciiTheme="minorHAnsi" w:hAnsiTheme="minorHAnsi" w:cstheme="minorHAnsi"/>
              </w:rPr>
            </w:pPr>
          </w:p>
          <w:p w14:paraId="439513A6" w14:textId="77777777" w:rsidR="00E16D3A" w:rsidRPr="00E16D3A" w:rsidRDefault="00E16D3A">
            <w:pPr>
              <w:rPr>
                <w:rFonts w:asciiTheme="minorHAnsi" w:hAnsiTheme="minorHAnsi" w:cstheme="minorHAnsi"/>
                <w:u w:val="single"/>
              </w:rPr>
            </w:pPr>
            <w:r w:rsidRPr="00E16D3A">
              <w:rPr>
                <w:rFonts w:asciiTheme="minorHAnsi" w:hAnsiTheme="minorHAnsi" w:cstheme="minorHAnsi"/>
                <w:u w:val="single"/>
              </w:rPr>
              <w:t xml:space="preserve">optional bei späterer Abreise: </w:t>
            </w:r>
          </w:p>
          <w:p w14:paraId="31FB7DA2" w14:textId="692386B2" w:rsidR="0045441C" w:rsidRPr="0056530D" w:rsidRDefault="00E16D3A" w:rsidP="0056530D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6530D">
              <w:rPr>
                <w:rFonts w:asciiTheme="minorHAnsi" w:hAnsiTheme="minorHAnsi" w:cstheme="minorHAnsi"/>
              </w:rPr>
              <w:t xml:space="preserve">Besuch des </w:t>
            </w:r>
            <w:hyperlink r:id="rId14" w:history="1">
              <w:r w:rsidRPr="0056530D">
                <w:rPr>
                  <w:rStyle w:val="Hyperlink"/>
                  <w:rFonts w:asciiTheme="minorHAnsi" w:hAnsiTheme="minorHAnsi" w:cstheme="minorHAnsi"/>
                </w:rPr>
                <w:t>Nixdorf-Museums</w:t>
              </w:r>
            </w:hyperlink>
            <w:r w:rsidRPr="0056530D">
              <w:rPr>
                <w:rFonts w:asciiTheme="minorHAnsi" w:hAnsiTheme="minorHAnsi" w:cstheme="minorHAnsi"/>
              </w:rPr>
              <w:t xml:space="preserve"> – weltgrößtes Computermuseum in Paderborn</w:t>
            </w:r>
            <w:r w:rsidR="001C6D26" w:rsidRPr="0056530D">
              <w:rPr>
                <w:rFonts w:asciiTheme="minorHAnsi" w:hAnsiTheme="minorHAnsi" w:cstheme="minorHAnsi"/>
              </w:rPr>
              <w:t xml:space="preserve"> | Rudi</w:t>
            </w:r>
          </w:p>
          <w:p w14:paraId="5096548F" w14:textId="77777777" w:rsidR="001C6D26" w:rsidRPr="0056530D" w:rsidRDefault="001C6D26" w:rsidP="0056530D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6530D">
              <w:rPr>
                <w:rFonts w:asciiTheme="minorHAnsi" w:hAnsiTheme="minorHAnsi" w:cstheme="minorHAnsi"/>
              </w:rPr>
              <w:t xml:space="preserve">Besuch der </w:t>
            </w:r>
            <w:hyperlink r:id="rId15" w:history="1">
              <w:r w:rsidRPr="0056530D">
                <w:rPr>
                  <w:rStyle w:val="Hyperlink"/>
                  <w:rFonts w:asciiTheme="minorHAnsi" w:hAnsiTheme="minorHAnsi" w:cstheme="minorHAnsi"/>
                </w:rPr>
                <w:t>Stadt Münster</w:t>
              </w:r>
            </w:hyperlink>
            <w:r w:rsidRPr="0056530D">
              <w:rPr>
                <w:rFonts w:asciiTheme="minorHAnsi" w:hAnsiTheme="minorHAnsi" w:cstheme="minorHAnsi"/>
              </w:rPr>
              <w:t xml:space="preserve"> | Wilfried</w:t>
            </w:r>
          </w:p>
          <w:p w14:paraId="40A178F4" w14:textId="585BB0B1" w:rsidR="0056530D" w:rsidRPr="0060047C" w:rsidRDefault="0056530D" w:rsidP="00087B84">
            <w:pPr>
              <w:rPr>
                <w:rFonts w:asciiTheme="minorHAnsi" w:hAnsiTheme="minorHAnsi" w:cstheme="minorHAnsi"/>
              </w:rPr>
            </w:pPr>
          </w:p>
        </w:tc>
      </w:tr>
    </w:tbl>
    <w:p w14:paraId="28E5D2BB" w14:textId="458FCAEF" w:rsidR="0060047C" w:rsidRDefault="0060047C" w:rsidP="00087B84">
      <w:pPr>
        <w:rPr>
          <w:rFonts w:asciiTheme="minorHAnsi" w:hAnsiTheme="minorHAnsi" w:cstheme="minorHAnsi"/>
        </w:rPr>
      </w:pPr>
    </w:p>
    <w:p w14:paraId="38691881" w14:textId="09FD1AFA" w:rsidR="0056530D" w:rsidRPr="0060047C" w:rsidRDefault="0056530D" w:rsidP="0056530D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R. Hans | W. Lütkemeier</w:t>
      </w:r>
    </w:p>
    <w:sectPr w:rsidR="0056530D" w:rsidRPr="0060047C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44516"/>
    <w:multiLevelType w:val="hybridMultilevel"/>
    <w:tmpl w:val="27B82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81993"/>
    <w:multiLevelType w:val="hybridMultilevel"/>
    <w:tmpl w:val="8E642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324575">
    <w:abstractNumId w:val="0"/>
  </w:num>
  <w:num w:numId="2" w16cid:durableId="1287545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33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7C"/>
    <w:rsid w:val="00026419"/>
    <w:rsid w:val="00087B84"/>
    <w:rsid w:val="00095BB3"/>
    <w:rsid w:val="001C6D26"/>
    <w:rsid w:val="003A5CF5"/>
    <w:rsid w:val="004072A7"/>
    <w:rsid w:val="0045441C"/>
    <w:rsid w:val="0048285D"/>
    <w:rsid w:val="004B7DC5"/>
    <w:rsid w:val="004E2769"/>
    <w:rsid w:val="00505A36"/>
    <w:rsid w:val="0056530D"/>
    <w:rsid w:val="005864CC"/>
    <w:rsid w:val="00596585"/>
    <w:rsid w:val="0060047C"/>
    <w:rsid w:val="0060267F"/>
    <w:rsid w:val="00641E6E"/>
    <w:rsid w:val="00683CC9"/>
    <w:rsid w:val="006A5C4A"/>
    <w:rsid w:val="008B27BF"/>
    <w:rsid w:val="00920859"/>
    <w:rsid w:val="0098142F"/>
    <w:rsid w:val="009A494B"/>
    <w:rsid w:val="00A273A8"/>
    <w:rsid w:val="00AA5102"/>
    <w:rsid w:val="00AA7AF6"/>
    <w:rsid w:val="00B564F5"/>
    <w:rsid w:val="00B8464F"/>
    <w:rsid w:val="00BC11BB"/>
    <w:rsid w:val="00C50135"/>
    <w:rsid w:val="00CA074E"/>
    <w:rsid w:val="00CA2ABC"/>
    <w:rsid w:val="00CB26A7"/>
    <w:rsid w:val="00D210E0"/>
    <w:rsid w:val="00D4497D"/>
    <w:rsid w:val="00D651E2"/>
    <w:rsid w:val="00DB5425"/>
    <w:rsid w:val="00E16D3A"/>
    <w:rsid w:val="00E40FA3"/>
    <w:rsid w:val="00EF76E2"/>
    <w:rsid w:val="00F275CF"/>
    <w:rsid w:val="00F8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1A42FA"/>
  <w15:chartTrackingRefBased/>
  <w15:docId w15:val="{9E96982B-9F9A-44CB-A9A0-5F15BA33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Kopf-undFuzeile">
    <w:name w:val="Kopf- und Fußzeile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Kopf-undFuzeile"/>
  </w:style>
  <w:style w:type="paragraph" w:customStyle="1" w:styleId="Tabelleninhalt">
    <w:name w:val="Tabelleninhalt"/>
    <w:basedOn w:val="Standard"/>
    <w:pPr>
      <w:suppressLineNumbers/>
    </w:pPr>
  </w:style>
  <w:style w:type="table" w:styleId="Tabellenraster">
    <w:name w:val="Table Grid"/>
    <w:basedOn w:val="NormaleTabelle"/>
    <w:uiPriority w:val="39"/>
    <w:rsid w:val="00600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95BB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5BB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5013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n-laer-stiftung.de/index.php/kindertagesstaetten/bielefeld-kita-goldbeckchen" TargetMode="External"/><Relationship Id="rId13" Type="http://schemas.openxmlformats.org/officeDocument/2006/relationships/hyperlink" Target="https://fvb-bk.d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tel-bb.com/de/stadt/hotels-bielefeld?gclid=Cj0KCQiAorKfBhC0ARIsAHDzsltHkYzbyRE55rIat1aBkuVqmsGF1bCHPAcDoN67xcKYw_FssDgDQlQaAnnyEALw_wcB&amp;gclsrc=aw.ds" TargetMode="External"/><Relationship Id="rId12" Type="http://schemas.openxmlformats.org/officeDocument/2006/relationships/hyperlink" Target="https://www.dr-alexandra-vogel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h-bielefeld.de/forschung/aktuelle-forschungsprojekte/fachbereich-sozialwesen/knauf-digitalisierung-kit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eb.muenster.de/tourismus.html" TargetMode="External"/><Relationship Id="rId10" Type="http://schemas.openxmlformats.org/officeDocument/2006/relationships/hyperlink" Target="https://www.hofbraeu-am-alten-rathaus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xperimint.de/" TargetMode="External"/><Relationship Id="rId14" Type="http://schemas.openxmlformats.org/officeDocument/2006/relationships/hyperlink" Target="https://www.hnf.de/hom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i\OneDrive\Dokumente\vlS\EU%20Projekt\Vorlagen\Kopfzeile_DISEM_ho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Kopfzeile_DISEM_hoch</Template>
  <TotalTime>0</TotalTime>
  <Pages>2</Pages>
  <Words>356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Hans</dc:creator>
  <cp:keywords/>
  <cp:lastModifiedBy>Rudi Hans</cp:lastModifiedBy>
  <cp:revision>2</cp:revision>
  <cp:lastPrinted>2023-02-15T10:28:00Z</cp:lastPrinted>
  <dcterms:created xsi:type="dcterms:W3CDTF">2023-02-15T10:30:00Z</dcterms:created>
  <dcterms:modified xsi:type="dcterms:W3CDTF">2023-02-15T10:30:00Z</dcterms:modified>
</cp:coreProperties>
</file>