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1B" w:rsidRPr="00C472A8" w:rsidRDefault="00F6311B" w:rsidP="002A70EB">
      <w:pPr>
        <w:jc w:val="both"/>
      </w:pPr>
    </w:p>
    <w:p w:rsidR="00F6311B" w:rsidRDefault="00F6311B" w:rsidP="002A70EB">
      <w:pPr>
        <w:jc w:val="both"/>
      </w:pPr>
    </w:p>
    <w:p w:rsidR="00F6311B" w:rsidRDefault="00F6311B" w:rsidP="002A70EB">
      <w:pPr>
        <w:jc w:val="both"/>
      </w:pPr>
    </w:p>
    <w:p w:rsidR="00F6311B" w:rsidRDefault="00F6311B" w:rsidP="002A70EB">
      <w:pPr>
        <w:jc w:val="both"/>
      </w:pPr>
    </w:p>
    <w:p w:rsidR="00F6311B" w:rsidRPr="00B47854" w:rsidRDefault="00F6311B" w:rsidP="002A70EB">
      <w:pPr>
        <w:jc w:val="both"/>
        <w:rPr>
          <w:b/>
        </w:rPr>
      </w:pPr>
      <w:r w:rsidRPr="00C472A8">
        <w:t>Tartu Linnavalitsus</w:t>
      </w:r>
      <w:r w:rsidRPr="00C472A8">
        <w:tab/>
      </w:r>
      <w:r w:rsidRPr="00C472A8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05.04.2010</w:t>
      </w:r>
    </w:p>
    <w:p w:rsidR="00F6311B" w:rsidRDefault="00F6311B" w:rsidP="002A70EB">
      <w:pPr>
        <w:jc w:val="both"/>
        <w:rPr>
          <w:b/>
        </w:rPr>
      </w:pPr>
    </w:p>
    <w:p w:rsidR="00F6311B" w:rsidRPr="00B47854" w:rsidRDefault="00F6311B" w:rsidP="002A70EB">
      <w:pPr>
        <w:jc w:val="both"/>
      </w:pPr>
      <w:r>
        <w:rPr>
          <w:b/>
        </w:rPr>
        <w:t>Koolituspakkumine koolitusele: „Kinnisvara hooldus ja haldus“</w:t>
      </w:r>
      <w:r w:rsidRPr="00B47854">
        <w:rPr>
          <w:b/>
        </w:rPr>
        <w:tab/>
      </w:r>
      <w:r w:rsidRPr="00B47854">
        <w:rPr>
          <w:b/>
        </w:rPr>
        <w:tab/>
      </w:r>
      <w:r w:rsidRPr="00B47854">
        <w:rPr>
          <w:b/>
        </w:rPr>
        <w:tab/>
      </w:r>
      <w:r w:rsidRPr="00B47854">
        <w:rPr>
          <w:b/>
        </w:rPr>
        <w:tab/>
      </w:r>
      <w:r w:rsidRPr="00B47854">
        <w:rPr>
          <w:b/>
        </w:rPr>
        <w:tab/>
      </w:r>
      <w:r w:rsidRPr="00B47854">
        <w:rPr>
          <w:b/>
        </w:rPr>
        <w:tab/>
      </w:r>
      <w:r w:rsidRPr="00B47854">
        <w:rPr>
          <w:b/>
        </w:rPr>
        <w:tab/>
      </w:r>
      <w:r w:rsidRPr="00B47854">
        <w:rPr>
          <w:b/>
        </w:rPr>
        <w:tab/>
      </w:r>
      <w:r w:rsidRPr="00B47854">
        <w:rPr>
          <w:b/>
        </w:rPr>
        <w:tab/>
      </w:r>
      <w:r w:rsidRPr="00B47854">
        <w:rPr>
          <w:b/>
        </w:rPr>
        <w:tab/>
      </w:r>
      <w:r w:rsidRPr="00B47854">
        <w:rPr>
          <w:b/>
        </w:rPr>
        <w:tab/>
      </w:r>
      <w:r w:rsidRPr="00B47854">
        <w:rPr>
          <w:b/>
        </w:rPr>
        <w:tab/>
      </w:r>
      <w:r w:rsidRPr="00B47854">
        <w:rPr>
          <w:b/>
        </w:rPr>
        <w:tab/>
      </w:r>
      <w:r w:rsidRPr="00B47854">
        <w:rPr>
          <w:b/>
        </w:rPr>
        <w:tab/>
      </w:r>
      <w:r w:rsidRPr="00B47854">
        <w:rPr>
          <w:b/>
        </w:rPr>
        <w:tab/>
      </w:r>
      <w:r w:rsidRPr="00B47854">
        <w:rPr>
          <w:b/>
        </w:rPr>
        <w:tab/>
      </w:r>
      <w:r w:rsidRPr="00B47854">
        <w:rPr>
          <w:b/>
        </w:rPr>
        <w:tab/>
      </w:r>
    </w:p>
    <w:p w:rsidR="00F6311B" w:rsidRDefault="00F6311B" w:rsidP="002A70EB">
      <w:pPr>
        <w:jc w:val="both"/>
      </w:pPr>
      <w:r w:rsidRPr="001A17F4">
        <w:rPr>
          <w:b/>
        </w:rPr>
        <w:t xml:space="preserve">Koolituse sihtgrupiks </w:t>
      </w:r>
      <w:r w:rsidRPr="00891B12">
        <w:t>on</w:t>
      </w:r>
      <w:r w:rsidRPr="00891B12">
        <w:rPr>
          <w:b/>
        </w:rPr>
        <w:t xml:space="preserve"> </w:t>
      </w:r>
      <w:r>
        <w:t>lasteaedade/koolide juhatajad ja majandusjuhatajad, kes puutuvad kokku kinnisvara halduse ning hoolduse alaste probleemidega.</w:t>
      </w:r>
    </w:p>
    <w:p w:rsidR="00F6311B" w:rsidRDefault="00F6311B" w:rsidP="002A70EB"/>
    <w:p w:rsidR="00F6311B" w:rsidRDefault="00F6311B" w:rsidP="002A70EB">
      <w:r w:rsidRPr="00667FFA">
        <w:rPr>
          <w:b/>
        </w:rPr>
        <w:t>Koolituse eesmärgi</w:t>
      </w:r>
      <w:r>
        <w:rPr>
          <w:b/>
        </w:rPr>
        <w:t>d</w:t>
      </w:r>
      <w:r w:rsidRPr="00B47854">
        <w:t xml:space="preserve">: </w:t>
      </w:r>
    </w:p>
    <w:p w:rsidR="00F6311B" w:rsidRDefault="00F6311B" w:rsidP="002A70EB">
      <w:pPr>
        <w:numPr>
          <w:ilvl w:val="0"/>
          <w:numId w:val="1"/>
        </w:numPr>
      </w:pPr>
      <w:r>
        <w:t>Anda ülevaade kinnisvara hoolduse põhimõtetest.</w:t>
      </w:r>
    </w:p>
    <w:p w:rsidR="00F6311B" w:rsidRDefault="00F6311B" w:rsidP="002A70EB">
      <w:pPr>
        <w:numPr>
          <w:ilvl w:val="0"/>
          <w:numId w:val="1"/>
        </w:numPr>
      </w:pPr>
      <w:r>
        <w:t>Tutvustada kinnisvara korrashoiuks ja hoolduseks kasutatavat uut standardit EVS 807:2010 „Kinnisvara korrashoid. Kinnisvarakeskkonna korraldamine“</w:t>
      </w:r>
      <w:r w:rsidRPr="00B47854">
        <w:t xml:space="preserve"> </w:t>
      </w:r>
    </w:p>
    <w:p w:rsidR="00F6311B" w:rsidRDefault="00F6311B" w:rsidP="002A70EB">
      <w:pPr>
        <w:numPr>
          <w:ilvl w:val="0"/>
          <w:numId w:val="1"/>
        </w:numPr>
      </w:pPr>
      <w:r>
        <w:t xml:space="preserve">Anda osalejatele ülevaade põhitegevustest kinnisvara haldamisel ja tutvustada tööriistu nende tegevuste järgimiseks. </w:t>
      </w:r>
    </w:p>
    <w:p w:rsidR="00F6311B" w:rsidRDefault="00F6311B" w:rsidP="002A70EB">
      <w:pPr>
        <w:numPr>
          <w:ilvl w:val="0"/>
          <w:numId w:val="1"/>
        </w:numPr>
      </w:pPr>
      <w:r>
        <w:t>Juhtida tähelepanu vigadele kinnisvara hoolduses ning nende potentsiaalsetele tagajärgedele.</w:t>
      </w:r>
    </w:p>
    <w:p w:rsidR="00F6311B" w:rsidRDefault="00F6311B" w:rsidP="002A70EB">
      <w:pPr>
        <w:ind w:left="720"/>
      </w:pPr>
    </w:p>
    <w:p w:rsidR="00F6311B" w:rsidRDefault="00F6311B" w:rsidP="002A70EB">
      <w:pPr>
        <w:rPr>
          <w:color w:val="000000"/>
          <w:lang w:eastAsia="et-EE"/>
        </w:rPr>
      </w:pPr>
      <w:r w:rsidRPr="00A50777">
        <w:rPr>
          <w:b/>
        </w:rPr>
        <w:t>Koolituse teemad:</w:t>
      </w:r>
      <w:r w:rsidRPr="00B47854">
        <w:t xml:space="preserve"> </w:t>
      </w:r>
      <w:r w:rsidRPr="00B47854">
        <w:br/>
      </w:r>
      <w:r>
        <w:rPr>
          <w:color w:val="000000"/>
          <w:lang w:eastAsia="et-EE"/>
        </w:rPr>
        <w:t xml:space="preserve">      1.   </w:t>
      </w:r>
      <w:r w:rsidRPr="00F53495">
        <w:rPr>
          <w:color w:val="000000"/>
          <w:lang w:eastAsia="et-EE"/>
        </w:rPr>
        <w:t>Kinnisvara korrashoiu üldpõhimõtted, kinnisvara korrashoiu</w:t>
      </w:r>
      <w:r>
        <w:rPr>
          <w:color w:val="000000"/>
          <w:lang w:eastAsia="et-EE"/>
        </w:rPr>
        <w:t xml:space="preserve"> </w:t>
      </w:r>
      <w:r w:rsidRPr="00F53495">
        <w:rPr>
          <w:color w:val="000000"/>
          <w:lang w:eastAsia="et-EE"/>
        </w:rPr>
        <w:t>standard EVS 807:2010</w:t>
      </w:r>
    </w:p>
    <w:p w:rsidR="00F6311B" w:rsidRDefault="00F6311B" w:rsidP="002A70EB">
      <w:pPr>
        <w:numPr>
          <w:ilvl w:val="0"/>
          <w:numId w:val="2"/>
        </w:numPr>
      </w:pPr>
      <w:r>
        <w:t>Kinnisvara korrashoid, hooldustegevused, omaniku kohustused, hanked.</w:t>
      </w:r>
    </w:p>
    <w:p w:rsidR="00F6311B" w:rsidRDefault="00F6311B" w:rsidP="002A70EB">
      <w:pPr>
        <w:numPr>
          <w:ilvl w:val="0"/>
          <w:numId w:val="2"/>
        </w:numPr>
      </w:pPr>
      <w:r>
        <w:t>Hoone pass, hooldusraamat, kinnisvara korrashoiu tegevuste kaardistamine ja jälgimine.</w:t>
      </w:r>
    </w:p>
    <w:p w:rsidR="00F6311B" w:rsidRDefault="00F6311B" w:rsidP="002A70EB">
      <w:pPr>
        <w:numPr>
          <w:ilvl w:val="0"/>
          <w:numId w:val="2"/>
        </w:numPr>
      </w:pPr>
      <w:r>
        <w:t>Hoonete osade hooldus, tehnosüsteemide hooldus (küte, vesi, elekter). Tüüpilised vead ja probleemid kinnisvara hooldusel, nende ennetamine.</w:t>
      </w:r>
    </w:p>
    <w:p w:rsidR="00F6311B" w:rsidRDefault="00F6311B" w:rsidP="002A70EB">
      <w:pPr>
        <w:ind w:left="720"/>
      </w:pPr>
    </w:p>
    <w:p w:rsidR="00F6311B" w:rsidRPr="001A6CF0" w:rsidRDefault="00F6311B" w:rsidP="002A70EB">
      <w:pPr>
        <w:rPr>
          <w:b/>
        </w:rPr>
      </w:pPr>
      <w:r w:rsidRPr="001A6CF0">
        <w:rPr>
          <w:b/>
        </w:rPr>
        <w:t>Koolituse ajakava</w:t>
      </w:r>
      <w:r>
        <w:rPr>
          <w:b/>
        </w:rPr>
        <w:t>:</w:t>
      </w:r>
    </w:p>
    <w:p w:rsidR="00F6311B" w:rsidRDefault="00F6311B" w:rsidP="002A70EB">
      <w:r>
        <w:t>9:15 – 10:45 loeng</w:t>
      </w:r>
    </w:p>
    <w:p w:rsidR="00F6311B" w:rsidRDefault="00F6311B" w:rsidP="002A70EB">
      <w:r>
        <w:t>10:45 – 11:30 loeng</w:t>
      </w:r>
    </w:p>
    <w:p w:rsidR="00F6311B" w:rsidRDefault="00F6311B" w:rsidP="002A70EB">
      <w:r>
        <w:t>11:30 – 12:00 kohvipaus</w:t>
      </w:r>
    </w:p>
    <w:p w:rsidR="00F6311B" w:rsidRDefault="00F6311B" w:rsidP="002A70EB">
      <w:r>
        <w:t>12:00 – 12:45 loeng</w:t>
      </w:r>
    </w:p>
    <w:p w:rsidR="00F6311B" w:rsidRDefault="00F6311B" w:rsidP="002A70EB">
      <w:r>
        <w:t>12:45 – 13:45 lõuna</w:t>
      </w:r>
    </w:p>
    <w:p w:rsidR="00F6311B" w:rsidRDefault="00F6311B" w:rsidP="002A70EB">
      <w:r>
        <w:t>13:45 – 15:30 loeng</w:t>
      </w:r>
    </w:p>
    <w:p w:rsidR="00F6311B" w:rsidRDefault="00F6311B" w:rsidP="002A70EB">
      <w:r>
        <w:t>15:30 – 15:45 kohvipaus</w:t>
      </w:r>
    </w:p>
    <w:p w:rsidR="00F6311B" w:rsidRDefault="00F6311B" w:rsidP="002A70EB">
      <w:r>
        <w:t>15:45 – 17:15 loeng</w:t>
      </w:r>
    </w:p>
    <w:p w:rsidR="00F6311B" w:rsidRDefault="00F6311B" w:rsidP="002A70EB">
      <w:pPr>
        <w:ind w:left="1428"/>
      </w:pPr>
      <w:r>
        <w:t xml:space="preserve"> </w:t>
      </w:r>
    </w:p>
    <w:p w:rsidR="00F6311B" w:rsidRPr="00E134F2" w:rsidRDefault="00F6311B" w:rsidP="002A70EB">
      <w:pPr>
        <w:jc w:val="both"/>
        <w:rPr>
          <w:b/>
        </w:rPr>
      </w:pPr>
      <w:r w:rsidRPr="00AA3F37">
        <w:t xml:space="preserve">Koolituse maht on </w:t>
      </w:r>
      <w:r>
        <w:t>kokku ühele grupile 8</w:t>
      </w:r>
      <w:r w:rsidRPr="00AA3F37">
        <w:t xml:space="preserve"> </w:t>
      </w:r>
      <w:r>
        <w:t xml:space="preserve">akadeemilist </w:t>
      </w:r>
      <w:r w:rsidRPr="00AA3F37">
        <w:t>tundi.</w:t>
      </w:r>
      <w:r>
        <w:t xml:space="preserve"> </w:t>
      </w:r>
    </w:p>
    <w:p w:rsidR="00F6311B" w:rsidRDefault="00F6311B" w:rsidP="002A70EB">
      <w:pPr>
        <w:rPr>
          <w:b/>
        </w:rPr>
      </w:pPr>
    </w:p>
    <w:p w:rsidR="00F6311B" w:rsidRDefault="00F6311B" w:rsidP="002A70EB">
      <w:r w:rsidRPr="00E134F2">
        <w:rPr>
          <w:b/>
        </w:rPr>
        <w:t xml:space="preserve">Lektorid: </w:t>
      </w:r>
      <w:r w:rsidRPr="00E134F2">
        <w:rPr>
          <w:b/>
        </w:rPr>
        <w:br/>
      </w:r>
      <w:r>
        <w:t>Heiki Tamm</w:t>
      </w:r>
      <w:r w:rsidRPr="00B47854">
        <w:t xml:space="preserve"> </w:t>
      </w:r>
      <w:r>
        <w:t>–</w:t>
      </w:r>
      <w:r w:rsidRPr="00B47854">
        <w:t xml:space="preserve"> </w:t>
      </w:r>
      <w:r>
        <w:t>Tartu Tehnoloogiapark, Eesti Kinnisvara Haldajate ja Hooldajate Liidu juhatuse liige;</w:t>
      </w:r>
    </w:p>
    <w:p w:rsidR="00F6311B" w:rsidRDefault="00F6311B" w:rsidP="002A70EB">
      <w:r>
        <w:t>Tanel Tiits – Riigi Kinnisvara Lõuna piirkonna haldusjuht, Aasta Haldur 2009;</w:t>
      </w:r>
    </w:p>
    <w:p w:rsidR="00F6311B" w:rsidRPr="00B47854" w:rsidRDefault="00F6311B" w:rsidP="002A70EB">
      <w:r>
        <w:t>Jüri Kröönström – Eesti Kinnisvara Haldajate ja Hooldajate Liidu juhatuse esimees;</w:t>
      </w:r>
      <w:r w:rsidRPr="00B47854">
        <w:br/>
      </w:r>
      <w:r>
        <w:t>Erik Nobel – Tartu Kutsehariduskeskuse kinnisvarahoolduse ja keskkonnatehnika erialade kutseõpetaja, täiskasvanute koolituse lektor.</w:t>
      </w:r>
      <w:r w:rsidRPr="00B47854">
        <w:br/>
      </w:r>
      <w:r w:rsidRPr="00B47854">
        <w:br/>
      </w:r>
      <w:r w:rsidRPr="00C472A8">
        <w:rPr>
          <w:b/>
        </w:rPr>
        <w:t>Koolituse toimumise koht</w:t>
      </w:r>
      <w:r w:rsidRPr="00B47854">
        <w:t>: Tartu Kutsehariduskeskus, Kopli 1</w:t>
      </w:r>
      <w:r>
        <w:t xml:space="preserve"> B.</w:t>
      </w:r>
      <w:r w:rsidRPr="00B47854">
        <w:br/>
      </w:r>
      <w:r w:rsidRPr="00B47854">
        <w:br/>
        <w:t>Kursuse lõpetanutele väljastatakse Tartu Kutsehariduskeskuse täiskasvanute koolituse osakonna tunnistus läbitud ainete loetelu ja mahuga.</w:t>
      </w:r>
    </w:p>
    <w:p w:rsidR="00F6311B" w:rsidRPr="00B47854" w:rsidRDefault="00F6311B" w:rsidP="002A70EB">
      <w:pPr>
        <w:jc w:val="both"/>
      </w:pPr>
    </w:p>
    <w:p w:rsidR="00F6311B" w:rsidRDefault="00F6311B" w:rsidP="002A70EB">
      <w:pPr>
        <w:jc w:val="both"/>
        <w:rPr>
          <w:b/>
        </w:rPr>
      </w:pPr>
    </w:p>
    <w:p w:rsidR="00F6311B" w:rsidRDefault="00F6311B" w:rsidP="002A70EB">
      <w:pPr>
        <w:jc w:val="both"/>
        <w:rPr>
          <w:b/>
        </w:rPr>
      </w:pPr>
    </w:p>
    <w:p w:rsidR="00F6311B" w:rsidRDefault="00F6311B" w:rsidP="002A70EB">
      <w:pPr>
        <w:jc w:val="both"/>
        <w:rPr>
          <w:b/>
        </w:rPr>
      </w:pPr>
    </w:p>
    <w:p w:rsidR="00F6311B" w:rsidRDefault="00F6311B" w:rsidP="002A70EB">
      <w:pPr>
        <w:jc w:val="both"/>
        <w:rPr>
          <w:b/>
        </w:rPr>
      </w:pPr>
    </w:p>
    <w:p w:rsidR="00F6311B" w:rsidRDefault="00F6311B" w:rsidP="002A70EB">
      <w:pPr>
        <w:jc w:val="both"/>
        <w:rPr>
          <w:b/>
        </w:rPr>
      </w:pPr>
    </w:p>
    <w:p w:rsidR="00F6311B" w:rsidRDefault="00F6311B" w:rsidP="002A70EB">
      <w:pPr>
        <w:jc w:val="both"/>
        <w:rPr>
          <w:b/>
        </w:rPr>
      </w:pPr>
    </w:p>
    <w:p w:rsidR="00F6311B" w:rsidRDefault="00F6311B" w:rsidP="002A70EB">
      <w:pPr>
        <w:jc w:val="both"/>
        <w:rPr>
          <w:b/>
        </w:rPr>
      </w:pPr>
    </w:p>
    <w:p w:rsidR="00F6311B" w:rsidRDefault="00F6311B" w:rsidP="002A70EB">
      <w:pPr>
        <w:jc w:val="both"/>
        <w:rPr>
          <w:b/>
        </w:rPr>
      </w:pPr>
    </w:p>
    <w:p w:rsidR="00F6311B" w:rsidRPr="00D6264C" w:rsidRDefault="00F6311B" w:rsidP="002A70EB">
      <w:pPr>
        <w:jc w:val="both"/>
      </w:pPr>
      <w:r>
        <w:rPr>
          <w:b/>
        </w:rPr>
        <w:t>Koolituse toimumise aeg lepitakse kokku kliendiga vastavalt kliendi vajadustele.</w:t>
      </w:r>
    </w:p>
    <w:p w:rsidR="00F6311B" w:rsidRDefault="00F6311B" w:rsidP="002A70EB">
      <w:pPr>
        <w:autoSpaceDE w:val="0"/>
        <w:autoSpaceDN w:val="0"/>
        <w:adjustRightInd w:val="0"/>
        <w:jc w:val="both"/>
        <w:rPr>
          <w:b/>
        </w:rPr>
      </w:pPr>
    </w:p>
    <w:p w:rsidR="00F6311B" w:rsidRDefault="00F6311B" w:rsidP="002A70EB">
      <w:pPr>
        <w:jc w:val="both"/>
      </w:pPr>
      <w:r w:rsidRPr="00B47854">
        <w:rPr>
          <w:b/>
        </w:rPr>
        <w:t>Koolituse maksumus</w:t>
      </w:r>
      <w:r>
        <w:rPr>
          <w:b/>
        </w:rPr>
        <w:t xml:space="preserve"> kuni 60 inimeselisele grupile on 30 900.- krooni (hind </w:t>
      </w:r>
      <w:r w:rsidRPr="00B47854">
        <w:rPr>
          <w:b/>
        </w:rPr>
        <w:t xml:space="preserve">ühele koolitatavale </w:t>
      </w:r>
      <w:r>
        <w:rPr>
          <w:b/>
        </w:rPr>
        <w:t>515.- krooni)</w:t>
      </w:r>
      <w:r w:rsidRPr="00B47854">
        <w:rPr>
          <w:b/>
        </w:rPr>
        <w:t xml:space="preserve">. </w:t>
      </w:r>
    </w:p>
    <w:p w:rsidR="00F6311B" w:rsidRDefault="00F6311B" w:rsidP="002A70EB">
      <w:r w:rsidRPr="00F92552">
        <w:t>Hinnapakkumine kehtib  </w:t>
      </w:r>
      <w:r>
        <w:t>ühe maksimaalselt 60</w:t>
      </w:r>
      <w:r w:rsidRPr="00F92552">
        <w:t xml:space="preserve">  inimeselise grupi  koolitamiseks.</w:t>
      </w:r>
    </w:p>
    <w:p w:rsidR="00F6311B" w:rsidRDefault="00F6311B" w:rsidP="002A70EB"/>
    <w:p w:rsidR="00F6311B" w:rsidRDefault="00F6311B" w:rsidP="002A70EB">
      <w:r w:rsidRPr="00F92552">
        <w:t>Hinnapakkumine sisaldab</w:t>
      </w:r>
      <w:r>
        <w:t>:</w:t>
      </w:r>
    </w:p>
    <w:p w:rsidR="00F6311B" w:rsidRDefault="00F6311B" w:rsidP="002A70EB">
      <w:pPr>
        <w:ind w:left="708"/>
      </w:pPr>
      <w:r>
        <w:t>-</w:t>
      </w:r>
      <w:r w:rsidRPr="00F92552">
        <w:t xml:space="preserve"> koolituse läbiviimist</w:t>
      </w:r>
      <w:r>
        <w:t xml:space="preserve"> mahus 8 akadeemilist tundi </w:t>
      </w:r>
      <w:r w:rsidRPr="00F92552">
        <w:t xml:space="preserve"> kaasaegse esitlustehnikaga varustatud </w:t>
      </w:r>
      <w:r>
        <w:t xml:space="preserve"> </w:t>
      </w:r>
    </w:p>
    <w:p w:rsidR="00F6311B" w:rsidRDefault="00F6311B" w:rsidP="002A70EB">
      <w:pPr>
        <w:ind w:left="708"/>
      </w:pPr>
      <w:r>
        <w:t xml:space="preserve">   </w:t>
      </w:r>
      <w:r w:rsidRPr="00F92552">
        <w:t>auditooriumis koos kõigi vajalike õppematerjalidega</w:t>
      </w:r>
    </w:p>
    <w:p w:rsidR="00F6311B" w:rsidRDefault="00F6311B" w:rsidP="002A70EB">
      <w:pPr>
        <w:ind w:firstLine="708"/>
      </w:pPr>
      <w:r>
        <w:t xml:space="preserve"> - </w:t>
      </w:r>
      <w:r w:rsidRPr="00F92552">
        <w:t xml:space="preserve">kahte kohvipausi osalejatele </w:t>
      </w:r>
    </w:p>
    <w:p w:rsidR="00F6311B" w:rsidRDefault="00F6311B" w:rsidP="002A70EB">
      <w:pPr>
        <w:ind w:firstLine="708"/>
      </w:pPr>
      <w:r>
        <w:t xml:space="preserve"> - 30 </w:t>
      </w:r>
      <w:r w:rsidRPr="00F92552">
        <w:t>standardit EVS 807:2010 Kinnisvara korrashoid. Kinnisvarakeskkonna korraldamine.</w:t>
      </w:r>
    </w:p>
    <w:p w:rsidR="00F6311B" w:rsidRDefault="00F6311B" w:rsidP="00AF1B0C"/>
    <w:tbl>
      <w:tblPr>
        <w:tblW w:w="70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60"/>
        <w:gridCol w:w="1220"/>
      </w:tblGrid>
      <w:tr w:rsidR="00F6311B" w:rsidRPr="00AF1B0C" w:rsidTr="00AF1B0C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11B" w:rsidRPr="00AF1B0C" w:rsidRDefault="00F6311B" w:rsidP="00AF1B0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AF1B0C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Nimetus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311B" w:rsidRPr="00AF1B0C" w:rsidRDefault="00F6311B" w:rsidP="00AF1B0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AF1B0C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Summa</w:t>
            </w:r>
          </w:p>
        </w:tc>
      </w:tr>
      <w:tr w:rsidR="00F6311B" w:rsidRPr="00AF1B0C" w:rsidTr="00AF1B0C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11B" w:rsidRPr="00AF1B0C" w:rsidRDefault="00F6311B" w:rsidP="00AF1B0C">
            <w:pPr>
              <w:suppressAutoHyphens w:val="0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AF1B0C">
              <w:rPr>
                <w:rFonts w:ascii="Arial" w:hAnsi="Arial" w:cs="Arial"/>
                <w:sz w:val="20"/>
                <w:szCs w:val="20"/>
                <w:lang w:eastAsia="et-EE"/>
              </w:rPr>
              <w:t>Lektoritasud ja lektorite transport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11B" w:rsidRPr="00AF1B0C" w:rsidRDefault="00F6311B" w:rsidP="00AF1B0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AF1B0C">
              <w:rPr>
                <w:rFonts w:ascii="Arial" w:hAnsi="Arial" w:cs="Arial"/>
                <w:sz w:val="20"/>
                <w:szCs w:val="20"/>
                <w:lang w:eastAsia="et-EE"/>
              </w:rPr>
              <w:t>9778</w:t>
            </w:r>
          </w:p>
        </w:tc>
      </w:tr>
      <w:tr w:rsidR="00F6311B" w:rsidRPr="00AF1B0C" w:rsidTr="00AF1B0C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11B" w:rsidRPr="00AF1B0C" w:rsidRDefault="00F6311B" w:rsidP="00AF1B0C">
            <w:pPr>
              <w:suppressAutoHyphens w:val="0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AF1B0C">
              <w:rPr>
                <w:rFonts w:ascii="Arial" w:hAnsi="Arial" w:cs="Arial"/>
                <w:sz w:val="20"/>
                <w:szCs w:val="20"/>
                <w:lang w:eastAsia="et-EE"/>
              </w:rPr>
              <w:t>Koolitusmaterjalid (materjalide paljundus, kaustad, pastakad jne)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11B" w:rsidRPr="00AF1B0C" w:rsidRDefault="00F6311B" w:rsidP="00AF1B0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AF1B0C">
              <w:rPr>
                <w:rFonts w:ascii="Arial" w:hAnsi="Arial" w:cs="Arial"/>
                <w:sz w:val="20"/>
                <w:szCs w:val="20"/>
                <w:lang w:eastAsia="et-EE"/>
              </w:rPr>
              <w:t>4500</w:t>
            </w:r>
          </w:p>
        </w:tc>
      </w:tr>
      <w:tr w:rsidR="00F6311B" w:rsidRPr="00AF1B0C" w:rsidTr="00AF1B0C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11B" w:rsidRPr="00AF1B0C" w:rsidRDefault="00F6311B" w:rsidP="00AF1B0C">
            <w:pPr>
              <w:suppressAutoHyphens w:val="0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AF1B0C">
              <w:rPr>
                <w:rFonts w:ascii="Arial" w:hAnsi="Arial" w:cs="Arial"/>
                <w:sz w:val="20"/>
                <w:szCs w:val="20"/>
                <w:lang w:eastAsia="et-EE"/>
              </w:rPr>
              <w:t>30 standardit EVS-807:2010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11B" w:rsidRPr="00AF1B0C" w:rsidRDefault="00F6311B" w:rsidP="00AF1B0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AF1B0C">
              <w:rPr>
                <w:rFonts w:ascii="Arial" w:hAnsi="Arial" w:cs="Arial"/>
                <w:sz w:val="20"/>
                <w:szCs w:val="20"/>
                <w:lang w:eastAsia="et-EE"/>
              </w:rPr>
              <w:t>9450</w:t>
            </w:r>
          </w:p>
        </w:tc>
      </w:tr>
      <w:tr w:rsidR="00F6311B" w:rsidRPr="00AF1B0C" w:rsidTr="00AF1B0C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11B" w:rsidRPr="00AF1B0C" w:rsidRDefault="00F6311B" w:rsidP="00AF1B0C">
            <w:pPr>
              <w:suppressAutoHyphens w:val="0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AF1B0C">
              <w:rPr>
                <w:rFonts w:ascii="Arial" w:hAnsi="Arial" w:cs="Arial"/>
                <w:sz w:val="20"/>
                <w:szCs w:val="20"/>
                <w:lang w:eastAsia="et-EE"/>
              </w:rPr>
              <w:t>Ruumide rent vastavalt Tartu KHK hinnakirjale (konverentsisaal koos esitlusvahenditega)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11B" w:rsidRPr="00AF1B0C" w:rsidRDefault="00F6311B" w:rsidP="00AF1B0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AF1B0C">
              <w:rPr>
                <w:rFonts w:ascii="Arial" w:hAnsi="Arial" w:cs="Arial"/>
                <w:sz w:val="20"/>
                <w:szCs w:val="20"/>
                <w:lang w:eastAsia="et-EE"/>
              </w:rPr>
              <w:t>3120</w:t>
            </w:r>
          </w:p>
        </w:tc>
      </w:tr>
      <w:tr w:rsidR="00F6311B" w:rsidRPr="00AF1B0C" w:rsidTr="00AF1B0C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11B" w:rsidRPr="00AF1B0C" w:rsidRDefault="00F6311B" w:rsidP="00AF1B0C">
            <w:pPr>
              <w:suppressAutoHyphens w:val="0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Toitlustuskulu (</w:t>
            </w:r>
            <w:r w:rsidRPr="00AF1B0C">
              <w:rPr>
                <w:rFonts w:ascii="Arial" w:hAnsi="Arial" w:cs="Arial"/>
                <w:sz w:val="20"/>
                <w:szCs w:val="20"/>
                <w:lang w:eastAsia="et-EE"/>
              </w:rPr>
              <w:t>2 kohvipausi osalejatele</w:t>
            </w:r>
            <w:r>
              <w:rPr>
                <w:rFonts w:ascii="Arial" w:hAnsi="Arial" w:cs="Arial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11B" w:rsidRPr="00AF1B0C" w:rsidRDefault="00F6311B" w:rsidP="00AF1B0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AF1B0C">
              <w:rPr>
                <w:rFonts w:ascii="Arial" w:hAnsi="Arial" w:cs="Arial"/>
                <w:sz w:val="20"/>
                <w:szCs w:val="20"/>
                <w:lang w:eastAsia="et-EE"/>
              </w:rPr>
              <w:t>2400</w:t>
            </w:r>
          </w:p>
        </w:tc>
      </w:tr>
      <w:tr w:rsidR="00F6311B" w:rsidRPr="00AF1B0C" w:rsidTr="00AF1B0C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11B" w:rsidRPr="00AF1B0C" w:rsidRDefault="00F6311B" w:rsidP="00AF1B0C">
            <w:pPr>
              <w:suppressAutoHyphens w:val="0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AF1B0C">
              <w:rPr>
                <w:rFonts w:ascii="Arial" w:hAnsi="Arial" w:cs="Arial"/>
                <w:sz w:val="20"/>
                <w:szCs w:val="20"/>
                <w:lang w:eastAsia="et-EE"/>
              </w:rPr>
              <w:t>Koolituse korraldusega seotud kulud (administratiivkulud</w:t>
            </w:r>
            <w:r>
              <w:rPr>
                <w:rFonts w:ascii="Arial" w:hAnsi="Arial" w:cs="Arial"/>
                <w:sz w:val="20"/>
                <w:szCs w:val="20"/>
                <w:lang w:eastAsia="et-EE"/>
              </w:rPr>
              <w:t>, majandamiskulud jmt</w:t>
            </w:r>
            <w:r w:rsidRPr="00AF1B0C">
              <w:rPr>
                <w:rFonts w:ascii="Arial" w:hAnsi="Arial" w:cs="Arial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11B" w:rsidRPr="00AF1B0C" w:rsidRDefault="00F6311B" w:rsidP="00AF1B0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AF1B0C">
              <w:rPr>
                <w:rFonts w:ascii="Arial" w:hAnsi="Arial" w:cs="Arial"/>
                <w:sz w:val="20"/>
                <w:szCs w:val="20"/>
                <w:lang w:eastAsia="et-EE"/>
              </w:rPr>
              <w:t>1652</w:t>
            </w:r>
          </w:p>
        </w:tc>
      </w:tr>
      <w:tr w:rsidR="00F6311B" w:rsidRPr="00AF1B0C" w:rsidTr="00AF1B0C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6311B" w:rsidRPr="00AF1B0C" w:rsidRDefault="00F6311B" w:rsidP="00AF1B0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AF1B0C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11B" w:rsidRPr="00AF1B0C" w:rsidRDefault="00F6311B" w:rsidP="00AF1B0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AF1B0C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30900</w:t>
            </w:r>
          </w:p>
        </w:tc>
      </w:tr>
    </w:tbl>
    <w:p w:rsidR="00F6311B" w:rsidRPr="00F92552" w:rsidRDefault="00F6311B" w:rsidP="00AF1B0C">
      <w:r w:rsidRPr="00F92552">
        <w:t xml:space="preserve"> </w:t>
      </w:r>
    </w:p>
    <w:p w:rsidR="00F6311B" w:rsidRDefault="00F6311B" w:rsidP="002A70EB">
      <w:pPr>
        <w:autoSpaceDE w:val="0"/>
        <w:autoSpaceDN w:val="0"/>
        <w:adjustRightInd w:val="0"/>
        <w:jc w:val="both"/>
      </w:pPr>
    </w:p>
    <w:p w:rsidR="00F6311B" w:rsidRPr="00B47854" w:rsidRDefault="00F6311B" w:rsidP="002A70EB">
      <w:pPr>
        <w:autoSpaceDE w:val="0"/>
        <w:autoSpaceDN w:val="0"/>
        <w:adjustRightInd w:val="0"/>
        <w:jc w:val="both"/>
        <w:rPr>
          <w:b/>
        </w:rPr>
      </w:pPr>
      <w:r w:rsidRPr="00F92552">
        <w:t>Tartu Kutsehariduskeskuse koolitusteenustele rakendatakse käibemaksu määra 0%.</w:t>
      </w:r>
    </w:p>
    <w:p w:rsidR="00F6311B" w:rsidRPr="00B47854" w:rsidRDefault="00F6311B" w:rsidP="002A70EB">
      <w:pPr>
        <w:autoSpaceDE w:val="0"/>
        <w:autoSpaceDN w:val="0"/>
        <w:adjustRightInd w:val="0"/>
        <w:jc w:val="right"/>
        <w:rPr>
          <w:b/>
          <w:bCs/>
        </w:rPr>
      </w:pPr>
    </w:p>
    <w:p w:rsidR="00F6311B" w:rsidRPr="00B47854" w:rsidRDefault="00F6311B" w:rsidP="002A70EB">
      <w:pPr>
        <w:jc w:val="both"/>
      </w:pPr>
      <w:r w:rsidRPr="00B47854">
        <w:rPr>
          <w:b/>
        </w:rPr>
        <w:t>K</w:t>
      </w:r>
      <w:r>
        <w:rPr>
          <w:b/>
        </w:rPr>
        <w:t>äesolev pakkumine kehtib kuni 31.mai 2010</w:t>
      </w:r>
      <w:r w:rsidRPr="00B47854">
        <w:rPr>
          <w:b/>
        </w:rPr>
        <w:t>.</w:t>
      </w:r>
    </w:p>
    <w:p w:rsidR="00F6311B" w:rsidRDefault="00F6311B" w:rsidP="002A70EB">
      <w:pPr>
        <w:jc w:val="both"/>
      </w:pPr>
    </w:p>
    <w:p w:rsidR="00F6311B" w:rsidRDefault="00F6311B" w:rsidP="002A70EB">
      <w:pPr>
        <w:jc w:val="both"/>
      </w:pPr>
    </w:p>
    <w:p w:rsidR="00F6311B" w:rsidRPr="00B47854" w:rsidRDefault="00F6311B" w:rsidP="002A70EB">
      <w:pPr>
        <w:jc w:val="both"/>
      </w:pPr>
      <w:r w:rsidRPr="00B47854">
        <w:t>Lugupid</w:t>
      </w:r>
      <w:r>
        <w:t>amisega</w:t>
      </w:r>
    </w:p>
    <w:p w:rsidR="00F6311B" w:rsidRPr="00B47854" w:rsidRDefault="00F6311B" w:rsidP="002A70EB">
      <w:pPr>
        <w:jc w:val="both"/>
      </w:pPr>
    </w:p>
    <w:p w:rsidR="00F6311B" w:rsidRPr="00B47854" w:rsidRDefault="00F6311B" w:rsidP="002A70EB">
      <w:pPr>
        <w:jc w:val="both"/>
      </w:pPr>
    </w:p>
    <w:p w:rsidR="00F6311B" w:rsidRPr="00B47854" w:rsidRDefault="00F6311B" w:rsidP="002A70EB">
      <w:pPr>
        <w:jc w:val="both"/>
      </w:pPr>
      <w:r w:rsidRPr="00B47854">
        <w:t>Sigrid Ester Tani</w:t>
      </w:r>
    </w:p>
    <w:p w:rsidR="00F6311B" w:rsidRPr="00B47854" w:rsidRDefault="00F6311B" w:rsidP="002A70EB">
      <w:pPr>
        <w:jc w:val="both"/>
      </w:pPr>
      <w:r w:rsidRPr="00B47854">
        <w:t>Koolitusjuht (kontaktisik)</w:t>
      </w:r>
    </w:p>
    <w:p w:rsidR="00F6311B" w:rsidRPr="00B47854" w:rsidRDefault="00F6311B" w:rsidP="002A70EB">
      <w:pPr>
        <w:jc w:val="both"/>
      </w:pPr>
      <w:r w:rsidRPr="00B47854">
        <w:t xml:space="preserve">tel: 5299478 või e-mail: </w:t>
      </w:r>
      <w:hyperlink r:id="rId7" w:history="1">
        <w:r w:rsidRPr="00B47854">
          <w:rPr>
            <w:rStyle w:val="Hyperlink"/>
            <w:color w:val="auto"/>
          </w:rPr>
          <w:t>sigrid.tani@khk.tartu.ee</w:t>
        </w:r>
      </w:hyperlink>
      <w:r w:rsidRPr="00B47854">
        <w:t xml:space="preserve">  </w:t>
      </w:r>
    </w:p>
    <w:p w:rsidR="00F6311B" w:rsidRPr="00B47854" w:rsidRDefault="00F6311B" w:rsidP="002A70EB"/>
    <w:p w:rsidR="00F6311B" w:rsidRDefault="00F6311B"/>
    <w:sectPr w:rsidR="00F6311B" w:rsidSect="00702840">
      <w:headerReference w:type="default" r:id="rId8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1B" w:rsidRDefault="00F6311B" w:rsidP="00163F36">
      <w:r>
        <w:separator/>
      </w:r>
    </w:p>
  </w:endnote>
  <w:endnote w:type="continuationSeparator" w:id="1">
    <w:p w:rsidR="00F6311B" w:rsidRDefault="00F6311B" w:rsidP="0016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1B" w:rsidRDefault="00F6311B" w:rsidP="00163F36">
      <w:r>
        <w:separator/>
      </w:r>
    </w:p>
  </w:footnote>
  <w:footnote w:type="continuationSeparator" w:id="1">
    <w:p w:rsidR="00F6311B" w:rsidRDefault="00F6311B" w:rsidP="0016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1B" w:rsidRDefault="00F6311B">
    <w:pPr>
      <w:pStyle w:val="Header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.15pt;margin-top:1.2pt;width:165.85pt;height:45.25pt;z-index:251660288;mso-wrap-distance-left:9.05pt;mso-wrap-distance-right:9.05pt" filled="t">
          <v:fill color2="black"/>
          <v:imagedata r:id="rId1" o:title=""/>
          <w10:wrap type="square" side="right"/>
        </v:shape>
        <o:OLEObject Type="Embed" ProgID="Microsoft" ShapeID="_x0000_s2049" DrawAspect="Content" ObjectID="_133205094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4E7A"/>
    <w:multiLevelType w:val="hybridMultilevel"/>
    <w:tmpl w:val="4BF8C614"/>
    <w:lvl w:ilvl="0" w:tplc="042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CF1A58"/>
    <w:multiLevelType w:val="hybridMultilevel"/>
    <w:tmpl w:val="E5CC862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0EB"/>
    <w:rsid w:val="0003441E"/>
    <w:rsid w:val="00163F36"/>
    <w:rsid w:val="001A17F4"/>
    <w:rsid w:val="001A6CF0"/>
    <w:rsid w:val="002044EB"/>
    <w:rsid w:val="002A70EB"/>
    <w:rsid w:val="003D78BF"/>
    <w:rsid w:val="00415FA5"/>
    <w:rsid w:val="00455179"/>
    <w:rsid w:val="00535E63"/>
    <w:rsid w:val="00667FFA"/>
    <w:rsid w:val="00702840"/>
    <w:rsid w:val="00891B12"/>
    <w:rsid w:val="009A260E"/>
    <w:rsid w:val="00A50777"/>
    <w:rsid w:val="00AA3F37"/>
    <w:rsid w:val="00AF1B0C"/>
    <w:rsid w:val="00B46D6A"/>
    <w:rsid w:val="00B47854"/>
    <w:rsid w:val="00B613C6"/>
    <w:rsid w:val="00B830C9"/>
    <w:rsid w:val="00B96D09"/>
    <w:rsid w:val="00BE412D"/>
    <w:rsid w:val="00C472A8"/>
    <w:rsid w:val="00D6264C"/>
    <w:rsid w:val="00E134F2"/>
    <w:rsid w:val="00F53495"/>
    <w:rsid w:val="00F6311B"/>
    <w:rsid w:val="00F92552"/>
    <w:rsid w:val="00FE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E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70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70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70E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rid.tani@khk.tart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476</Words>
  <Characters>2763</Characters>
  <Application>Microsoft Office Outlook</Application>
  <DocSecurity>0</DocSecurity>
  <Lines>0</Lines>
  <Paragraphs>0</Paragraphs>
  <ScaleCrop>false</ScaleCrop>
  <Company>Tartu Kutsehariduskeskus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Linnavalitsus</dc:title>
  <dc:subject/>
  <dc:creator>User</dc:creator>
  <cp:keywords/>
  <dc:description/>
  <cp:lastModifiedBy>Anne</cp:lastModifiedBy>
  <cp:revision>2</cp:revision>
  <dcterms:created xsi:type="dcterms:W3CDTF">2010-04-06T06:23:00Z</dcterms:created>
  <dcterms:modified xsi:type="dcterms:W3CDTF">2010-04-06T06:23:00Z</dcterms:modified>
</cp:coreProperties>
</file>