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Tartu Linnavalitsuse linnavarade osakond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Küüni  1, 51004 Tartu                                                                                                                  24.08.2016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Üürilepingu pikendamise taotlus Eesti Kultuuriseltside Ühendusega Pepleri 27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Eesti Kultuuriseltside Ühenduse ja Tartu Linnavalitsuse linnavarade osakonna vahel sõlmitud üürileping 30. Septembrist  2013.a. nr 4505 Pepleri 27 asuva ruumi kasutamiseks lõpeb 30. septembril 2016.a.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Eesti Kultuuriseltside Ühendus soovib lepingus märgitud ruumi kasutada ka edaspidi ja seega soovime üürilepingut pikendada.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Eesti Kultuuriseltside Ühendus tegi ruumi kasutuse perioodil remondi ja selle käigus ehitasime ripplae. Sellega saime lahti küttesüsteemi mürast.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Arvame, et üleriigilise organisatsiooni asumine Tartus teeb ka linnale enam tuntust.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Lugupidamisega</w:t>
      </w: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</w:p>
    <w:p w:rsidR="00B50EA3" w:rsidRPr="00DA11C9" w:rsidRDefault="00B50EA3" w:rsidP="00742E54">
      <w:pPr>
        <w:pStyle w:val="NoSpacing"/>
        <w:rPr>
          <w:sz w:val="24"/>
          <w:szCs w:val="24"/>
          <w:lang w:val="et-EE"/>
        </w:rPr>
      </w:pPr>
      <w:r w:rsidRPr="00DA11C9">
        <w:rPr>
          <w:sz w:val="24"/>
          <w:szCs w:val="24"/>
          <w:lang w:val="et-EE"/>
        </w:rPr>
        <w:t>Valter Haamer</w:t>
      </w:r>
    </w:p>
    <w:p w:rsidR="00B50EA3" w:rsidRPr="00742E54" w:rsidRDefault="00B50EA3" w:rsidP="00742E54">
      <w:pPr>
        <w:pStyle w:val="NoSpacing"/>
        <w:rPr>
          <w:lang w:val="et-EE"/>
        </w:rPr>
      </w:pPr>
      <w:r w:rsidRPr="00DA11C9">
        <w:rPr>
          <w:sz w:val="24"/>
          <w:szCs w:val="24"/>
          <w:lang w:val="et-EE"/>
        </w:rPr>
        <w:t>Eesti Kultuuriseltside Ühenduse j</w:t>
      </w:r>
      <w:r>
        <w:rPr>
          <w:lang w:val="et-EE"/>
        </w:rPr>
        <w:t>uhatuse esimees</w:t>
      </w:r>
    </w:p>
    <w:sectPr w:rsidR="00B50EA3" w:rsidRPr="00742E54" w:rsidSect="00C57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54"/>
    <w:rsid w:val="0041266C"/>
    <w:rsid w:val="00412DED"/>
    <w:rsid w:val="00742E54"/>
    <w:rsid w:val="00963F98"/>
    <w:rsid w:val="00B50EA3"/>
    <w:rsid w:val="00C57932"/>
    <w:rsid w:val="00DA11C9"/>
    <w:rsid w:val="00E0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3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2E5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134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selts</cp:lastModifiedBy>
  <cp:revision>3</cp:revision>
  <dcterms:created xsi:type="dcterms:W3CDTF">2016-08-24T07:03:00Z</dcterms:created>
  <dcterms:modified xsi:type="dcterms:W3CDTF">2016-08-25T22:26:00Z</dcterms:modified>
</cp:coreProperties>
</file>