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76F8B" w14:textId="77777777" w:rsidR="00A73D1D" w:rsidRPr="00B05BCB" w:rsidRDefault="00C0379C" w:rsidP="00A73D1D">
      <w:pPr>
        <w:spacing w:after="0"/>
        <w:ind w:left="4260"/>
        <w:rPr>
          <w:rFonts w:ascii="Arial" w:eastAsia="Times New Roman" w:hAnsi="Arial" w:cs="Arial"/>
          <w:b/>
          <w:lang w:eastAsia="en-GB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3039EA33" wp14:editId="38DA83D0">
            <wp:simplePos x="0" y="0"/>
            <wp:positionH relativeFrom="column">
              <wp:posOffset>2038985</wp:posOffset>
            </wp:positionH>
            <wp:positionV relativeFrom="paragraph">
              <wp:posOffset>95250</wp:posOffset>
            </wp:positionV>
            <wp:extent cx="1905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84" y="21060"/>
                <wp:lineTo x="21384" y="0"/>
                <wp:lineTo x="0" y="0"/>
              </wp:wrapPolygon>
            </wp:wrapThrough>
            <wp:docPr id="1" name="Pilt 1" descr="cid:image001.jpg@01D4A800.1BB5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A800.1BB5C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BCB">
        <w:rPr>
          <w:rFonts w:ascii="Arial" w:eastAsia="Times New Roman" w:hAnsi="Arial" w:cs="Arial"/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1FFA1DF" wp14:editId="36F1C3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6880" cy="969645"/>
            <wp:effectExtent l="0" t="0" r="7620" b="1905"/>
            <wp:wrapThrough wrapText="bothSides">
              <wp:wrapPolygon edited="0">
                <wp:start x="0" y="0"/>
                <wp:lineTo x="0" y="21218"/>
                <wp:lineTo x="21455" y="21218"/>
                <wp:lineTo x="21455" y="0"/>
                <wp:lineTo x="0" y="0"/>
              </wp:wrapPolygon>
            </wp:wrapThrough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D1D" w:rsidRPr="00B05BCB">
        <w:rPr>
          <w:rFonts w:ascii="Arial" w:eastAsia="Times New Roman" w:hAnsi="Arial" w:cs="Arial"/>
          <w:b/>
          <w:lang w:eastAsia="en-GB"/>
        </w:rPr>
        <w:t xml:space="preserve">      </w:t>
      </w:r>
    </w:p>
    <w:p w14:paraId="69BEE48F" w14:textId="77777777" w:rsidR="00A73D1D" w:rsidRPr="00B05BCB" w:rsidRDefault="00A73D1D" w:rsidP="00A73D1D">
      <w:pPr>
        <w:spacing w:after="0"/>
        <w:ind w:left="720"/>
        <w:rPr>
          <w:rFonts w:ascii="Arial" w:eastAsia="Times New Roman" w:hAnsi="Arial" w:cs="Arial"/>
          <w:b/>
          <w:lang w:eastAsia="en-GB"/>
        </w:rPr>
      </w:pPr>
    </w:p>
    <w:p w14:paraId="5B534393" w14:textId="77777777" w:rsidR="00EE3A99" w:rsidRDefault="00C0379C" w:rsidP="00A73D1D">
      <w:pPr>
        <w:spacing w:after="0"/>
        <w:ind w:left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Lisa 1</w:t>
      </w:r>
      <w:r w:rsidR="00A73D1D" w:rsidRPr="00B05BCB">
        <w:rPr>
          <w:rFonts w:ascii="Arial" w:eastAsia="Times New Roman" w:hAnsi="Arial" w:cs="Arial"/>
          <w:b/>
          <w:lang w:eastAsia="en-GB"/>
        </w:rPr>
        <w:t xml:space="preserve"> </w:t>
      </w:r>
    </w:p>
    <w:p w14:paraId="24544FC5" w14:textId="77777777" w:rsidR="00A73D1D" w:rsidRPr="00B05BCB" w:rsidRDefault="00C0379C" w:rsidP="00A73D1D">
      <w:pPr>
        <w:spacing w:after="0"/>
        <w:ind w:left="72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n-GB"/>
        </w:rPr>
        <w:t>L</w:t>
      </w:r>
      <w:r w:rsidR="00EE3A99">
        <w:rPr>
          <w:rFonts w:ascii="Arial" w:eastAsia="Times New Roman" w:hAnsi="Arial" w:cs="Arial"/>
          <w:b/>
          <w:lang w:eastAsia="en-GB"/>
        </w:rPr>
        <w:t xml:space="preserve">epingu nr ....... juurde </w:t>
      </w:r>
    </w:p>
    <w:p w14:paraId="51850B96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  <w:b/>
        </w:rPr>
      </w:pPr>
    </w:p>
    <w:p w14:paraId="781A5D38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  <w:b/>
        </w:rPr>
      </w:pPr>
    </w:p>
    <w:p w14:paraId="2677247B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  <w:b/>
        </w:rPr>
      </w:pPr>
      <w:r w:rsidRPr="00B05BCB">
        <w:rPr>
          <w:rFonts w:ascii="Arial" w:hAnsi="Arial" w:cs="Arial"/>
          <w:b/>
        </w:rPr>
        <w:t>TÖÖDE ÜLEANDMISE-VASTUVÕTMISE AKT</w:t>
      </w:r>
    </w:p>
    <w:p w14:paraId="43BF5554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  <w:b/>
        </w:rPr>
      </w:pPr>
    </w:p>
    <w:p w14:paraId="1E395EC5" w14:textId="31DE637E" w:rsidR="00EE3A99" w:rsidRDefault="00A73D1D" w:rsidP="00A40E12">
      <w:pPr>
        <w:spacing w:line="280" w:lineRule="exact"/>
        <w:ind w:left="0" w:firstLine="0"/>
        <w:rPr>
          <w:rFonts w:ascii="Arial" w:hAnsi="Arial" w:cs="Arial"/>
          <w:bCs/>
        </w:rPr>
      </w:pPr>
      <w:r w:rsidRPr="004D7ACF">
        <w:rPr>
          <w:rFonts w:ascii="Arial" w:hAnsi="Arial" w:cs="Arial"/>
        </w:rPr>
        <w:t>Käesolev tööde üleandmise</w:t>
      </w:r>
      <w:r w:rsidR="00EE3A99">
        <w:rPr>
          <w:rFonts w:ascii="Arial" w:hAnsi="Arial" w:cs="Arial"/>
        </w:rPr>
        <w:t>–</w:t>
      </w:r>
      <w:r w:rsidRPr="004D7ACF">
        <w:rPr>
          <w:rFonts w:ascii="Arial" w:hAnsi="Arial" w:cs="Arial"/>
        </w:rPr>
        <w:t xml:space="preserve">vastuvõtmise akt (edaspidi </w:t>
      </w:r>
      <w:r w:rsidR="00EE3A99">
        <w:rPr>
          <w:rFonts w:ascii="Arial" w:hAnsi="Arial" w:cs="Arial"/>
          <w:i/>
        </w:rPr>
        <w:t>A</w:t>
      </w:r>
      <w:r w:rsidRPr="004D7ACF">
        <w:rPr>
          <w:rFonts w:ascii="Arial" w:hAnsi="Arial" w:cs="Arial"/>
          <w:i/>
        </w:rPr>
        <w:t>kt</w:t>
      </w:r>
      <w:r w:rsidRPr="004D7ACF">
        <w:rPr>
          <w:rFonts w:ascii="Arial" w:hAnsi="Arial" w:cs="Arial"/>
        </w:rPr>
        <w:t xml:space="preserve">) on koostatud </w:t>
      </w:r>
      <w:r w:rsidR="00EE3A99">
        <w:rPr>
          <w:rFonts w:ascii="Arial" w:hAnsi="Arial" w:cs="Arial"/>
          <w:b/>
          <w:bCs/>
        </w:rPr>
        <w:t>............................</w:t>
      </w:r>
      <w:r w:rsidR="004D7ACF" w:rsidRPr="004D7ACF">
        <w:rPr>
          <w:rFonts w:ascii="Arial" w:hAnsi="Arial" w:cs="Arial"/>
          <w:b/>
          <w:bCs/>
        </w:rPr>
        <w:t xml:space="preserve"> </w:t>
      </w:r>
      <w:r w:rsidR="00094B75">
        <w:rPr>
          <w:rFonts w:ascii="Arial" w:hAnsi="Arial" w:cs="Arial"/>
          <w:bCs/>
        </w:rPr>
        <w:t>(edaspidi Toetuse</w:t>
      </w:r>
      <w:r w:rsidR="00C0379C">
        <w:rPr>
          <w:rFonts w:ascii="Arial" w:hAnsi="Arial" w:cs="Arial"/>
          <w:bCs/>
        </w:rPr>
        <w:t xml:space="preserve"> saaja</w:t>
      </w:r>
      <w:r w:rsidRPr="004D7ACF">
        <w:rPr>
          <w:rFonts w:ascii="Arial" w:hAnsi="Arial" w:cs="Arial"/>
          <w:bCs/>
        </w:rPr>
        <w:t xml:space="preserve">) </w:t>
      </w:r>
      <w:r w:rsidR="004D7ACF" w:rsidRPr="004D7ACF">
        <w:rPr>
          <w:rFonts w:ascii="Arial" w:hAnsi="Arial" w:cs="Arial"/>
          <w:bCs/>
        </w:rPr>
        <w:t xml:space="preserve">volitatud esindaja </w:t>
      </w:r>
      <w:r w:rsidR="00EE3A99">
        <w:rPr>
          <w:rFonts w:ascii="Arial" w:hAnsi="Arial" w:cs="Arial"/>
          <w:bCs/>
        </w:rPr>
        <w:t>...............................</w:t>
      </w:r>
      <w:r w:rsidRPr="004D7ACF">
        <w:rPr>
          <w:rFonts w:ascii="Arial" w:hAnsi="Arial" w:cs="Arial"/>
          <w:bCs/>
        </w:rPr>
        <w:t xml:space="preserve"> poolt ja esitatud </w:t>
      </w:r>
    </w:p>
    <w:p w14:paraId="19F56A95" w14:textId="2D10977C" w:rsidR="00A73D1D" w:rsidRPr="004D7ACF" w:rsidRDefault="00C0379C" w:rsidP="00A40E12">
      <w:pPr>
        <w:spacing w:line="280" w:lineRule="exact"/>
        <w:ind w:left="0" w:firstLine="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</w:rPr>
        <w:t>Sotsiaalkindlustusameti</w:t>
      </w:r>
      <w:r w:rsidR="00094B75">
        <w:rPr>
          <w:rFonts w:ascii="Arial" w:hAnsi="Arial" w:cs="Arial"/>
        </w:rPr>
        <w:t xml:space="preserve"> (edaspidi Toetuse</w:t>
      </w:r>
      <w:r>
        <w:rPr>
          <w:rFonts w:ascii="Arial" w:hAnsi="Arial" w:cs="Arial"/>
        </w:rPr>
        <w:t xml:space="preserve"> andja</w:t>
      </w:r>
      <w:r w:rsidR="00A73D1D" w:rsidRPr="004D7ACF">
        <w:rPr>
          <w:rFonts w:ascii="Arial" w:hAnsi="Arial" w:cs="Arial"/>
        </w:rPr>
        <w:t>) volitatud esindajale Alice Juurik</w:t>
      </w:r>
      <w:r w:rsidR="00094B75">
        <w:rPr>
          <w:rFonts w:ascii="Arial" w:hAnsi="Arial" w:cs="Arial"/>
        </w:rPr>
        <w:t>-</w:t>
      </w:r>
      <w:r w:rsidR="00EE3A99">
        <w:rPr>
          <w:rFonts w:ascii="Arial" w:hAnsi="Arial" w:cs="Arial"/>
        </w:rPr>
        <w:t>le</w:t>
      </w:r>
      <w:r w:rsidR="004D7ACF" w:rsidRPr="004D7ACF">
        <w:rPr>
          <w:rFonts w:ascii="Arial" w:hAnsi="Arial" w:cs="Arial"/>
        </w:rPr>
        <w:t>, (edaspidi</w:t>
      </w:r>
      <w:r w:rsidR="00EE3A99">
        <w:rPr>
          <w:rFonts w:ascii="Arial" w:hAnsi="Arial" w:cs="Arial"/>
        </w:rPr>
        <w:t xml:space="preserve"> </w:t>
      </w:r>
      <w:r w:rsidR="00A73D1D" w:rsidRPr="004D7ACF">
        <w:rPr>
          <w:rFonts w:ascii="Arial" w:hAnsi="Arial" w:cs="Arial"/>
        </w:rPr>
        <w:t xml:space="preserve">koos nimetatud </w:t>
      </w:r>
      <w:r w:rsidR="00A73D1D" w:rsidRPr="004D7ACF">
        <w:rPr>
          <w:rFonts w:ascii="Arial" w:hAnsi="Arial" w:cs="Arial"/>
          <w:i/>
        </w:rPr>
        <w:t>Pool või Pooled)</w:t>
      </w:r>
      <w:r>
        <w:rPr>
          <w:rFonts w:ascii="Arial" w:hAnsi="Arial" w:cs="Arial"/>
        </w:rPr>
        <w:t xml:space="preserve"> tõendamaks, et taotluse saaja</w:t>
      </w:r>
      <w:r w:rsidR="00A73D1D" w:rsidRPr="004D7ACF">
        <w:rPr>
          <w:rFonts w:ascii="Arial" w:hAnsi="Arial" w:cs="Arial"/>
        </w:rPr>
        <w:t xml:space="preserve"> andis üle </w:t>
      </w:r>
      <w:r w:rsidR="00EE3A99">
        <w:rPr>
          <w:rFonts w:ascii="Arial" w:hAnsi="Arial" w:cs="Arial"/>
        </w:rPr>
        <w:t>P</w:t>
      </w:r>
      <w:r w:rsidR="00A73D1D" w:rsidRPr="004D7ACF">
        <w:rPr>
          <w:rFonts w:ascii="Arial" w:hAnsi="Arial" w:cs="Arial"/>
        </w:rPr>
        <w:t xml:space="preserve">oolte vahel </w:t>
      </w:r>
      <w:r w:rsidR="00EE3A99">
        <w:rPr>
          <w:rFonts w:ascii="Arial" w:hAnsi="Arial" w:cs="Arial"/>
        </w:rPr>
        <w:t>...................</w:t>
      </w:r>
      <w:r w:rsidR="00A73D1D" w:rsidRPr="004D7ACF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="004D7ACF" w:rsidRPr="004D7ACF">
        <w:rPr>
          <w:rFonts w:ascii="Arial" w:hAnsi="Arial" w:cs="Arial"/>
        </w:rPr>
        <w:t>.</w:t>
      </w:r>
      <w:r w:rsidR="00EE3A99">
        <w:rPr>
          <w:rFonts w:ascii="Arial" w:hAnsi="Arial" w:cs="Arial"/>
        </w:rPr>
        <w:t xml:space="preserve"> </w:t>
      </w:r>
      <w:r w:rsidR="004D7ACF" w:rsidRPr="004D7ACF">
        <w:rPr>
          <w:rFonts w:ascii="Arial" w:hAnsi="Arial" w:cs="Arial"/>
        </w:rPr>
        <w:t>a</w:t>
      </w:r>
      <w:r w:rsidR="00EE3A99">
        <w:rPr>
          <w:rFonts w:ascii="Arial" w:hAnsi="Arial" w:cs="Arial"/>
        </w:rPr>
        <w:t xml:space="preserve"> </w:t>
      </w:r>
      <w:r w:rsidR="00A73D1D" w:rsidRPr="004D7ACF">
        <w:rPr>
          <w:rFonts w:ascii="Arial" w:hAnsi="Arial" w:cs="Arial"/>
        </w:rPr>
        <w:t xml:space="preserve">sõlmitud Lepingu nr </w:t>
      </w:r>
      <w:r w:rsidR="00EE3A99">
        <w:rPr>
          <w:rFonts w:ascii="Arial" w:eastAsia="Times New Roman" w:hAnsi="Arial" w:cs="Arial"/>
          <w:lang w:eastAsia="et-EE"/>
        </w:rPr>
        <w:t>.......................</w:t>
      </w:r>
      <w:r w:rsidR="00A73D1D" w:rsidRPr="00B05BCB">
        <w:rPr>
          <w:rFonts w:ascii="Arial" w:hAnsi="Arial" w:cs="Arial"/>
        </w:rPr>
        <w:t xml:space="preserve">  alusel teostatud tööd alljärgnevalt:  </w:t>
      </w:r>
    </w:p>
    <w:p w14:paraId="7706A6C0" w14:textId="77777777" w:rsidR="00A73D1D" w:rsidRPr="00B05BCB" w:rsidRDefault="00A73D1D" w:rsidP="00EE3A99">
      <w:pPr>
        <w:spacing w:line="280" w:lineRule="exact"/>
        <w:ind w:left="720" w:firstLine="0"/>
        <w:rPr>
          <w:rFonts w:ascii="Arial" w:hAnsi="Arial" w:cs="Arial"/>
        </w:rPr>
      </w:pPr>
    </w:p>
    <w:p w14:paraId="5537FEAC" w14:textId="77777777" w:rsidR="00A73D1D" w:rsidRPr="00EE3A99" w:rsidRDefault="00A73D1D" w:rsidP="00EE3A99">
      <w:pPr>
        <w:pStyle w:val="Loendilik"/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EE3A99">
        <w:rPr>
          <w:rFonts w:ascii="Arial" w:hAnsi="Arial" w:cs="Arial"/>
        </w:rPr>
        <w:t xml:space="preserve">……………………………………………………… (üleantavad tööd, st kliendi nimi viitega </w:t>
      </w:r>
      <w:r w:rsidR="00C0379C">
        <w:rPr>
          <w:rFonts w:ascii="Arial" w:hAnsi="Arial" w:cs="Arial"/>
        </w:rPr>
        <w:t>protokollidele</w:t>
      </w:r>
      <w:r w:rsidR="00EE3A99" w:rsidRPr="00EE3A99">
        <w:rPr>
          <w:rFonts w:ascii="Arial" w:hAnsi="Arial" w:cs="Arial"/>
        </w:rPr>
        <w:t>,</w:t>
      </w:r>
      <w:r w:rsidRPr="00EE3A99">
        <w:rPr>
          <w:rFonts w:ascii="Arial" w:hAnsi="Arial" w:cs="Arial"/>
        </w:rPr>
        <w:t xml:space="preserve"> näiteks klient Jüri, </w:t>
      </w:r>
      <w:r w:rsidR="00C0379C">
        <w:rPr>
          <w:rFonts w:ascii="Arial" w:hAnsi="Arial" w:cs="Arial"/>
        </w:rPr>
        <w:t>protokoll/juhtumiplaan vms</w:t>
      </w:r>
      <w:r w:rsidRPr="00EE3A99">
        <w:rPr>
          <w:rFonts w:ascii="Arial" w:hAnsi="Arial" w:cs="Arial"/>
        </w:rPr>
        <w:t>)</w:t>
      </w:r>
      <w:r w:rsidR="00EE3A99">
        <w:rPr>
          <w:rFonts w:ascii="Arial" w:hAnsi="Arial" w:cs="Arial"/>
        </w:rPr>
        <w:t>.</w:t>
      </w:r>
    </w:p>
    <w:p w14:paraId="6031EE1D" w14:textId="1373E480" w:rsidR="00A73D1D" w:rsidRPr="00EE3A99" w:rsidRDefault="00A73D1D" w:rsidP="00EE3A99">
      <w:pPr>
        <w:pStyle w:val="Loendilik"/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EE3A99">
        <w:rPr>
          <w:rFonts w:ascii="Arial" w:hAnsi="Arial" w:cs="Arial"/>
        </w:rPr>
        <w:t xml:space="preserve">.............................................................................(kõikide esitatud </w:t>
      </w:r>
      <w:r w:rsidR="00C0379C">
        <w:rPr>
          <w:rFonts w:ascii="Arial" w:hAnsi="Arial" w:cs="Arial"/>
        </w:rPr>
        <w:t>protokollide</w:t>
      </w:r>
      <w:r w:rsidRPr="00EE3A99">
        <w:rPr>
          <w:rFonts w:ascii="Arial" w:hAnsi="Arial" w:cs="Arial"/>
        </w:rPr>
        <w:t xml:space="preserve"> ja </w:t>
      </w:r>
      <w:r w:rsidR="00C0379C">
        <w:rPr>
          <w:rFonts w:ascii="Arial" w:hAnsi="Arial" w:cs="Arial"/>
        </w:rPr>
        <w:t xml:space="preserve">integreeritud teenuste mudeli ning lapse </w:t>
      </w:r>
      <w:r w:rsidR="00094B75">
        <w:rPr>
          <w:rFonts w:ascii="Arial" w:hAnsi="Arial" w:cs="Arial"/>
        </w:rPr>
        <w:t>abivajaduse tuvastamise</w:t>
      </w:r>
      <w:r w:rsidR="00C0379C">
        <w:rPr>
          <w:rFonts w:ascii="Arial" w:hAnsi="Arial" w:cs="Arial"/>
        </w:rPr>
        <w:t xml:space="preserve"> töövahendi</w:t>
      </w:r>
      <w:r w:rsidRPr="00EE3A99">
        <w:rPr>
          <w:rFonts w:ascii="Arial" w:hAnsi="Arial" w:cs="Arial"/>
        </w:rPr>
        <w:t xml:space="preserve"> üldised tähelepanekud (nt täidetud tingimused, vajadusel viited Lepingu punktidele vm, panna kirja võimalikult detailselt ja põhjalikult)</w:t>
      </w:r>
      <w:r w:rsidR="00EE3A99">
        <w:rPr>
          <w:rFonts w:ascii="Arial" w:hAnsi="Arial" w:cs="Arial"/>
        </w:rPr>
        <w:t>.</w:t>
      </w:r>
    </w:p>
    <w:p w14:paraId="7688C25F" w14:textId="43F3BA23" w:rsidR="00A73D1D" w:rsidRPr="00EE3A99" w:rsidRDefault="00A73D1D" w:rsidP="00EE3A99">
      <w:pPr>
        <w:pStyle w:val="Loendilik"/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EE3A99">
        <w:rPr>
          <w:rFonts w:ascii="Arial" w:hAnsi="Arial" w:cs="Arial"/>
        </w:rPr>
        <w:t>............................................................................ (loetleda üles lisado</w:t>
      </w:r>
      <w:r w:rsidR="00C0379C">
        <w:rPr>
          <w:rFonts w:ascii="Arial" w:hAnsi="Arial" w:cs="Arial"/>
        </w:rPr>
        <w:t>kumendid, sh kliendi juhtumiplaanid, tegevuskavad, kliendi nõusolekud piloteerimises</w:t>
      </w:r>
      <w:r w:rsidRPr="00EE3A99">
        <w:rPr>
          <w:rFonts w:ascii="Arial" w:hAnsi="Arial" w:cs="Arial"/>
        </w:rPr>
        <w:t xml:space="preserve"> osalemiseks, täiendatud </w:t>
      </w:r>
      <w:r w:rsidR="00C0379C">
        <w:rPr>
          <w:rFonts w:ascii="Arial" w:hAnsi="Arial" w:cs="Arial"/>
        </w:rPr>
        <w:t xml:space="preserve">integreeritud teenuste mudeli ja lapse </w:t>
      </w:r>
      <w:r w:rsidR="00094B75">
        <w:rPr>
          <w:rFonts w:ascii="Arial" w:hAnsi="Arial" w:cs="Arial"/>
        </w:rPr>
        <w:t>abivajaduse tuvastamise</w:t>
      </w:r>
      <w:r w:rsidR="00C0379C">
        <w:rPr>
          <w:rFonts w:ascii="Arial" w:hAnsi="Arial" w:cs="Arial"/>
        </w:rPr>
        <w:t xml:space="preserve"> töövahend</w:t>
      </w:r>
      <w:r w:rsidRPr="00EE3A99">
        <w:rPr>
          <w:rFonts w:ascii="Arial" w:hAnsi="Arial" w:cs="Arial"/>
        </w:rPr>
        <w:t xml:space="preserve"> jm, kui neid esitatakse). </w:t>
      </w:r>
    </w:p>
    <w:p w14:paraId="7795AFAB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</w:rPr>
      </w:pPr>
    </w:p>
    <w:p w14:paraId="44812862" w14:textId="3DF83186" w:rsidR="00A73D1D" w:rsidRPr="00B05BCB" w:rsidRDefault="00EE3A99" w:rsidP="00A73D1D">
      <w:pPr>
        <w:spacing w:line="28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3D1D" w:rsidRPr="00B05BCB">
        <w:rPr>
          <w:rFonts w:ascii="Arial" w:hAnsi="Arial" w:cs="Arial"/>
        </w:rPr>
        <w:t xml:space="preserve">kt on aluseks </w:t>
      </w:r>
      <w:r w:rsidR="00094B75">
        <w:rPr>
          <w:rFonts w:ascii="Arial" w:hAnsi="Arial" w:cs="Arial"/>
        </w:rPr>
        <w:t>Toetuse</w:t>
      </w:r>
      <w:r w:rsidR="00C0379C">
        <w:rPr>
          <w:rFonts w:ascii="Arial" w:hAnsi="Arial" w:cs="Arial"/>
        </w:rPr>
        <w:t xml:space="preserve"> saaja</w:t>
      </w:r>
      <w:r w:rsidR="00A73D1D" w:rsidRPr="00B05BCB">
        <w:rPr>
          <w:rFonts w:ascii="Arial" w:hAnsi="Arial" w:cs="Arial"/>
        </w:rPr>
        <w:t xml:space="preserve"> poolt </w:t>
      </w:r>
      <w:r w:rsidR="00094B75">
        <w:rPr>
          <w:rFonts w:ascii="Arial" w:hAnsi="Arial" w:cs="Arial"/>
        </w:rPr>
        <w:t>Toetuse</w:t>
      </w:r>
      <w:bookmarkStart w:id="0" w:name="_GoBack"/>
      <w:bookmarkEnd w:id="0"/>
      <w:r w:rsidR="00C0379C">
        <w:rPr>
          <w:rFonts w:ascii="Arial" w:hAnsi="Arial" w:cs="Arial"/>
        </w:rPr>
        <w:t xml:space="preserve"> andjale</w:t>
      </w:r>
      <w:r w:rsidR="00A73D1D">
        <w:rPr>
          <w:rFonts w:ascii="Arial" w:hAnsi="Arial" w:cs="Arial"/>
        </w:rPr>
        <w:t xml:space="preserve"> kooskõlas Lepingu</w:t>
      </w:r>
      <w:r>
        <w:rPr>
          <w:rFonts w:ascii="Arial" w:hAnsi="Arial" w:cs="Arial"/>
        </w:rPr>
        <w:t>ga</w:t>
      </w:r>
      <w:r w:rsidR="00C0379C">
        <w:rPr>
          <w:rFonts w:ascii="Arial" w:hAnsi="Arial" w:cs="Arial"/>
        </w:rPr>
        <w:t xml:space="preserve"> </w:t>
      </w:r>
      <w:r w:rsidR="00A73D1D" w:rsidRPr="00B05BCB">
        <w:rPr>
          <w:rFonts w:ascii="Arial" w:hAnsi="Arial" w:cs="Arial"/>
        </w:rPr>
        <w:t xml:space="preserve">arve esitamiseks summas </w:t>
      </w:r>
      <w:r w:rsidR="00A73D1D" w:rsidRPr="00B05BCB">
        <w:rPr>
          <w:rFonts w:ascii="Arial" w:hAnsi="Arial" w:cs="Arial"/>
          <w:b/>
        </w:rPr>
        <w:t xml:space="preserve"> ……………………………….. </w:t>
      </w:r>
      <w:r w:rsidR="00A73D1D" w:rsidRPr="00B05BCB">
        <w:rPr>
          <w:rFonts w:ascii="Arial" w:hAnsi="Arial" w:cs="Arial"/>
        </w:rPr>
        <w:t>(summa sõnades)</w:t>
      </w:r>
      <w:r w:rsidR="00A73D1D" w:rsidRPr="00B05BCB">
        <w:rPr>
          <w:rFonts w:ascii="Arial" w:hAnsi="Arial" w:cs="Arial"/>
          <w:b/>
        </w:rPr>
        <w:t xml:space="preserve"> </w:t>
      </w:r>
      <w:r w:rsidR="00A73D1D" w:rsidRPr="00B05BCB">
        <w:rPr>
          <w:rFonts w:ascii="Arial" w:hAnsi="Arial" w:cs="Arial"/>
        </w:rPr>
        <w:t xml:space="preserve">eurot. </w:t>
      </w:r>
    </w:p>
    <w:p w14:paraId="29F71BC8" w14:textId="77777777" w:rsidR="00A73D1D" w:rsidRPr="00B05BCB" w:rsidRDefault="00A73D1D" w:rsidP="00A73D1D">
      <w:pPr>
        <w:keepNext/>
        <w:autoSpaceDE w:val="0"/>
        <w:autoSpaceDN w:val="0"/>
        <w:spacing w:before="240" w:after="120" w:line="280" w:lineRule="exact"/>
        <w:ind w:left="720"/>
        <w:outlineLvl w:val="1"/>
        <w:rPr>
          <w:rFonts w:ascii="Arial" w:eastAsia="Times New Roman" w:hAnsi="Arial" w:cs="Arial"/>
          <w:b/>
          <w:bCs/>
        </w:rPr>
      </w:pPr>
    </w:p>
    <w:p w14:paraId="07F19BE1" w14:textId="77777777" w:rsidR="00A73D1D" w:rsidRPr="00B05BCB" w:rsidRDefault="00EE3A99" w:rsidP="00A73D1D">
      <w:pPr>
        <w:spacing w:line="26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3D1D" w:rsidRPr="00B05BCB">
        <w:rPr>
          <w:rFonts w:ascii="Arial" w:hAnsi="Arial" w:cs="Arial"/>
        </w:rPr>
        <w:t xml:space="preserve">kt omab digitaalselt allkirjastatuna juriidilist jõudu ning edastatakse elektrooniliselt mõlemale Poolele. </w:t>
      </w:r>
    </w:p>
    <w:p w14:paraId="5AF5C082" w14:textId="77777777" w:rsidR="00A73D1D" w:rsidRPr="00B05BCB" w:rsidRDefault="00A73D1D" w:rsidP="00A73D1D">
      <w:pPr>
        <w:ind w:left="720"/>
        <w:rPr>
          <w:rFonts w:ascii="Arial" w:hAnsi="Arial" w:cs="Arial"/>
        </w:rPr>
      </w:pPr>
    </w:p>
    <w:p w14:paraId="20E716CB" w14:textId="77777777" w:rsidR="00A73D1D" w:rsidRPr="00B05BCB" w:rsidRDefault="00A73D1D" w:rsidP="00A73D1D">
      <w:pPr>
        <w:ind w:left="720"/>
        <w:rPr>
          <w:rFonts w:ascii="Arial" w:hAnsi="Arial" w:cs="Arial"/>
        </w:rPr>
      </w:pPr>
    </w:p>
    <w:p w14:paraId="5C621BDF" w14:textId="77777777" w:rsidR="00A73D1D" w:rsidRPr="00B05BCB" w:rsidRDefault="00C0379C" w:rsidP="00A73D1D">
      <w:pPr>
        <w:keepNext/>
        <w:autoSpaceDE w:val="0"/>
        <w:autoSpaceDN w:val="0"/>
        <w:spacing w:before="240" w:after="120" w:line="280" w:lineRule="exact"/>
        <w:ind w:left="720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Taotluse andja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Taotluse saaja</w:t>
      </w:r>
    </w:p>
    <w:p w14:paraId="3AD427B5" w14:textId="77777777" w:rsidR="00A73D1D" w:rsidRPr="00B05BCB" w:rsidRDefault="00A73D1D" w:rsidP="00A73D1D">
      <w:pPr>
        <w:spacing w:line="280" w:lineRule="exact"/>
        <w:ind w:left="720"/>
        <w:rPr>
          <w:rFonts w:ascii="Arial" w:hAnsi="Arial" w:cs="Arial"/>
        </w:rPr>
      </w:pPr>
    </w:p>
    <w:p w14:paraId="78042198" w14:textId="77777777" w:rsidR="00A73D1D" w:rsidRPr="00B05BCB" w:rsidRDefault="00A73D1D" w:rsidP="00A73D1D">
      <w:pPr>
        <w:spacing w:line="280" w:lineRule="exact"/>
        <w:ind w:left="0" w:firstLine="0"/>
        <w:rPr>
          <w:rFonts w:ascii="Arial" w:hAnsi="Arial" w:cs="Arial"/>
          <w:bCs/>
        </w:rPr>
      </w:pPr>
    </w:p>
    <w:p w14:paraId="5189B210" w14:textId="77777777" w:rsidR="00A73D1D" w:rsidRDefault="00A73D1D" w:rsidP="00A73D1D">
      <w:pPr>
        <w:spacing w:line="280" w:lineRule="exact"/>
        <w:ind w:left="720"/>
      </w:pPr>
      <w:r w:rsidRPr="00B05BCB">
        <w:rPr>
          <w:rFonts w:ascii="Arial" w:hAnsi="Arial" w:cs="Arial"/>
          <w:bCs/>
        </w:rPr>
        <w:t>/allkirjastatud digitaalselt/</w:t>
      </w:r>
      <w:r w:rsidRPr="00B05BCB">
        <w:rPr>
          <w:rFonts w:ascii="Arial" w:hAnsi="Arial" w:cs="Arial"/>
          <w:b/>
          <w:bCs/>
        </w:rPr>
        <w:tab/>
      </w:r>
      <w:r w:rsidRPr="00B05BCB">
        <w:rPr>
          <w:rFonts w:ascii="Arial" w:hAnsi="Arial" w:cs="Arial"/>
          <w:b/>
          <w:bCs/>
        </w:rPr>
        <w:tab/>
      </w:r>
      <w:r w:rsidRPr="00B05BCB">
        <w:rPr>
          <w:rFonts w:ascii="Arial" w:hAnsi="Arial" w:cs="Arial"/>
          <w:b/>
          <w:bCs/>
        </w:rPr>
        <w:tab/>
      </w:r>
      <w:r w:rsidRPr="00B05BCB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/allkirjastatud digitaalselt</w:t>
      </w:r>
      <w:r w:rsidR="00A70F97">
        <w:rPr>
          <w:rFonts w:ascii="Arial" w:hAnsi="Arial" w:cs="Arial"/>
          <w:bCs/>
        </w:rPr>
        <w:t>/</w:t>
      </w:r>
    </w:p>
    <w:p w14:paraId="2A80F4BE" w14:textId="77777777" w:rsidR="004A077C" w:rsidRDefault="004A077C" w:rsidP="00A40E12">
      <w:pPr>
        <w:ind w:left="0" w:firstLine="0"/>
      </w:pPr>
    </w:p>
    <w:sectPr w:rsidR="004A077C" w:rsidSect="00AA5F25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07" w:right="1021" w:bottom="1418" w:left="1814" w:header="510" w:footer="51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D69F" w14:textId="77777777" w:rsidR="00B03EB3" w:rsidRDefault="002A0334">
      <w:pPr>
        <w:spacing w:after="0"/>
      </w:pPr>
      <w:r>
        <w:separator/>
      </w:r>
    </w:p>
  </w:endnote>
  <w:endnote w:type="continuationSeparator" w:id="0">
    <w:p w14:paraId="2B4B6B79" w14:textId="77777777" w:rsidR="00B03EB3" w:rsidRDefault="002A0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D089" w14:textId="77777777" w:rsidR="00125416" w:rsidRDefault="00A73D1D" w:rsidP="00125416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46BE219" w14:textId="77777777" w:rsidR="00125416" w:rsidRDefault="00094B75" w:rsidP="0012541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CFD" w14:textId="77777777" w:rsidR="00125416" w:rsidRDefault="00A73D1D" w:rsidP="00125416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C0379C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79E9F9AC" w14:textId="77777777" w:rsidR="00125416" w:rsidRDefault="00094B75" w:rsidP="0012541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5866" w14:textId="77777777" w:rsidR="00B03EB3" w:rsidRDefault="002A0334">
      <w:pPr>
        <w:spacing w:after="0"/>
      </w:pPr>
      <w:r>
        <w:separator/>
      </w:r>
    </w:p>
  </w:footnote>
  <w:footnote w:type="continuationSeparator" w:id="0">
    <w:p w14:paraId="72706A84" w14:textId="77777777" w:rsidR="00B03EB3" w:rsidRDefault="002A03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0ADD" w14:textId="77777777" w:rsidR="00125416" w:rsidRDefault="00A73D1D">
    <w:pPr>
      <w:pStyle w:val="Pis"/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18CA" w14:textId="77777777" w:rsidR="00125416" w:rsidRPr="003A6D60" w:rsidRDefault="00094B75" w:rsidP="003A6D60">
    <w:pPr>
      <w:pStyle w:val="Pis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A40"/>
    <w:multiLevelType w:val="hybridMultilevel"/>
    <w:tmpl w:val="AA1C662C"/>
    <w:lvl w:ilvl="0" w:tplc="0FE8A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F73FC9"/>
    <w:multiLevelType w:val="hybridMultilevel"/>
    <w:tmpl w:val="F2286B86"/>
    <w:lvl w:ilvl="0" w:tplc="60B46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D"/>
    <w:rsid w:val="00094B75"/>
    <w:rsid w:val="002A0334"/>
    <w:rsid w:val="004A077C"/>
    <w:rsid w:val="004D7ACF"/>
    <w:rsid w:val="00A40E12"/>
    <w:rsid w:val="00A70F97"/>
    <w:rsid w:val="00A73D1D"/>
    <w:rsid w:val="00B03EB3"/>
    <w:rsid w:val="00C0379C"/>
    <w:rsid w:val="00C548AA"/>
    <w:rsid w:val="00CF5302"/>
    <w:rsid w:val="00EE3A9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6B39"/>
  <w15:chartTrackingRefBased/>
  <w15:docId w15:val="{4B0F03E3-6452-444D-BE83-9E4DD97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73D1D"/>
    <w:pPr>
      <w:spacing w:after="5" w:line="240" w:lineRule="auto"/>
      <w:ind w:left="1077" w:hanging="720"/>
      <w:jc w:val="both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A73D1D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rsid w:val="00A73D1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nhideWhenUsed/>
    <w:rsid w:val="00A73D1D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A73D1D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A73D1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A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A9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E3A99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CF53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F530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F530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F530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F5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00.1BB5C27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1655F8C2</Template>
  <TotalTime>18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Juurik</dc:creator>
  <cp:keywords/>
  <dc:description/>
  <cp:lastModifiedBy>Alice Juurik</cp:lastModifiedBy>
  <cp:revision>5</cp:revision>
  <dcterms:created xsi:type="dcterms:W3CDTF">2019-02-07T12:19:00Z</dcterms:created>
  <dcterms:modified xsi:type="dcterms:W3CDTF">2019-02-27T13:10:00Z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-558435678</vt:i4>
  </property>
  <property fmtid="{D5CDD505-2E9C-101B-9397-08002B2CF9AE}" pid="3" name="_NewReviewCycle">
    <vt:lpwstr/>
  </property>
  <property fmtid="{D5CDD505-2E9C-101B-9397-08002B2CF9AE}" pid="4" name="_EmailSubject">
    <vt:lpwstr>lepingud</vt:lpwstr>
  </property>
  <property fmtid="{D5CDD505-2E9C-101B-9397-08002B2CF9AE}" pid="5" name="_AuthorEmail">
    <vt:lpwstr>alice.juurik@sotsiaalkindlustusamet.ee</vt:lpwstr>
  </property>
  <property fmtid="{D5CDD505-2E9C-101B-9397-08002B2CF9AE}" pid="6" name="_AuthorEmailDisplayName">
    <vt:lpwstr>Alice Juurik</vt:lpwstr>
  </property>
</Properties>
</file>