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0"/>
        <w:gridCol w:w="2722"/>
      </w:tblGrid>
      <w:tr w:rsidR="00D40650" w:rsidTr="00C14DCC">
        <w:trPr>
          <w:trHeight w:val="1905"/>
        </w:trPr>
        <w:tc>
          <w:tcPr>
            <w:tcW w:w="6350" w:type="dxa"/>
            <w:shd w:val="clear" w:color="auto" w:fill="auto"/>
          </w:tcPr>
          <w:p w:rsidR="00D40650" w:rsidRPr="00A10E66" w:rsidRDefault="00386C03" w:rsidP="00DF44DF">
            <w:pPr>
              <w:pStyle w:val="TableContents"/>
              <w:rPr>
                <w:b/>
              </w:rPr>
            </w:pPr>
            <w:r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876550" cy="933450"/>
                  <wp:effectExtent l="19050" t="0" r="0" b="0"/>
                  <wp:wrapNone/>
                  <wp:docPr id="1" name="Picture 0" descr="riigihangete v-kom_vapp_est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igihangete v-kom_vapp_est_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2" w:type="dxa"/>
            <w:shd w:val="clear" w:color="auto" w:fill="auto"/>
          </w:tcPr>
          <w:p w:rsidR="00BC1A62" w:rsidRPr="00BC1A62" w:rsidRDefault="00BC1A62" w:rsidP="00943834">
            <w:pPr>
              <w:pStyle w:val="AK"/>
            </w:pPr>
          </w:p>
        </w:tc>
      </w:tr>
    </w:tbl>
    <w:p w:rsidR="002A58A0" w:rsidRDefault="00751F92" w:rsidP="002A58A0">
      <w:pPr>
        <w:spacing w:line="240" w:lineRule="auto"/>
        <w:outlineLvl w:val="0"/>
      </w:pPr>
      <w:r>
        <w:t xml:space="preserve">Lp </w:t>
      </w:r>
      <w:r w:rsidR="00FB7E00">
        <w:t xml:space="preserve">vandeadvokaat </w:t>
      </w:r>
      <w:proofErr w:type="spellStart"/>
      <w:r w:rsidR="0061520E">
        <w:t>Elmer</w:t>
      </w:r>
      <w:proofErr w:type="spellEnd"/>
      <w:r w:rsidR="0061520E">
        <w:t xml:space="preserve"> Muna</w:t>
      </w:r>
      <w:r w:rsidR="00D85330">
        <w:tab/>
      </w:r>
      <w:r w:rsidR="00424E52">
        <w:tab/>
      </w:r>
      <w:r>
        <w:tab/>
      </w:r>
      <w:r>
        <w:tab/>
      </w:r>
      <w:r w:rsidR="00F915AE">
        <w:rPr>
          <w:noProof/>
        </w:rPr>
        <w:t xml:space="preserve">Meie: </w:t>
      </w:r>
      <w:r w:rsidR="0061520E">
        <w:rPr>
          <w:noProof/>
        </w:rPr>
        <w:t>28</w:t>
      </w:r>
      <w:r w:rsidR="00A22378">
        <w:rPr>
          <w:noProof/>
        </w:rPr>
        <w:t>.05</w:t>
      </w:r>
      <w:r w:rsidR="002F7A2D">
        <w:rPr>
          <w:noProof/>
        </w:rPr>
        <w:t>.</w:t>
      </w:r>
      <w:r w:rsidR="00B35A3E">
        <w:rPr>
          <w:noProof/>
        </w:rPr>
        <w:t>2018</w:t>
      </w:r>
      <w:r w:rsidR="002A58A0">
        <w:rPr>
          <w:noProof/>
        </w:rPr>
        <w:t xml:space="preserve"> nr </w:t>
      </w:r>
      <w:r w:rsidR="00F915AE" w:rsidRPr="008446B0">
        <w:rPr>
          <w:noProof/>
        </w:rPr>
        <w:t>12.2-10</w:t>
      </w:r>
      <w:r w:rsidR="008F0278">
        <w:rPr>
          <w:noProof/>
        </w:rPr>
        <w:t>/</w:t>
      </w:r>
      <w:r w:rsidR="0061520E">
        <w:rPr>
          <w:noProof/>
        </w:rPr>
        <w:t>104</w:t>
      </w:r>
    </w:p>
    <w:p w:rsidR="00F915AE" w:rsidRDefault="0061520E" w:rsidP="002A58A0">
      <w:pPr>
        <w:spacing w:line="240" w:lineRule="auto"/>
        <w:outlineLvl w:val="0"/>
      </w:pPr>
      <w:proofErr w:type="spellStart"/>
      <w:r>
        <w:t>Smoove</w:t>
      </w:r>
      <w:proofErr w:type="spellEnd"/>
      <w:r>
        <w:t xml:space="preserve"> </w:t>
      </w:r>
      <w:proofErr w:type="spellStart"/>
      <w:r>
        <w:t>SAS-i</w:t>
      </w:r>
      <w:proofErr w:type="spellEnd"/>
      <w:r w:rsidR="00FB7E00">
        <w:t xml:space="preserve"> volitatud esindaja</w:t>
      </w:r>
    </w:p>
    <w:p w:rsidR="00675142" w:rsidRPr="007F5CC3" w:rsidRDefault="00F94980" w:rsidP="002A58A0">
      <w:pPr>
        <w:spacing w:line="240" w:lineRule="auto"/>
        <w:outlineLvl w:val="0"/>
      </w:pPr>
      <w:r>
        <w:t>e</w:t>
      </w:r>
      <w:r w:rsidR="00FB7E00">
        <w:t xml:space="preserve">-post: </w:t>
      </w:r>
      <w:r w:rsidR="0061520E">
        <w:t>elmer.muna@derling.ee</w:t>
      </w:r>
      <w:r>
        <w:tab/>
      </w:r>
    </w:p>
    <w:p w:rsidR="00751F92" w:rsidRDefault="00751F92" w:rsidP="002A58A0">
      <w:pPr>
        <w:spacing w:line="240" w:lineRule="auto"/>
        <w:outlineLvl w:val="0"/>
      </w:pPr>
    </w:p>
    <w:p w:rsidR="00751F92" w:rsidRDefault="007F5CC3" w:rsidP="002A58A0">
      <w:pPr>
        <w:spacing w:line="240" w:lineRule="auto"/>
        <w:outlineLvl w:val="0"/>
      </w:pPr>
      <w:r>
        <w:t xml:space="preserve">Lp </w:t>
      </w:r>
      <w:r w:rsidR="00FB7E00">
        <w:t>Jüri Mölder</w:t>
      </w:r>
    </w:p>
    <w:p w:rsidR="00751F92" w:rsidRDefault="00FB7E00" w:rsidP="002A58A0">
      <w:pPr>
        <w:spacing w:line="240" w:lineRule="auto"/>
        <w:outlineLvl w:val="0"/>
      </w:pPr>
      <w:r>
        <w:t>Tartu Linnavalitsus</w:t>
      </w:r>
    </w:p>
    <w:p w:rsidR="009537C0" w:rsidRDefault="00751F92" w:rsidP="002F7A2D">
      <w:pPr>
        <w:spacing w:line="240" w:lineRule="auto"/>
        <w:outlineLvl w:val="0"/>
      </w:pPr>
      <w:r w:rsidRPr="00C15EC3">
        <w:t>e-post:</w:t>
      </w:r>
      <w:r w:rsidRPr="00C15EC3">
        <w:tab/>
      </w:r>
      <w:r w:rsidR="00FB7E00" w:rsidRPr="00FB7E00">
        <w:t>veiko.faster@raad.tartu.ee</w:t>
      </w:r>
      <w:r w:rsidR="00FB7E00">
        <w:t>;</w:t>
      </w:r>
    </w:p>
    <w:p w:rsidR="00FB7E00" w:rsidRDefault="00FB7E00" w:rsidP="002F7A2D">
      <w:pPr>
        <w:spacing w:line="240" w:lineRule="auto"/>
        <w:outlineLvl w:val="0"/>
      </w:pPr>
      <w:r>
        <w:tab/>
        <w:t>lv@raad.tartu.ee</w:t>
      </w:r>
    </w:p>
    <w:p w:rsidR="008F0278" w:rsidRDefault="008F0278" w:rsidP="00FF444D">
      <w:pPr>
        <w:pStyle w:val="Kehatekst"/>
        <w:rPr>
          <w:szCs w:val="16"/>
        </w:rPr>
      </w:pPr>
    </w:p>
    <w:p w:rsidR="00FB7E00" w:rsidRDefault="00FB7E00" w:rsidP="00FF444D">
      <w:pPr>
        <w:pStyle w:val="Kehatekst"/>
        <w:rPr>
          <w:szCs w:val="16"/>
        </w:rPr>
      </w:pPr>
      <w:proofErr w:type="spellStart"/>
      <w:r>
        <w:rPr>
          <w:szCs w:val="16"/>
        </w:rPr>
        <w:t>Bewegen</w:t>
      </w:r>
      <w:proofErr w:type="spellEnd"/>
      <w:r>
        <w:rPr>
          <w:szCs w:val="16"/>
        </w:rPr>
        <w:t xml:space="preserve"> Technologies Inc.</w:t>
      </w:r>
    </w:p>
    <w:p w:rsidR="00FB7E00" w:rsidRDefault="00FB7E00" w:rsidP="00FF444D">
      <w:pPr>
        <w:pStyle w:val="Kehatekst"/>
        <w:rPr>
          <w:szCs w:val="16"/>
        </w:rPr>
      </w:pPr>
      <w:r>
        <w:rPr>
          <w:szCs w:val="16"/>
        </w:rPr>
        <w:t>9095 25e Ave, Saint-</w:t>
      </w:r>
      <w:proofErr w:type="spellStart"/>
      <w:r>
        <w:rPr>
          <w:szCs w:val="16"/>
        </w:rPr>
        <w:t>Georges</w:t>
      </w:r>
      <w:proofErr w:type="spellEnd"/>
      <w:r>
        <w:rPr>
          <w:szCs w:val="16"/>
        </w:rPr>
        <w:t>, QC G6A 1A1, Kanada</w:t>
      </w:r>
    </w:p>
    <w:p w:rsidR="00FB7E00" w:rsidRDefault="00FB7E00" w:rsidP="00FF444D">
      <w:pPr>
        <w:pStyle w:val="Kehatekst"/>
        <w:rPr>
          <w:szCs w:val="16"/>
        </w:rPr>
      </w:pPr>
      <w:r>
        <w:rPr>
          <w:szCs w:val="16"/>
        </w:rPr>
        <w:t>e-post: ala</w:t>
      </w:r>
      <w:bookmarkStart w:id="0" w:name="_GoBack"/>
      <w:bookmarkEnd w:id="0"/>
      <w:r>
        <w:rPr>
          <w:szCs w:val="16"/>
        </w:rPr>
        <w:t>in@bewegen.com</w:t>
      </w:r>
    </w:p>
    <w:p w:rsidR="00A22378" w:rsidRDefault="00A22378" w:rsidP="00FF444D">
      <w:pPr>
        <w:pStyle w:val="Kehatekst"/>
        <w:rPr>
          <w:szCs w:val="16"/>
        </w:rPr>
      </w:pPr>
    </w:p>
    <w:p w:rsidR="00FB7E00" w:rsidRPr="008F0278" w:rsidRDefault="00FB7E00" w:rsidP="00FF444D">
      <w:pPr>
        <w:pStyle w:val="Kehatekst"/>
        <w:rPr>
          <w:szCs w:val="16"/>
        </w:rPr>
      </w:pPr>
    </w:p>
    <w:p w:rsidR="007F5CC3" w:rsidRDefault="00131DBF" w:rsidP="00FF444D">
      <w:pPr>
        <w:pStyle w:val="Kehatekst"/>
        <w:rPr>
          <w:b/>
        </w:rPr>
      </w:pPr>
      <w:r>
        <w:rPr>
          <w:b/>
        </w:rPr>
        <w:t>Kirjalik</w:t>
      </w:r>
      <w:r w:rsidR="007F5CC3">
        <w:rPr>
          <w:b/>
        </w:rPr>
        <w:t xml:space="preserve"> menetlus</w:t>
      </w:r>
    </w:p>
    <w:p w:rsidR="00FC3838" w:rsidRPr="00D7704B" w:rsidRDefault="00FC3838" w:rsidP="00FF444D">
      <w:pPr>
        <w:pStyle w:val="Kehatekst"/>
        <w:rPr>
          <w:b/>
          <w:szCs w:val="16"/>
        </w:rPr>
      </w:pPr>
    </w:p>
    <w:p w:rsidR="00FC3838" w:rsidRPr="008F0278" w:rsidRDefault="00FC3838" w:rsidP="00FF444D">
      <w:pPr>
        <w:pStyle w:val="Kehatekst"/>
        <w:rPr>
          <w:szCs w:val="16"/>
        </w:rPr>
      </w:pPr>
    </w:p>
    <w:p w:rsidR="007F5CC3" w:rsidRDefault="00A22044" w:rsidP="007F5CC3">
      <w:pPr>
        <w:outlineLvl w:val="0"/>
      </w:pPr>
      <w:r>
        <w:t>Teatan, et r</w:t>
      </w:r>
      <w:r w:rsidR="002A58A0">
        <w:t>iigihangete</w:t>
      </w:r>
      <w:r w:rsidR="00FF444D">
        <w:t xml:space="preserve"> </w:t>
      </w:r>
      <w:r w:rsidR="007F5CC3">
        <w:t>seaduse („</w:t>
      </w:r>
      <w:r w:rsidR="007F5CC3">
        <w:rPr>
          <w:i/>
        </w:rPr>
        <w:t>RHS</w:t>
      </w:r>
      <w:r w:rsidR="002F7A2D">
        <w:t>“) § 19</w:t>
      </w:r>
      <w:r w:rsidR="007F5CC3">
        <w:t>5 lg 2</w:t>
      </w:r>
      <w:r w:rsidR="00131DBF">
        <w:t xml:space="preserve"> ja § 196</w:t>
      </w:r>
      <w:r w:rsidR="00B35A3E">
        <w:t xml:space="preserve"> lg 1</w:t>
      </w:r>
      <w:r w:rsidR="007F5CC3">
        <w:t xml:space="preserve"> alusel vaatab riigihangete </w:t>
      </w:r>
      <w:r w:rsidR="00FF444D">
        <w:t>v</w:t>
      </w:r>
      <w:r w:rsidR="00FF444D" w:rsidRPr="007D4D1E">
        <w:t>aidlustuskomisjon</w:t>
      </w:r>
      <w:r w:rsidR="002A58A0">
        <w:t xml:space="preserve"> („</w:t>
      </w:r>
      <w:r>
        <w:rPr>
          <w:i/>
        </w:rPr>
        <w:t>VAKO</w:t>
      </w:r>
      <w:r w:rsidR="002A58A0">
        <w:t>“)</w:t>
      </w:r>
      <w:r w:rsidR="00FF444D" w:rsidRPr="007D4D1E">
        <w:t xml:space="preserve"> </w:t>
      </w:r>
      <w:r w:rsidR="009537C0">
        <w:t xml:space="preserve">vaidlustusasja nr </w:t>
      </w:r>
      <w:r w:rsidR="0061520E">
        <w:t>104</w:t>
      </w:r>
      <w:r w:rsidR="00D85330">
        <w:t>-18/1</w:t>
      </w:r>
      <w:r w:rsidR="00F94980">
        <w:t>9</w:t>
      </w:r>
      <w:r w:rsidR="00FB7E00">
        <w:t>3527</w:t>
      </w:r>
      <w:r w:rsidR="00D85330">
        <w:t xml:space="preserve"> (</w:t>
      </w:r>
      <w:proofErr w:type="spellStart"/>
      <w:r w:rsidR="0061520E">
        <w:t>Smoove</w:t>
      </w:r>
      <w:proofErr w:type="spellEnd"/>
      <w:r w:rsidR="0061520E">
        <w:t xml:space="preserve"> </w:t>
      </w:r>
      <w:proofErr w:type="spellStart"/>
      <w:r w:rsidR="0061520E">
        <w:t>SAS-i</w:t>
      </w:r>
      <w:proofErr w:type="spellEnd"/>
      <w:r w:rsidR="00D85330">
        <w:t xml:space="preserve"> </w:t>
      </w:r>
      <w:r w:rsidR="0061520E">
        <w:t>21</w:t>
      </w:r>
      <w:r w:rsidR="00D85330">
        <w:t>.</w:t>
      </w:r>
      <w:r w:rsidR="00A22378">
        <w:t>05.</w:t>
      </w:r>
      <w:r w:rsidR="00D85330">
        <w:t xml:space="preserve">2018 vaidlustus </w:t>
      </w:r>
      <w:r w:rsidR="00FB7E00">
        <w:t>Tartu Linnavalitsuse</w:t>
      </w:r>
      <w:r w:rsidR="00C473D4">
        <w:t xml:space="preserve"> </w:t>
      </w:r>
      <w:r w:rsidR="00D85330">
        <w:t>riigihankes nr</w:t>
      </w:r>
      <w:r w:rsidR="00C473D4">
        <w:t> </w:t>
      </w:r>
      <w:r w:rsidR="00D85330">
        <w:t>1</w:t>
      </w:r>
      <w:r w:rsidR="00C473D4">
        <w:t>9</w:t>
      </w:r>
      <w:r w:rsidR="00FB7E00">
        <w:t>3527</w:t>
      </w:r>
      <w:r w:rsidR="00D85330">
        <w:t xml:space="preserve">) </w:t>
      </w:r>
      <w:r w:rsidR="007F5CC3" w:rsidRPr="007F5CC3">
        <w:t xml:space="preserve">läbi </w:t>
      </w:r>
      <w:r w:rsidR="007F5CC3" w:rsidRPr="00A22378">
        <w:rPr>
          <w:bCs/>
        </w:rPr>
        <w:t>kirjalikus menetluses</w:t>
      </w:r>
      <w:r w:rsidR="00131DBF">
        <w:t xml:space="preserve">. </w:t>
      </w:r>
      <w:r w:rsidR="00C473D4">
        <w:t>V</w:t>
      </w:r>
      <w:r w:rsidR="007F5CC3" w:rsidRPr="007F5CC3">
        <w:t>aidlustuse läbivaatamist avalikul</w:t>
      </w:r>
      <w:r w:rsidR="007F5CC3">
        <w:rPr>
          <w:b/>
          <w:bCs/>
        </w:rPr>
        <w:t xml:space="preserve"> </w:t>
      </w:r>
      <w:r w:rsidR="007F5CC3" w:rsidRPr="007F5CC3">
        <w:t>istungil</w:t>
      </w:r>
      <w:r w:rsidR="00131DBF">
        <w:t xml:space="preserve"> </w:t>
      </w:r>
      <w:r w:rsidR="0061520E">
        <w:t>ei ole</w:t>
      </w:r>
      <w:r w:rsidR="00FB7E00">
        <w:t xml:space="preserve"> nõudnud </w:t>
      </w:r>
      <w:proofErr w:type="spellStart"/>
      <w:r w:rsidR="0061520E">
        <w:t>v</w:t>
      </w:r>
      <w:r w:rsidR="00FB7E00">
        <w:t>aidlustaja</w:t>
      </w:r>
      <w:proofErr w:type="spellEnd"/>
      <w:r w:rsidR="009537C0">
        <w:t xml:space="preserve"> </w:t>
      </w:r>
      <w:r w:rsidR="0061520E">
        <w:t xml:space="preserve">ega </w:t>
      </w:r>
      <w:proofErr w:type="spellStart"/>
      <w:r w:rsidR="0061520E">
        <w:t>hankija</w:t>
      </w:r>
      <w:proofErr w:type="spellEnd"/>
      <w:r w:rsidR="0061520E">
        <w:t xml:space="preserve"> </w:t>
      </w:r>
      <w:r w:rsidR="009537C0">
        <w:t xml:space="preserve">ning </w:t>
      </w:r>
      <w:r>
        <w:t>VAKO</w:t>
      </w:r>
      <w:r w:rsidR="00131DBF" w:rsidRPr="00131DBF">
        <w:t xml:space="preserve"> hinnangul on asja lahendamiseks olulised asjaolud võimalik välja selgitada istungit korraldamata</w:t>
      </w:r>
      <w:r w:rsidR="007F5CC3" w:rsidRPr="007F5CC3">
        <w:t>.</w:t>
      </w:r>
    </w:p>
    <w:p w:rsidR="007F5CC3" w:rsidRDefault="007F5CC3" w:rsidP="007F5CC3">
      <w:pPr>
        <w:outlineLvl w:val="0"/>
      </w:pPr>
    </w:p>
    <w:p w:rsidR="007F5CC3" w:rsidRDefault="007F5CC3" w:rsidP="007F5CC3">
      <w:pPr>
        <w:outlineLvl w:val="0"/>
      </w:pPr>
      <w:r>
        <w:t xml:space="preserve">Vaidlustuse vaatab läbi </w:t>
      </w:r>
      <w:r w:rsidR="00A22044">
        <w:t>VAKO</w:t>
      </w:r>
      <w:r>
        <w:t xml:space="preserve"> liige Mart Parind. Kooskõlas RHS § </w:t>
      </w:r>
      <w:r w:rsidR="002F7A2D">
        <w:t>200 lg-</w:t>
      </w:r>
      <w:proofErr w:type="spellStart"/>
      <w:r w:rsidR="002F7A2D">
        <w:t>ga</w:t>
      </w:r>
      <w:proofErr w:type="spellEnd"/>
      <w:r w:rsidR="002F7A2D">
        <w:t xml:space="preserve"> 1</w:t>
      </w:r>
      <w:r>
        <w:t xml:space="preserve"> teeb </w:t>
      </w:r>
      <w:r w:rsidR="00A22044">
        <w:t>VAKO</w:t>
      </w:r>
      <w:r>
        <w:t xml:space="preserve"> otsuse </w:t>
      </w:r>
      <w:r w:rsidR="002F7A2D">
        <w:t>vaidlustuse sisulise lahendamise kohta</w:t>
      </w:r>
      <w:r>
        <w:t xml:space="preserve"> </w:t>
      </w:r>
      <w:r w:rsidR="00FB7E00">
        <w:t>15</w:t>
      </w:r>
      <w:r w:rsidR="00C473D4">
        <w:t>.06</w:t>
      </w:r>
      <w:r w:rsidR="009C2E8A" w:rsidRPr="00A22378">
        <w:t>.</w:t>
      </w:r>
      <w:r w:rsidR="00131DBF" w:rsidRPr="00A22378">
        <w:t>2018</w:t>
      </w:r>
      <w:r w:rsidR="00D7704B" w:rsidRPr="00675142">
        <w:t>.</w:t>
      </w:r>
    </w:p>
    <w:p w:rsidR="007F5CC3" w:rsidRDefault="007F5CC3" w:rsidP="007F5CC3">
      <w:pPr>
        <w:outlineLvl w:val="0"/>
      </w:pPr>
    </w:p>
    <w:p w:rsidR="0028069B" w:rsidRDefault="00B35A3E" w:rsidP="00131DBF">
      <w:pPr>
        <w:outlineLvl w:val="0"/>
      </w:pPr>
      <w:r>
        <w:t xml:space="preserve">RHS § 196 lg 3 alusel määrab </w:t>
      </w:r>
      <w:r w:rsidR="00463F1B">
        <w:t>VAKO</w:t>
      </w:r>
      <w:r>
        <w:t>, et m</w:t>
      </w:r>
      <w:r w:rsidR="007F5CC3" w:rsidRPr="007F5CC3">
        <w:t xml:space="preserve">enetlusosalistel on õigus esitada </w:t>
      </w:r>
      <w:r w:rsidR="007F5CC3" w:rsidRPr="00A22378">
        <w:t xml:space="preserve">täiendavaid </w:t>
      </w:r>
      <w:r w:rsidR="00D7704B" w:rsidRPr="00A22378">
        <w:t>selgitusi ja dokumente</w:t>
      </w:r>
      <w:r w:rsidRPr="00A22378">
        <w:t xml:space="preserve"> </w:t>
      </w:r>
      <w:r w:rsidR="007F5CC3" w:rsidRPr="00A22378">
        <w:rPr>
          <w:bCs/>
        </w:rPr>
        <w:t xml:space="preserve">kuni </w:t>
      </w:r>
      <w:r w:rsidR="0061520E">
        <w:rPr>
          <w:bCs/>
        </w:rPr>
        <w:t>01</w:t>
      </w:r>
      <w:r w:rsidR="009C2E8A" w:rsidRPr="00A22378">
        <w:rPr>
          <w:bCs/>
        </w:rPr>
        <w:t>.</w:t>
      </w:r>
      <w:r w:rsidR="0061520E">
        <w:rPr>
          <w:bCs/>
        </w:rPr>
        <w:t>06.</w:t>
      </w:r>
      <w:r w:rsidRPr="00A22378">
        <w:rPr>
          <w:bCs/>
        </w:rPr>
        <w:t>2018</w:t>
      </w:r>
      <w:r>
        <w:rPr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Nimetatud tähtaja jooksul esitatud materjalidele on t</w:t>
      </w:r>
      <w:r w:rsidR="00D7704B">
        <w:rPr>
          <w:bCs/>
        </w:rPr>
        <w:t xml:space="preserve">eistel menetlusosalistel õigus </w:t>
      </w:r>
      <w:r w:rsidR="00D7704B" w:rsidRPr="00A22378">
        <w:rPr>
          <w:bCs/>
        </w:rPr>
        <w:t xml:space="preserve">vastata kuni </w:t>
      </w:r>
      <w:r w:rsidR="0061520E">
        <w:rPr>
          <w:bCs/>
        </w:rPr>
        <w:t>07</w:t>
      </w:r>
      <w:r w:rsidR="00F94980">
        <w:rPr>
          <w:bCs/>
        </w:rPr>
        <w:t>.06</w:t>
      </w:r>
      <w:r w:rsidR="00C473D4">
        <w:rPr>
          <w:bCs/>
        </w:rPr>
        <w:t>.</w:t>
      </w:r>
      <w:r w:rsidRPr="00A22378">
        <w:rPr>
          <w:bCs/>
        </w:rPr>
        <w:t>2018</w:t>
      </w:r>
      <w:r>
        <w:rPr>
          <w:bCs/>
        </w:rPr>
        <w:t>.</w:t>
      </w:r>
      <w:r>
        <w:rPr>
          <w:b/>
          <w:bCs/>
        </w:rPr>
        <w:t xml:space="preserve"> </w:t>
      </w:r>
      <w:r w:rsidR="003174C4">
        <w:t>Maini</w:t>
      </w:r>
      <w:r w:rsidR="00D7704B">
        <w:t>tud tähtaegu rikkudes esitatud</w:t>
      </w:r>
      <w:r w:rsidR="007F5CC3" w:rsidRPr="007F5CC3">
        <w:t xml:space="preserve"> </w:t>
      </w:r>
      <w:r w:rsidR="003174C4">
        <w:t>menetlus</w:t>
      </w:r>
      <w:r>
        <w:softHyphen/>
      </w:r>
      <w:r w:rsidR="007F5CC3" w:rsidRPr="007F5CC3">
        <w:t xml:space="preserve">dokumendid jätab </w:t>
      </w:r>
      <w:r w:rsidR="00A22044">
        <w:t>VAKO</w:t>
      </w:r>
      <w:r w:rsidR="007F5CC3" w:rsidRPr="007F5CC3">
        <w:t xml:space="preserve"> tähelepanuta.</w:t>
      </w:r>
    </w:p>
    <w:p w:rsidR="003E38E1" w:rsidRDefault="003E38E1" w:rsidP="00C94982"/>
    <w:p w:rsidR="003615DE" w:rsidRDefault="003615DE" w:rsidP="00C94982"/>
    <w:p w:rsidR="002A58A0" w:rsidRDefault="002A58A0" w:rsidP="002A58A0">
      <w:pPr>
        <w:pStyle w:val="Snum"/>
      </w:pPr>
      <w:r w:rsidRPr="00005FF1">
        <w:t>Lugupidamisega</w:t>
      </w:r>
    </w:p>
    <w:p w:rsidR="00C94982" w:rsidRPr="00005FF1" w:rsidRDefault="00C94982" w:rsidP="002A58A0">
      <w:pPr>
        <w:pStyle w:val="Snum"/>
      </w:pPr>
    </w:p>
    <w:p w:rsidR="00EC395D" w:rsidRDefault="002A58A0" w:rsidP="002A58A0">
      <w:pPr>
        <w:pStyle w:val="Snum"/>
      </w:pPr>
      <w:r w:rsidRPr="00A73F17">
        <w:t>(allkirjastatud digitaalselt)</w:t>
      </w:r>
    </w:p>
    <w:p w:rsidR="00C94982" w:rsidRPr="00A73F17" w:rsidRDefault="00C94982" w:rsidP="002A58A0">
      <w:pPr>
        <w:pStyle w:val="Snum"/>
      </w:pPr>
    </w:p>
    <w:p w:rsidR="002A58A0" w:rsidRPr="00A73F17" w:rsidRDefault="002A58A0" w:rsidP="002A58A0">
      <w:pPr>
        <w:pStyle w:val="Snum"/>
      </w:pPr>
      <w:r w:rsidRPr="00A73F17">
        <w:t>Mart Parind</w:t>
      </w:r>
    </w:p>
    <w:p w:rsidR="00EC395D" w:rsidRDefault="00131DBF" w:rsidP="002A58A0">
      <w:pPr>
        <w:pStyle w:val="Snum"/>
      </w:pPr>
      <w:r>
        <w:t>R</w:t>
      </w:r>
      <w:r w:rsidR="002A58A0" w:rsidRPr="00A73F17">
        <w:t>iigihangete vaidlustuskomisjoni liige</w:t>
      </w:r>
    </w:p>
    <w:sectPr w:rsidR="00EC395D" w:rsidSect="00994D2F">
      <w:footerReference w:type="default" r:id="rId9"/>
      <w:footerReference w:type="first" r:id="rId10"/>
      <w:pgSz w:w="11906" w:h="16838" w:code="9"/>
      <w:pgMar w:top="907" w:right="1021" w:bottom="1418" w:left="1814" w:header="896" w:footer="6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CB" w:rsidRDefault="002264CB" w:rsidP="00DF44DF">
      <w:r>
        <w:separator/>
      </w:r>
    </w:p>
  </w:endnote>
  <w:endnote w:type="continuationSeparator" w:id="0">
    <w:p w:rsidR="002264CB" w:rsidRDefault="002264CB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icrosoft YaHei">
    <w:altName w:val="Cambria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CB" w:rsidRPr="00AD2EA7" w:rsidRDefault="00B50A47" w:rsidP="007056E1">
    <w:pPr>
      <w:pStyle w:val="Jalus1"/>
    </w:pPr>
    <w:r>
      <w:fldChar w:fldCharType="begin"/>
    </w:r>
    <w:r>
      <w:instrText xml:space="preserve"> PAGE </w:instrText>
    </w:r>
    <w:r>
      <w:fldChar w:fldCharType="separate"/>
    </w:r>
    <w:r w:rsidR="00CD75E6">
      <w:rPr>
        <w:noProof/>
      </w:rPr>
      <w:t>2</w:t>
    </w:r>
    <w:r>
      <w:rPr>
        <w:noProof/>
      </w:rPr>
      <w:fldChar w:fldCharType="end"/>
    </w:r>
    <w:r w:rsidR="002264CB" w:rsidRPr="00AD2EA7">
      <w:t xml:space="preserve"> (</w:t>
    </w:r>
    <w:r w:rsidR="0061520E">
      <w:fldChar w:fldCharType="begin"/>
    </w:r>
    <w:r w:rsidR="0061520E">
      <w:instrText xml:space="preserve"> NUMPAGES </w:instrText>
    </w:r>
    <w:r w:rsidR="0061520E">
      <w:fldChar w:fldCharType="separate"/>
    </w:r>
    <w:r w:rsidR="00463F1B">
      <w:rPr>
        <w:noProof/>
      </w:rPr>
      <w:t>1</w:t>
    </w:r>
    <w:r w:rsidR="0061520E">
      <w:rPr>
        <w:noProof/>
      </w:rPr>
      <w:fldChar w:fldCharType="end"/>
    </w:r>
    <w:r w:rsidR="002264CB" w:rsidRPr="00AD2EA7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4CB" w:rsidRPr="000A17B5" w:rsidRDefault="002264CB" w:rsidP="000A17B5">
    <w:pPr>
      <w:pStyle w:val="Jalus1"/>
    </w:pPr>
    <w:r>
      <w:t>Endla 13</w:t>
    </w:r>
    <w:r w:rsidRPr="000A17B5">
      <w:t xml:space="preserve"> / </w:t>
    </w:r>
    <w:r>
      <w:t>10122</w:t>
    </w:r>
    <w:r w:rsidRPr="000A17B5">
      <w:t xml:space="preserve"> Tallinn</w:t>
    </w:r>
    <w:r>
      <w:t xml:space="preserve"> (postiaadress)</w:t>
    </w:r>
    <w:r w:rsidRPr="000A17B5">
      <w:t xml:space="preserve"> / </w:t>
    </w:r>
    <w:r>
      <w:t>Lõkk</w:t>
    </w:r>
    <w:r w:rsidR="00603F2A">
      <w:t>e 5 (asukoha aadress) / 611 3713</w:t>
    </w:r>
    <w:r w:rsidRPr="000A17B5">
      <w:t xml:space="preserve"> / </w:t>
    </w:r>
    <w:r>
      <w:t>vako</w:t>
    </w:r>
    <w:r w:rsidRPr="000A17B5">
      <w:t>@</w:t>
    </w:r>
    <w:r>
      <w:t xml:space="preserve">fin.ee </w:t>
    </w:r>
  </w:p>
  <w:p w:rsidR="002264CB" w:rsidRDefault="002264CB" w:rsidP="000A17B5">
    <w:pPr>
      <w:pStyle w:val="Jalus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CB" w:rsidRDefault="002264CB" w:rsidP="00DF44DF">
      <w:r>
        <w:separator/>
      </w:r>
    </w:p>
  </w:footnote>
  <w:footnote w:type="continuationSeparator" w:id="0">
    <w:p w:rsidR="002264CB" w:rsidRDefault="002264CB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E2AA3"/>
    <w:multiLevelType w:val="hybridMultilevel"/>
    <w:tmpl w:val="550E7016"/>
    <w:lvl w:ilvl="0" w:tplc="9EC8DA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9026B"/>
    <w:multiLevelType w:val="hybridMultilevel"/>
    <w:tmpl w:val="C1BA938A"/>
    <w:lvl w:ilvl="0" w:tplc="682A978E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427B"/>
    <w:multiLevelType w:val="hybridMultilevel"/>
    <w:tmpl w:val="A87AFF3A"/>
    <w:lvl w:ilvl="0" w:tplc="C4EAF0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2"/>
    <w:rsid w:val="0002385B"/>
    <w:rsid w:val="00035642"/>
    <w:rsid w:val="00040EDF"/>
    <w:rsid w:val="00046164"/>
    <w:rsid w:val="00060947"/>
    <w:rsid w:val="00073A0E"/>
    <w:rsid w:val="000913FC"/>
    <w:rsid w:val="000A17B5"/>
    <w:rsid w:val="000B4DF8"/>
    <w:rsid w:val="000E2447"/>
    <w:rsid w:val="000E516D"/>
    <w:rsid w:val="00100FEE"/>
    <w:rsid w:val="00101849"/>
    <w:rsid w:val="001073B3"/>
    <w:rsid w:val="00107AB4"/>
    <w:rsid w:val="00111EE5"/>
    <w:rsid w:val="0011484B"/>
    <w:rsid w:val="00123AA9"/>
    <w:rsid w:val="00124999"/>
    <w:rsid w:val="0012579C"/>
    <w:rsid w:val="00130E6C"/>
    <w:rsid w:val="00131DBF"/>
    <w:rsid w:val="0013675D"/>
    <w:rsid w:val="00140520"/>
    <w:rsid w:val="001476DB"/>
    <w:rsid w:val="001523BD"/>
    <w:rsid w:val="0015760C"/>
    <w:rsid w:val="00167CA6"/>
    <w:rsid w:val="00175066"/>
    <w:rsid w:val="00197EC8"/>
    <w:rsid w:val="001A3C85"/>
    <w:rsid w:val="001A7D04"/>
    <w:rsid w:val="001A7F5C"/>
    <w:rsid w:val="001B0A30"/>
    <w:rsid w:val="001B6A7D"/>
    <w:rsid w:val="001C1A30"/>
    <w:rsid w:val="001C1F45"/>
    <w:rsid w:val="001C5BCF"/>
    <w:rsid w:val="001D1123"/>
    <w:rsid w:val="001D2C14"/>
    <w:rsid w:val="001D4CFB"/>
    <w:rsid w:val="001E1E91"/>
    <w:rsid w:val="001F1F34"/>
    <w:rsid w:val="002008A2"/>
    <w:rsid w:val="00203A78"/>
    <w:rsid w:val="00212932"/>
    <w:rsid w:val="00224D20"/>
    <w:rsid w:val="00225654"/>
    <w:rsid w:val="002264CB"/>
    <w:rsid w:val="0025281A"/>
    <w:rsid w:val="00262D71"/>
    <w:rsid w:val="0027390D"/>
    <w:rsid w:val="00273EC4"/>
    <w:rsid w:val="00275894"/>
    <w:rsid w:val="0028069B"/>
    <w:rsid w:val="002835BB"/>
    <w:rsid w:val="00293449"/>
    <w:rsid w:val="002A58A0"/>
    <w:rsid w:val="002C3332"/>
    <w:rsid w:val="002F254F"/>
    <w:rsid w:val="002F3FC1"/>
    <w:rsid w:val="002F7556"/>
    <w:rsid w:val="002F7A2D"/>
    <w:rsid w:val="00301763"/>
    <w:rsid w:val="0030503C"/>
    <w:rsid w:val="00310233"/>
    <w:rsid w:val="0031121B"/>
    <w:rsid w:val="00316416"/>
    <w:rsid w:val="003174C4"/>
    <w:rsid w:val="00330381"/>
    <w:rsid w:val="00330606"/>
    <w:rsid w:val="0034713D"/>
    <w:rsid w:val="0034719C"/>
    <w:rsid w:val="00350317"/>
    <w:rsid w:val="00354059"/>
    <w:rsid w:val="003560A7"/>
    <w:rsid w:val="003615DE"/>
    <w:rsid w:val="003669D6"/>
    <w:rsid w:val="00386C03"/>
    <w:rsid w:val="00394DCB"/>
    <w:rsid w:val="003A4928"/>
    <w:rsid w:val="003B004B"/>
    <w:rsid w:val="003B2A9C"/>
    <w:rsid w:val="003B4EF1"/>
    <w:rsid w:val="003C0AB6"/>
    <w:rsid w:val="003C4D97"/>
    <w:rsid w:val="003D258C"/>
    <w:rsid w:val="003E38E1"/>
    <w:rsid w:val="003E7354"/>
    <w:rsid w:val="003F129E"/>
    <w:rsid w:val="003F2F48"/>
    <w:rsid w:val="003F4596"/>
    <w:rsid w:val="0041371D"/>
    <w:rsid w:val="00421A50"/>
    <w:rsid w:val="00422A9A"/>
    <w:rsid w:val="00424E52"/>
    <w:rsid w:val="00426CF1"/>
    <w:rsid w:val="00435A13"/>
    <w:rsid w:val="0043685B"/>
    <w:rsid w:val="0044084D"/>
    <w:rsid w:val="00441DB0"/>
    <w:rsid w:val="00444A24"/>
    <w:rsid w:val="00453486"/>
    <w:rsid w:val="00463F1B"/>
    <w:rsid w:val="00470A4B"/>
    <w:rsid w:val="00485CA7"/>
    <w:rsid w:val="00486272"/>
    <w:rsid w:val="0049551F"/>
    <w:rsid w:val="004B2075"/>
    <w:rsid w:val="004C1391"/>
    <w:rsid w:val="004C3056"/>
    <w:rsid w:val="004D0152"/>
    <w:rsid w:val="005007CF"/>
    <w:rsid w:val="00501FDC"/>
    <w:rsid w:val="005072A9"/>
    <w:rsid w:val="00530F52"/>
    <w:rsid w:val="005324B2"/>
    <w:rsid w:val="00546204"/>
    <w:rsid w:val="0054782B"/>
    <w:rsid w:val="0054784F"/>
    <w:rsid w:val="00551E24"/>
    <w:rsid w:val="00557534"/>
    <w:rsid w:val="0056099D"/>
    <w:rsid w:val="00560A92"/>
    <w:rsid w:val="00564569"/>
    <w:rsid w:val="00585AA0"/>
    <w:rsid w:val="00586396"/>
    <w:rsid w:val="00590F9E"/>
    <w:rsid w:val="005A518D"/>
    <w:rsid w:val="005B5CE1"/>
    <w:rsid w:val="005B6183"/>
    <w:rsid w:val="005C1363"/>
    <w:rsid w:val="005E3AED"/>
    <w:rsid w:val="005E45BB"/>
    <w:rsid w:val="00602834"/>
    <w:rsid w:val="00603F2A"/>
    <w:rsid w:val="00611746"/>
    <w:rsid w:val="006139CC"/>
    <w:rsid w:val="0061520E"/>
    <w:rsid w:val="00632DEB"/>
    <w:rsid w:val="00656352"/>
    <w:rsid w:val="00657A0E"/>
    <w:rsid w:val="00660132"/>
    <w:rsid w:val="00663B52"/>
    <w:rsid w:val="0066780A"/>
    <w:rsid w:val="00672938"/>
    <w:rsid w:val="00675142"/>
    <w:rsid w:val="00680609"/>
    <w:rsid w:val="006855F9"/>
    <w:rsid w:val="006A01AC"/>
    <w:rsid w:val="006A2ECB"/>
    <w:rsid w:val="006A4D6B"/>
    <w:rsid w:val="006E16BD"/>
    <w:rsid w:val="006F3BB9"/>
    <w:rsid w:val="006F6E1E"/>
    <w:rsid w:val="006F72D7"/>
    <w:rsid w:val="007056E1"/>
    <w:rsid w:val="007060F1"/>
    <w:rsid w:val="00706D36"/>
    <w:rsid w:val="00713327"/>
    <w:rsid w:val="007225AF"/>
    <w:rsid w:val="00745F6D"/>
    <w:rsid w:val="00750A9C"/>
    <w:rsid w:val="00751F92"/>
    <w:rsid w:val="0075309C"/>
    <w:rsid w:val="0075695A"/>
    <w:rsid w:val="007768F8"/>
    <w:rsid w:val="007A1DE8"/>
    <w:rsid w:val="007A2E57"/>
    <w:rsid w:val="007A752B"/>
    <w:rsid w:val="007B2474"/>
    <w:rsid w:val="007C34C5"/>
    <w:rsid w:val="007D54FC"/>
    <w:rsid w:val="007E276E"/>
    <w:rsid w:val="007E447A"/>
    <w:rsid w:val="007F5CC3"/>
    <w:rsid w:val="0080669D"/>
    <w:rsid w:val="00811321"/>
    <w:rsid w:val="00811F1A"/>
    <w:rsid w:val="00824DF1"/>
    <w:rsid w:val="00825D18"/>
    <w:rsid w:val="008328B9"/>
    <w:rsid w:val="00833FD9"/>
    <w:rsid w:val="00835858"/>
    <w:rsid w:val="008372C1"/>
    <w:rsid w:val="008446B0"/>
    <w:rsid w:val="00851AED"/>
    <w:rsid w:val="00856F7B"/>
    <w:rsid w:val="00857226"/>
    <w:rsid w:val="008919F2"/>
    <w:rsid w:val="008A023D"/>
    <w:rsid w:val="008B041F"/>
    <w:rsid w:val="008B5B8A"/>
    <w:rsid w:val="008D113B"/>
    <w:rsid w:val="008D203B"/>
    <w:rsid w:val="008D2B6A"/>
    <w:rsid w:val="008D4634"/>
    <w:rsid w:val="008F0278"/>
    <w:rsid w:val="008F0B50"/>
    <w:rsid w:val="00900A75"/>
    <w:rsid w:val="0091786B"/>
    <w:rsid w:val="009242D3"/>
    <w:rsid w:val="00924388"/>
    <w:rsid w:val="00926239"/>
    <w:rsid w:val="009370A4"/>
    <w:rsid w:val="00943834"/>
    <w:rsid w:val="00951D81"/>
    <w:rsid w:val="00952FB4"/>
    <w:rsid w:val="00953057"/>
    <w:rsid w:val="009537C0"/>
    <w:rsid w:val="00974583"/>
    <w:rsid w:val="00994D2F"/>
    <w:rsid w:val="00996741"/>
    <w:rsid w:val="009C2E8A"/>
    <w:rsid w:val="009C4A8D"/>
    <w:rsid w:val="009D29A0"/>
    <w:rsid w:val="009D36B2"/>
    <w:rsid w:val="009E22EC"/>
    <w:rsid w:val="009E4B42"/>
    <w:rsid w:val="009E6304"/>
    <w:rsid w:val="009E7F4A"/>
    <w:rsid w:val="009F46CD"/>
    <w:rsid w:val="00A03001"/>
    <w:rsid w:val="00A10E66"/>
    <w:rsid w:val="00A1244E"/>
    <w:rsid w:val="00A13FDE"/>
    <w:rsid w:val="00A22044"/>
    <w:rsid w:val="00A22378"/>
    <w:rsid w:val="00A30818"/>
    <w:rsid w:val="00A4696D"/>
    <w:rsid w:val="00A47CCA"/>
    <w:rsid w:val="00A5345E"/>
    <w:rsid w:val="00A55223"/>
    <w:rsid w:val="00A6223F"/>
    <w:rsid w:val="00A66288"/>
    <w:rsid w:val="00A77A9B"/>
    <w:rsid w:val="00A816FB"/>
    <w:rsid w:val="00A8664B"/>
    <w:rsid w:val="00A86FFA"/>
    <w:rsid w:val="00A87B91"/>
    <w:rsid w:val="00A91670"/>
    <w:rsid w:val="00AB09A8"/>
    <w:rsid w:val="00AC4559"/>
    <w:rsid w:val="00AC4752"/>
    <w:rsid w:val="00AC5788"/>
    <w:rsid w:val="00AD2C4D"/>
    <w:rsid w:val="00AD2EA7"/>
    <w:rsid w:val="00AE02A8"/>
    <w:rsid w:val="00AF55ED"/>
    <w:rsid w:val="00AF6828"/>
    <w:rsid w:val="00B35A3E"/>
    <w:rsid w:val="00B4049B"/>
    <w:rsid w:val="00B50A47"/>
    <w:rsid w:val="00B52CD2"/>
    <w:rsid w:val="00B568D1"/>
    <w:rsid w:val="00B569BC"/>
    <w:rsid w:val="00B70F5B"/>
    <w:rsid w:val="00B81534"/>
    <w:rsid w:val="00B83D52"/>
    <w:rsid w:val="00B84A30"/>
    <w:rsid w:val="00B87ACF"/>
    <w:rsid w:val="00B96EA6"/>
    <w:rsid w:val="00BA0142"/>
    <w:rsid w:val="00BA62E7"/>
    <w:rsid w:val="00BA7ED8"/>
    <w:rsid w:val="00BB0270"/>
    <w:rsid w:val="00BC1A62"/>
    <w:rsid w:val="00BC4429"/>
    <w:rsid w:val="00BD078E"/>
    <w:rsid w:val="00BD1572"/>
    <w:rsid w:val="00BD396D"/>
    <w:rsid w:val="00BD3CCF"/>
    <w:rsid w:val="00BE0CC9"/>
    <w:rsid w:val="00BF4D7C"/>
    <w:rsid w:val="00C14DCC"/>
    <w:rsid w:val="00C2210B"/>
    <w:rsid w:val="00C23328"/>
    <w:rsid w:val="00C24F66"/>
    <w:rsid w:val="00C27B07"/>
    <w:rsid w:val="00C27FC9"/>
    <w:rsid w:val="00C354D5"/>
    <w:rsid w:val="00C36608"/>
    <w:rsid w:val="00C41FC5"/>
    <w:rsid w:val="00C4239B"/>
    <w:rsid w:val="00C42E1B"/>
    <w:rsid w:val="00C46E6D"/>
    <w:rsid w:val="00C473D4"/>
    <w:rsid w:val="00C47D6F"/>
    <w:rsid w:val="00C54367"/>
    <w:rsid w:val="00C57C1D"/>
    <w:rsid w:val="00C60FFF"/>
    <w:rsid w:val="00C70DC2"/>
    <w:rsid w:val="00C77ACD"/>
    <w:rsid w:val="00C81188"/>
    <w:rsid w:val="00C83346"/>
    <w:rsid w:val="00C9176B"/>
    <w:rsid w:val="00C939C1"/>
    <w:rsid w:val="00C94982"/>
    <w:rsid w:val="00C94F09"/>
    <w:rsid w:val="00CA583B"/>
    <w:rsid w:val="00CA5F0B"/>
    <w:rsid w:val="00CD75E6"/>
    <w:rsid w:val="00CE5C38"/>
    <w:rsid w:val="00CF2B77"/>
    <w:rsid w:val="00CF4303"/>
    <w:rsid w:val="00D013C1"/>
    <w:rsid w:val="00D055E7"/>
    <w:rsid w:val="00D20E11"/>
    <w:rsid w:val="00D40650"/>
    <w:rsid w:val="00D42906"/>
    <w:rsid w:val="00D45797"/>
    <w:rsid w:val="00D62213"/>
    <w:rsid w:val="00D66BBA"/>
    <w:rsid w:val="00D6787F"/>
    <w:rsid w:val="00D7704B"/>
    <w:rsid w:val="00D81A80"/>
    <w:rsid w:val="00D83047"/>
    <w:rsid w:val="00D85330"/>
    <w:rsid w:val="00D86368"/>
    <w:rsid w:val="00D867F5"/>
    <w:rsid w:val="00DA2258"/>
    <w:rsid w:val="00DF1F76"/>
    <w:rsid w:val="00DF44DF"/>
    <w:rsid w:val="00DF7DF2"/>
    <w:rsid w:val="00E023F6"/>
    <w:rsid w:val="00E03DBB"/>
    <w:rsid w:val="00E109B8"/>
    <w:rsid w:val="00E322DC"/>
    <w:rsid w:val="00E51DD7"/>
    <w:rsid w:val="00E77210"/>
    <w:rsid w:val="00E843E6"/>
    <w:rsid w:val="00EC3127"/>
    <w:rsid w:val="00EC395D"/>
    <w:rsid w:val="00EE75F6"/>
    <w:rsid w:val="00F136CF"/>
    <w:rsid w:val="00F2007F"/>
    <w:rsid w:val="00F2422E"/>
    <w:rsid w:val="00F402E0"/>
    <w:rsid w:val="00F42656"/>
    <w:rsid w:val="00F44FD0"/>
    <w:rsid w:val="00F54A32"/>
    <w:rsid w:val="00F6781C"/>
    <w:rsid w:val="00F70918"/>
    <w:rsid w:val="00F7217C"/>
    <w:rsid w:val="00F82735"/>
    <w:rsid w:val="00F915AE"/>
    <w:rsid w:val="00F93BA3"/>
    <w:rsid w:val="00F94980"/>
    <w:rsid w:val="00F9645B"/>
    <w:rsid w:val="00F9773D"/>
    <w:rsid w:val="00FA06B9"/>
    <w:rsid w:val="00FA1F9F"/>
    <w:rsid w:val="00FA2512"/>
    <w:rsid w:val="00FB18B0"/>
    <w:rsid w:val="00FB6238"/>
    <w:rsid w:val="00FB7416"/>
    <w:rsid w:val="00FB7E00"/>
    <w:rsid w:val="00FC18EE"/>
    <w:rsid w:val="00FC3838"/>
    <w:rsid w:val="00FC3AB6"/>
    <w:rsid w:val="00FD0E36"/>
    <w:rsid w:val="00FD1033"/>
    <w:rsid w:val="00FE42E0"/>
    <w:rsid w:val="00FF127C"/>
    <w:rsid w:val="00FF3B2D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4632E26C-D582-45FB-8A2B-3895EB1B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46204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9167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Pealkiri4">
    <w:name w:val="heading 4"/>
    <w:basedOn w:val="Normaallaad"/>
    <w:next w:val="Normaallaad"/>
    <w:link w:val="Pealkiri4Mrk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Pealkiri5">
    <w:name w:val="heading 5"/>
    <w:basedOn w:val="Normaallaad"/>
    <w:next w:val="Normaallaad"/>
    <w:link w:val="Pealkiri5Mrk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Pealkiri6">
    <w:name w:val="heading 6"/>
    <w:basedOn w:val="Normaallaad"/>
    <w:next w:val="Normaallaad"/>
    <w:link w:val="Pealkiri6Mrk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Pealkiri7">
    <w:name w:val="heading 7"/>
    <w:basedOn w:val="Normaallaad"/>
    <w:next w:val="Normaallaad"/>
    <w:link w:val="Pealkiri7Mrk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Pealkiri8">
    <w:name w:val="heading 8"/>
    <w:basedOn w:val="Normaallaad"/>
    <w:next w:val="Normaallaad"/>
    <w:link w:val="Pealkiri8Mrk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Pealkiri9">
    <w:name w:val="heading 9"/>
    <w:basedOn w:val="Normaallaad"/>
    <w:next w:val="Normaallaad"/>
    <w:link w:val="Pealkiri9Mrk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allaad"/>
    <w:next w:val="Normaallaad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oend">
    <w:name w:val="List"/>
    <w:basedOn w:val="Normaallaad"/>
    <w:rsid w:val="00546204"/>
    <w:pPr>
      <w:spacing w:after="120"/>
    </w:pPr>
  </w:style>
  <w:style w:type="paragraph" w:styleId="Pis">
    <w:name w:val="header"/>
    <w:basedOn w:val="Normaallaad"/>
    <w:link w:val="Pi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allaad"/>
    <w:rsid w:val="00D40650"/>
    <w:pPr>
      <w:suppressLineNumbers/>
    </w:pPr>
  </w:style>
  <w:style w:type="character" w:customStyle="1" w:styleId="PisMrk">
    <w:name w:val="Päis Märk"/>
    <w:basedOn w:val="Liguvaikefont"/>
    <w:link w:val="Pi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Jalus">
    <w:name w:val="footer"/>
    <w:basedOn w:val="Normaallaad"/>
    <w:link w:val="JalusMrk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allaad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Pealkiri4Mrk">
    <w:name w:val="Pealkiri 4 Märk"/>
    <w:basedOn w:val="Liguvaikefont"/>
    <w:link w:val="Pealkiri4"/>
    <w:rsid w:val="00DF44DF"/>
    <w:rPr>
      <w:b/>
      <w:bCs/>
      <w:color w:val="000000"/>
      <w:sz w:val="28"/>
      <w:szCs w:val="28"/>
      <w:u w:color="000000"/>
    </w:rPr>
  </w:style>
  <w:style w:type="character" w:customStyle="1" w:styleId="Pealkiri5Mrk">
    <w:name w:val="Pealkiri 5 Märk"/>
    <w:basedOn w:val="Liguvaikefont"/>
    <w:link w:val="Pealkiri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Pealkiri6Mrk">
    <w:name w:val="Pealkiri 6 Märk"/>
    <w:basedOn w:val="Liguvaikefont"/>
    <w:link w:val="Pealkiri6"/>
    <w:rsid w:val="00DF44DF"/>
    <w:rPr>
      <w:b/>
      <w:bCs/>
      <w:color w:val="000000"/>
      <w:sz w:val="22"/>
      <w:szCs w:val="22"/>
      <w:u w:color="000000"/>
    </w:rPr>
  </w:style>
  <w:style w:type="character" w:customStyle="1" w:styleId="Pealkiri7Mrk">
    <w:name w:val="Pealkiri 7 Märk"/>
    <w:basedOn w:val="Liguvaikefont"/>
    <w:link w:val="Pealkiri7"/>
    <w:rsid w:val="00DF44DF"/>
    <w:rPr>
      <w:color w:val="000000"/>
      <w:sz w:val="24"/>
      <w:szCs w:val="24"/>
      <w:u w:color="000000"/>
    </w:rPr>
  </w:style>
  <w:style w:type="character" w:customStyle="1" w:styleId="Pealkiri8Mrk">
    <w:name w:val="Pealkiri 8 Märk"/>
    <w:basedOn w:val="Liguvaikefont"/>
    <w:link w:val="Pealkiri8"/>
    <w:rsid w:val="00DF44DF"/>
    <w:rPr>
      <w:i/>
      <w:iCs/>
      <w:color w:val="000000"/>
      <w:sz w:val="24"/>
      <w:szCs w:val="24"/>
      <w:u w:color="000000"/>
    </w:rPr>
  </w:style>
  <w:style w:type="character" w:customStyle="1" w:styleId="Pealkiri9Mrk">
    <w:name w:val="Pealkiri 9 Märk"/>
    <w:basedOn w:val="Liguvaikefont"/>
    <w:link w:val="Pealkiri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oend2">
    <w:name w:val="List 2"/>
    <w:basedOn w:val="Normaallaad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Adressaat">
    <w:name w:val="Adressaat"/>
    <w:autoRedefine/>
    <w:qFormat/>
    <w:rsid w:val="00835858"/>
    <w:rPr>
      <w:rFonts w:eastAsia="SimSun"/>
      <w:kern w:val="24"/>
      <w:sz w:val="24"/>
      <w:szCs w:val="24"/>
      <w:lang w:eastAsia="zh-CN" w:bidi="hi-IN"/>
    </w:rPr>
  </w:style>
  <w:style w:type="paragraph" w:customStyle="1" w:styleId="Pealkiri10">
    <w:name w:val="Pealkiri1"/>
    <w:autoRedefine/>
    <w:qFormat/>
    <w:rsid w:val="00835858"/>
    <w:pPr>
      <w:spacing w:after="560"/>
    </w:pPr>
    <w:rPr>
      <w:rFonts w:eastAsia="SimSun"/>
      <w:b/>
      <w:kern w:val="1"/>
      <w:sz w:val="24"/>
      <w:szCs w:val="24"/>
      <w:lang w:eastAsia="zh-CN" w:bidi="hi-IN"/>
    </w:rPr>
  </w:style>
  <w:style w:type="paragraph" w:customStyle="1" w:styleId="Snum">
    <w:name w:val="Sõnum"/>
    <w:autoRedefine/>
    <w:qFormat/>
    <w:rsid w:val="007056E1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A01A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A01AC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Kehatekst">
    <w:name w:val="Body Text"/>
    <w:basedOn w:val="Normaallaad"/>
    <w:link w:val="KehatekstMrk"/>
    <w:rsid w:val="00453486"/>
    <w:pPr>
      <w:widowControl/>
      <w:suppressAutoHyphens w:val="0"/>
      <w:spacing w:line="240" w:lineRule="auto"/>
    </w:pPr>
    <w:rPr>
      <w:rFonts w:eastAsia="Times New Roman"/>
      <w:kern w:val="0"/>
      <w:lang w:eastAsia="en-US" w:bidi="ar-SA"/>
    </w:rPr>
  </w:style>
  <w:style w:type="character" w:customStyle="1" w:styleId="KehatekstMrk">
    <w:name w:val="Kehatekst Märk"/>
    <w:basedOn w:val="Liguvaikefont"/>
    <w:link w:val="Kehatekst"/>
    <w:rsid w:val="00453486"/>
    <w:rPr>
      <w:sz w:val="24"/>
      <w:szCs w:val="24"/>
      <w:lang w:eastAsia="en-US"/>
    </w:rPr>
  </w:style>
  <w:style w:type="character" w:customStyle="1" w:styleId="xbe">
    <w:name w:val="_xbe"/>
    <w:basedOn w:val="Liguvaikefont"/>
    <w:rsid w:val="00C57C1D"/>
  </w:style>
  <w:style w:type="paragraph" w:styleId="Normaallaadveeb">
    <w:name w:val="Normal (Web)"/>
    <w:basedOn w:val="Normaallaad"/>
    <w:uiPriority w:val="99"/>
    <w:rsid w:val="00C57C1D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="Times New Roman"/>
      <w:kern w:val="0"/>
      <w:lang w:eastAsia="et-EE" w:bidi="ar-SA"/>
    </w:rPr>
  </w:style>
  <w:style w:type="character" w:styleId="Tugev">
    <w:name w:val="Strong"/>
    <w:basedOn w:val="Liguvaikefont"/>
    <w:uiPriority w:val="22"/>
    <w:qFormat/>
    <w:rsid w:val="00C57C1D"/>
    <w:rPr>
      <w:b/>
      <w:bCs/>
    </w:rPr>
  </w:style>
  <w:style w:type="paragraph" w:customStyle="1" w:styleId="mail">
    <w:name w:val="mail"/>
    <w:basedOn w:val="Normaallaad"/>
    <w:rsid w:val="00D6787F"/>
    <w:pPr>
      <w:widowControl/>
      <w:suppressAutoHyphens w:val="0"/>
      <w:spacing w:before="240" w:after="240" w:line="240" w:lineRule="auto"/>
      <w:jc w:val="left"/>
    </w:pPr>
    <w:rPr>
      <w:rFonts w:eastAsia="Times New Roman"/>
      <w:kern w:val="0"/>
      <w:lang w:eastAsia="et-EE" w:bidi="ar-SA"/>
    </w:rPr>
  </w:style>
  <w:style w:type="character" w:customStyle="1" w:styleId="tutorial">
    <w:name w:val="tutorial"/>
    <w:basedOn w:val="Liguvaikefont"/>
    <w:rsid w:val="004C3056"/>
  </w:style>
  <w:style w:type="character" w:customStyle="1" w:styleId="Pealkiri1Mrk">
    <w:name w:val="Pealkiri 1 Märk"/>
    <w:basedOn w:val="Liguvaikefont"/>
    <w:link w:val="Pealkiri1"/>
    <w:uiPriority w:val="9"/>
    <w:rsid w:val="00A91670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Loendilik">
    <w:name w:val="List Paragraph"/>
    <w:basedOn w:val="Normaallaad"/>
    <w:uiPriority w:val="34"/>
    <w:qFormat/>
    <w:rsid w:val="00856F7B"/>
    <w:pPr>
      <w:ind w:left="720"/>
      <w:contextualSpacing/>
    </w:pPr>
    <w:rPr>
      <w:rFonts w:cs="Mangal"/>
      <w:szCs w:val="21"/>
    </w:rPr>
  </w:style>
  <w:style w:type="paragraph" w:styleId="Allmrkusetekst">
    <w:name w:val="footnote text"/>
    <w:basedOn w:val="Normaallaad"/>
    <w:link w:val="AllmrkusetekstMrk"/>
    <w:uiPriority w:val="99"/>
    <w:unhideWhenUsed/>
    <w:rsid w:val="007F5CC3"/>
    <w:pPr>
      <w:spacing w:line="240" w:lineRule="auto"/>
    </w:pPr>
    <w:rPr>
      <w:rFonts w:cs="Mangal"/>
      <w:sz w:val="20"/>
      <w:szCs w:val="18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7F5CC3"/>
    <w:rPr>
      <w:rFonts w:eastAsia="SimSun" w:cs="Mangal"/>
      <w:kern w:val="1"/>
      <w:szCs w:val="18"/>
      <w:lang w:eastAsia="zh-CN" w:bidi="hi-IN"/>
    </w:rPr>
  </w:style>
  <w:style w:type="character" w:styleId="Allmrkuseviide">
    <w:name w:val="footnote reference"/>
    <w:basedOn w:val="Liguvaikefont"/>
    <w:uiPriority w:val="99"/>
    <w:semiHidden/>
    <w:unhideWhenUsed/>
    <w:rsid w:val="007F5C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ertU\Desktop\Uued%20veebi\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C9A67D8-1E46-4B66-ABE9-C2048F0C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kirjaplank</Template>
  <TotalTime>85</TotalTime>
  <Pages>1</Pages>
  <Words>199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Riigikantselei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Parind</dc:creator>
  <cp:lastModifiedBy>Mart Parind</cp:lastModifiedBy>
  <cp:revision>16</cp:revision>
  <cp:lastPrinted>2018-02-26T11:17:00Z</cp:lastPrinted>
  <dcterms:created xsi:type="dcterms:W3CDTF">2017-11-23T08:20:00Z</dcterms:created>
  <dcterms:modified xsi:type="dcterms:W3CDTF">2018-05-28T06:20:00Z</dcterms:modified>
</cp:coreProperties>
</file>