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DFDA" w14:textId="77777777" w:rsidR="00165C61" w:rsidRDefault="00165C61" w:rsidP="00672BD4">
      <w:pPr>
        <w:jc w:val="center"/>
        <w:rPr>
          <w:b/>
          <w:bCs/>
          <w:sz w:val="28"/>
          <w:lang w:val="et-EE"/>
        </w:rPr>
      </w:pPr>
    </w:p>
    <w:p w14:paraId="15F379BA" w14:textId="4E16E9A9" w:rsidR="006323AA" w:rsidRPr="00165C61" w:rsidRDefault="007A7AD0" w:rsidP="00165C61">
      <w:pPr>
        <w:jc w:val="center"/>
        <w:rPr>
          <w:bCs/>
          <w:lang w:val="et-EE"/>
        </w:rPr>
      </w:pPr>
      <w:r w:rsidRPr="00165C61">
        <w:rPr>
          <w:b/>
          <w:bCs/>
          <w:lang w:val="et-EE"/>
        </w:rPr>
        <w:t>EHITUSKOOSOLEKU PROTOKOLL NR</w:t>
      </w:r>
      <w:r w:rsidR="00654406">
        <w:rPr>
          <w:b/>
          <w:bCs/>
          <w:lang w:val="et-EE"/>
        </w:rPr>
        <w:t>.</w:t>
      </w:r>
      <w:r w:rsidR="00B017A6">
        <w:rPr>
          <w:b/>
          <w:bCs/>
          <w:lang w:val="et-EE"/>
        </w:rPr>
        <w:t xml:space="preserve"> </w:t>
      </w:r>
      <w:r w:rsidR="003070A8">
        <w:rPr>
          <w:b/>
          <w:bCs/>
          <w:lang w:val="et-EE"/>
        </w:rPr>
        <w:t>3</w:t>
      </w:r>
      <w:r w:rsidR="002A7511">
        <w:rPr>
          <w:b/>
          <w:bCs/>
          <w:lang w:val="et-EE"/>
        </w:rPr>
        <w:t>6</w:t>
      </w:r>
    </w:p>
    <w:p w14:paraId="38918BA5" w14:textId="77777777" w:rsidR="00672BD4" w:rsidRPr="007A7AD0" w:rsidRDefault="00672BD4" w:rsidP="006D4EAC">
      <w:pPr>
        <w:rPr>
          <w:lang w:val="et-EE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922"/>
        <w:gridCol w:w="363"/>
        <w:gridCol w:w="1793"/>
        <w:gridCol w:w="1946"/>
        <w:gridCol w:w="1440"/>
      </w:tblGrid>
      <w:tr w:rsidR="006D4EAC" w:rsidRPr="00D45033" w14:paraId="335443B3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150D" w14:textId="77777777" w:rsidR="006D4EAC" w:rsidRPr="007A7AD0" w:rsidRDefault="006D4EA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Ehitusobjekt: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35" w14:textId="63C8E133" w:rsidR="00B867BF" w:rsidRPr="007A7AD0" w:rsidRDefault="00797CE9" w:rsidP="00DF2CA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Nõlvaku kodu</w:t>
            </w:r>
            <w:r w:rsidR="004E794A">
              <w:rPr>
                <w:b/>
                <w:bCs/>
                <w:lang w:val="et-EE"/>
              </w:rPr>
              <w:t>,</w:t>
            </w:r>
            <w:r w:rsidR="00EA1CBE">
              <w:rPr>
                <w:b/>
                <w:bCs/>
                <w:lang w:val="et-EE"/>
              </w:rPr>
              <w:t xml:space="preserve"> Nõlvaku tn 10 Tartu linn</w:t>
            </w:r>
          </w:p>
        </w:tc>
      </w:tr>
      <w:tr w:rsidR="006D4EAC" w:rsidRPr="006E4040" w14:paraId="319E6EF6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E097" w14:textId="77777777" w:rsidR="006D4EAC" w:rsidRPr="007A7AD0" w:rsidRDefault="00B867BF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Nõupidamise k</w:t>
            </w:r>
            <w:r w:rsidR="006D4EAC" w:rsidRPr="007A7AD0">
              <w:rPr>
                <w:b/>
                <w:bCs/>
                <w:lang w:val="et-EE"/>
              </w:rPr>
              <w:t>oht: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10BA" w14:textId="5974EC72" w:rsidR="00B867BF" w:rsidRPr="007A7AD0" w:rsidRDefault="004E794A" w:rsidP="004E794A">
            <w:pPr>
              <w:rPr>
                <w:lang w:val="et-EE"/>
              </w:rPr>
            </w:pPr>
            <w:r>
              <w:rPr>
                <w:lang w:val="et-EE"/>
              </w:rPr>
              <w:t>objektil</w:t>
            </w:r>
          </w:p>
        </w:tc>
      </w:tr>
      <w:tr w:rsidR="006D4EAC" w:rsidRPr="007A7AD0" w14:paraId="4053BF99" w14:textId="77777777" w:rsidTr="004E794A">
        <w:trPr>
          <w:trHeight w:val="2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A079" w14:textId="77777777" w:rsidR="006D4EAC" w:rsidRPr="007A7AD0" w:rsidRDefault="006D4EAC" w:rsidP="007A7AD0">
            <w:pPr>
              <w:spacing w:before="60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Kuupäev ja kellaaeg: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D35F" w14:textId="65C74672" w:rsidR="006D4EAC" w:rsidRPr="007A7AD0" w:rsidRDefault="00DD640F" w:rsidP="002A7511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  <w:r w:rsidR="002A7511">
              <w:rPr>
                <w:lang w:val="et-EE"/>
              </w:rPr>
              <w:t>8</w:t>
            </w:r>
            <w:r w:rsidR="00811DE5">
              <w:rPr>
                <w:lang w:val="et-EE"/>
              </w:rPr>
              <w:t>.</w:t>
            </w:r>
            <w:r w:rsidR="00C0397C">
              <w:rPr>
                <w:lang w:val="et-EE"/>
              </w:rPr>
              <w:t>01</w:t>
            </w:r>
            <w:r w:rsidR="00811DE5">
              <w:rPr>
                <w:lang w:val="et-EE"/>
              </w:rPr>
              <w:t>.20</w:t>
            </w:r>
            <w:r w:rsidR="0020196E">
              <w:rPr>
                <w:lang w:val="et-EE"/>
              </w:rPr>
              <w:t>2</w:t>
            </w:r>
            <w:r w:rsidR="00C0397C">
              <w:rPr>
                <w:lang w:val="et-EE"/>
              </w:rPr>
              <w:t>2</w:t>
            </w:r>
            <w:r w:rsidR="00E4653F">
              <w:rPr>
                <w:lang w:val="et-EE"/>
              </w:rPr>
              <w:t xml:space="preserve">. </w:t>
            </w:r>
            <w:r w:rsidR="00811DE5">
              <w:rPr>
                <w:lang w:val="et-EE"/>
              </w:rPr>
              <w:t xml:space="preserve">a. kell </w:t>
            </w:r>
            <w:r w:rsidR="00E47DE2">
              <w:rPr>
                <w:lang w:val="et-EE"/>
              </w:rPr>
              <w:t>1</w:t>
            </w:r>
            <w:r w:rsidR="002D539D">
              <w:rPr>
                <w:lang w:val="et-EE"/>
              </w:rPr>
              <w:t>4</w:t>
            </w:r>
            <w:r w:rsidR="006E4040">
              <w:rPr>
                <w:lang w:val="et-EE"/>
              </w:rPr>
              <w:t>.</w:t>
            </w:r>
            <w:r w:rsidR="00AF0251">
              <w:rPr>
                <w:lang w:val="et-EE"/>
              </w:rPr>
              <w:t>0</w:t>
            </w:r>
            <w:r w:rsidR="006E4040">
              <w:rPr>
                <w:lang w:val="et-EE"/>
              </w:rPr>
              <w:t>0-1</w:t>
            </w:r>
            <w:r w:rsidR="002D539D">
              <w:rPr>
                <w:lang w:val="et-EE"/>
              </w:rPr>
              <w:t>5</w:t>
            </w:r>
            <w:r w:rsidR="006E4040">
              <w:rPr>
                <w:lang w:val="et-EE"/>
              </w:rPr>
              <w:t>.</w:t>
            </w:r>
            <w:r w:rsidR="00672148">
              <w:rPr>
                <w:lang w:val="et-EE"/>
              </w:rPr>
              <w:t>0</w:t>
            </w:r>
            <w:r w:rsidR="006E4040">
              <w:rPr>
                <w:lang w:val="et-EE"/>
              </w:rPr>
              <w:t>0</w:t>
            </w:r>
          </w:p>
        </w:tc>
      </w:tr>
      <w:tr w:rsidR="006D4EAC" w:rsidRPr="007A7AD0" w14:paraId="2FDDA471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337C" w14:textId="77777777" w:rsidR="006D4EAC" w:rsidRPr="007A7AD0" w:rsidRDefault="006D4EAC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1343" w14:textId="77777777" w:rsidR="006D4EAC" w:rsidRPr="007A7AD0" w:rsidRDefault="006D4EAC">
            <w:pPr>
              <w:rPr>
                <w:lang w:val="et-EE"/>
              </w:rPr>
            </w:pPr>
          </w:p>
        </w:tc>
      </w:tr>
      <w:tr w:rsidR="00B867BF" w:rsidRPr="007A7AD0" w14:paraId="1828599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583E" w14:textId="77777777" w:rsidR="00C27BF2" w:rsidRPr="007A7AD0" w:rsidRDefault="00C27BF2">
            <w:pPr>
              <w:rPr>
                <w:b/>
                <w:bCs/>
                <w:lang w:val="et-EE"/>
              </w:rPr>
            </w:pPr>
          </w:p>
          <w:p w14:paraId="73183084" w14:textId="77777777" w:rsidR="006D4EAC" w:rsidRPr="007A7AD0" w:rsidRDefault="006D4EA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Osavõtjad:</w:t>
            </w:r>
          </w:p>
          <w:p w14:paraId="020A2AAC" w14:textId="77777777" w:rsidR="00C27BF2" w:rsidRPr="007A7AD0" w:rsidRDefault="00C27BF2">
            <w:pPr>
              <w:rPr>
                <w:b/>
                <w:bCs/>
                <w:lang w:val="et-E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BF8E" w14:textId="77777777" w:rsidR="00C27BF2" w:rsidRPr="007A7AD0" w:rsidRDefault="00C27BF2" w:rsidP="00B867BF">
            <w:pPr>
              <w:jc w:val="center"/>
              <w:rPr>
                <w:b/>
                <w:bCs/>
                <w:lang w:val="et-EE"/>
              </w:rPr>
            </w:pPr>
          </w:p>
          <w:p w14:paraId="1FA897D6" w14:textId="77777777" w:rsidR="006D4EAC" w:rsidRPr="007A7AD0" w:rsidRDefault="007A7AD0" w:rsidP="00B867BF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Asutus / ettevõte</w:t>
            </w:r>
          </w:p>
          <w:p w14:paraId="21D5B0C7" w14:textId="77777777" w:rsidR="00B867BF" w:rsidRPr="007A7AD0" w:rsidRDefault="00B867BF" w:rsidP="00B867BF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9970" w14:textId="77777777" w:rsidR="00B867BF" w:rsidRPr="007A7AD0" w:rsidRDefault="006D4EAC" w:rsidP="007A7AD0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Osaleja nimi</w:t>
            </w:r>
            <w:r w:rsidR="00C024C8" w:rsidRPr="007A7AD0">
              <w:rPr>
                <w:b/>
                <w:bCs/>
                <w:lang w:val="et-EE"/>
              </w:rPr>
              <w:t>,</w:t>
            </w:r>
          </w:p>
          <w:p w14:paraId="726A1AAD" w14:textId="77777777" w:rsidR="00B867BF" w:rsidRPr="007A7AD0" w:rsidRDefault="00C024C8" w:rsidP="00C27BF2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 xml:space="preserve"> </w:t>
            </w:r>
            <w:r w:rsidR="00B867BF" w:rsidRPr="007A7AD0">
              <w:rPr>
                <w:b/>
                <w:bCs/>
                <w:lang w:val="et-EE"/>
              </w:rPr>
              <w:t>amet,</w:t>
            </w:r>
          </w:p>
          <w:p w14:paraId="6B8E5981" w14:textId="77777777" w:rsidR="00B867BF" w:rsidRPr="007A7AD0" w:rsidRDefault="00B867BF" w:rsidP="007A7AD0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 xml:space="preserve"> </w:t>
            </w:r>
            <w:r w:rsidR="00C024C8" w:rsidRPr="007A7AD0">
              <w:rPr>
                <w:b/>
                <w:bCs/>
                <w:lang w:val="et-EE"/>
              </w:rPr>
              <w:t>kontaktandmed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10A" w14:textId="77777777" w:rsidR="00C27BF2" w:rsidRPr="007A7AD0" w:rsidRDefault="00C27BF2" w:rsidP="00C27BF2">
            <w:pPr>
              <w:jc w:val="center"/>
              <w:rPr>
                <w:b/>
                <w:bCs/>
                <w:lang w:val="et-EE"/>
              </w:rPr>
            </w:pPr>
          </w:p>
          <w:p w14:paraId="30250B1E" w14:textId="77777777" w:rsidR="006D4EAC" w:rsidRPr="007A7AD0" w:rsidRDefault="006D4EAC" w:rsidP="00C27BF2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Tähis</w:t>
            </w:r>
          </w:p>
        </w:tc>
      </w:tr>
      <w:tr w:rsidR="00B30349" w:rsidRPr="006E4040" w14:paraId="08B765D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9C19" w14:textId="77777777" w:rsidR="00B30349" w:rsidRPr="007A7AD0" w:rsidRDefault="00B30349">
            <w:pPr>
              <w:pStyle w:val="Heading3"/>
              <w:widowControl/>
              <w:rPr>
                <w:szCs w:val="24"/>
                <w:lang w:val="et-EE"/>
              </w:rPr>
            </w:pPr>
            <w:r w:rsidRPr="007A7AD0">
              <w:rPr>
                <w:szCs w:val="24"/>
                <w:lang w:val="et-EE"/>
              </w:rPr>
              <w:t xml:space="preserve">Tellija esindaja: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508A" w14:textId="63D17F6D" w:rsidR="00B30349" w:rsidRPr="007A7AD0" w:rsidRDefault="00774385" w:rsidP="001A457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Tartu LV</w:t>
            </w:r>
          </w:p>
          <w:p w14:paraId="52BD6F5C" w14:textId="77777777" w:rsidR="00B30349" w:rsidRPr="007A7AD0" w:rsidRDefault="00B30349" w:rsidP="001A4575">
            <w:pPr>
              <w:jc w:val="center"/>
              <w:rPr>
                <w:lang w:val="et-EE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063D" w14:textId="4B2A310B" w:rsidR="00774385" w:rsidRDefault="00774385" w:rsidP="002C12B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Priit Metsjärv</w:t>
            </w:r>
            <w:r w:rsidR="00751349">
              <w:rPr>
                <w:lang w:val="fi-FI"/>
              </w:rPr>
              <w:t xml:space="preserve"> </w:t>
            </w:r>
            <w:r w:rsidR="003070A8">
              <w:rPr>
                <w:lang w:val="fi-FI"/>
              </w:rPr>
              <w:t xml:space="preserve"> </w:t>
            </w:r>
          </w:p>
          <w:p w14:paraId="1F88B2CA" w14:textId="28ED6624" w:rsidR="00EA643A" w:rsidRPr="005E11D0" w:rsidRDefault="00391AFF" w:rsidP="00774385">
            <w:pPr>
              <w:jc w:val="center"/>
              <w:rPr>
                <w:lang w:val="fi-FI"/>
              </w:rPr>
            </w:pPr>
            <w:hyperlink r:id="rId11" w:history="1">
              <w:r w:rsidR="002C12BE" w:rsidRPr="005E11D0">
                <w:rPr>
                  <w:rStyle w:val="Hyperlink"/>
                  <w:lang w:val="fi-FI"/>
                </w:rPr>
                <w:t>Priit.Metsjarv@tartulv.ee</w:t>
              </w:r>
            </w:hyperlink>
          </w:p>
          <w:p w14:paraId="6F4B6526" w14:textId="2CAC984D" w:rsidR="004045D2" w:rsidRDefault="004045D2" w:rsidP="0077438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Indrek Hunt</w:t>
            </w:r>
          </w:p>
          <w:p w14:paraId="4866033A" w14:textId="3025C683" w:rsidR="00CF11CD" w:rsidRPr="007A7AD0" w:rsidRDefault="004A00E1" w:rsidP="00EA1CBE">
            <w:pPr>
              <w:jc w:val="center"/>
              <w:rPr>
                <w:lang w:val="et-EE"/>
              </w:rPr>
            </w:pPr>
            <w:r w:rsidRPr="004A00E1">
              <w:rPr>
                <w:lang w:val="et-EE"/>
              </w:rPr>
              <w:t xml:space="preserve"> </w:t>
            </w:r>
            <w:hyperlink r:id="rId12" w:history="1">
              <w:r w:rsidRPr="00877C38">
                <w:rPr>
                  <w:rStyle w:val="Hyperlink"/>
                  <w:lang w:val="et-EE"/>
                </w:rPr>
                <w:t>Indrek.Hunt@tartulv.ee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FC7" w14:textId="461594CC" w:rsidR="001350FD" w:rsidRDefault="00774385" w:rsidP="004E794A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PME</w:t>
            </w:r>
          </w:p>
          <w:p w14:paraId="366ACAD6" w14:textId="39F449B0" w:rsidR="001350FD" w:rsidRDefault="001350FD" w:rsidP="0002273B">
            <w:pPr>
              <w:jc w:val="center"/>
              <w:rPr>
                <w:lang w:val="et-EE"/>
              </w:rPr>
            </w:pPr>
          </w:p>
          <w:p w14:paraId="46316AA0" w14:textId="6EC3C639" w:rsidR="00B06EAC" w:rsidRDefault="001350FD" w:rsidP="0002273B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IHU</w:t>
            </w:r>
          </w:p>
          <w:p w14:paraId="0C969AA5" w14:textId="6711C787" w:rsidR="0002273B" w:rsidRPr="007A7AD0" w:rsidRDefault="0002273B" w:rsidP="00EA1CBE">
            <w:pPr>
              <w:rPr>
                <w:lang w:val="et-EE"/>
              </w:rPr>
            </w:pPr>
          </w:p>
        </w:tc>
      </w:tr>
      <w:tr w:rsidR="0019004C" w:rsidRPr="007A7AD0" w14:paraId="1A43922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72F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Omanikujärelevalve esindaja: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F4F1" w14:textId="1938FAA9" w:rsidR="0019004C" w:rsidRPr="007A7AD0" w:rsidRDefault="00E47DE2" w:rsidP="00B86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Kojak OÜ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A26" w14:textId="2C74D7EF" w:rsidR="0019004C" w:rsidRPr="00D45033" w:rsidRDefault="008915BF" w:rsidP="008C1A9C">
            <w:pPr>
              <w:jc w:val="center"/>
            </w:pPr>
            <w:r>
              <w:rPr>
                <w:lang w:val="et-EE"/>
              </w:rPr>
              <w:t>M</w:t>
            </w:r>
            <w:r w:rsidRPr="00D45033">
              <w:t>argus Türkson 5028534</w:t>
            </w:r>
          </w:p>
          <w:p w14:paraId="3AAE843D" w14:textId="02A989CC" w:rsidR="008915BF" w:rsidRPr="007A7AD0" w:rsidRDefault="00391AFF" w:rsidP="004E794A">
            <w:pPr>
              <w:jc w:val="center"/>
              <w:rPr>
                <w:lang w:val="et-EE"/>
              </w:rPr>
            </w:pPr>
            <w:hyperlink r:id="rId13" w:history="1">
              <w:r w:rsidR="008915BF" w:rsidRPr="00D45033">
                <w:rPr>
                  <w:rStyle w:val="Hyperlink"/>
                </w:rPr>
                <w:t>margus.turkson@gmail.com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4F6" w14:textId="61DF1615" w:rsidR="0019004C" w:rsidRPr="007A7AD0" w:rsidRDefault="004621EB" w:rsidP="008C1A9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MTU</w:t>
            </w:r>
          </w:p>
        </w:tc>
      </w:tr>
      <w:tr w:rsidR="0019004C" w:rsidRPr="00E47DE2" w14:paraId="284B0F5F" w14:textId="77777777" w:rsidTr="00DF2BF4">
        <w:trPr>
          <w:trHeight w:val="10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95E6" w14:textId="44CC88DD" w:rsidR="0019004C" w:rsidRPr="007A7AD0" w:rsidRDefault="00DF2CA8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Töövõtja esinda</w:t>
            </w:r>
            <w:r w:rsidR="00DF2BF4">
              <w:rPr>
                <w:b/>
                <w:bCs/>
                <w:lang w:val="et-EE"/>
              </w:rPr>
              <w:t>ja</w:t>
            </w:r>
            <w:r w:rsidRPr="007A7AD0">
              <w:rPr>
                <w:b/>
                <w:bCs/>
                <w:lang w:val="et-EE"/>
              </w:rPr>
              <w:t>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252" w14:textId="099B3B64" w:rsidR="0019004C" w:rsidRPr="007A7AD0" w:rsidRDefault="001F3A4C" w:rsidP="00B86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Villaare </w:t>
            </w:r>
            <w:r w:rsidR="00FD4290">
              <w:rPr>
                <w:lang w:val="et-EE"/>
              </w:rPr>
              <w:t>OÜ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370" w14:textId="024AECB3" w:rsidR="008F5580" w:rsidRDefault="008F5580" w:rsidP="008F5580">
            <w:pPr>
              <w:jc w:val="center"/>
              <w:rPr>
                <w:lang w:val="et-EE"/>
              </w:rPr>
            </w:pPr>
            <w:r w:rsidRPr="008F5580">
              <w:rPr>
                <w:lang w:val="et-EE"/>
              </w:rPr>
              <w:t>Imre Soosaar</w:t>
            </w:r>
            <w:r>
              <w:rPr>
                <w:lang w:val="et-EE"/>
              </w:rPr>
              <w:t xml:space="preserve"> </w:t>
            </w:r>
            <w:r w:rsidRPr="008F5580">
              <w:rPr>
                <w:lang w:val="et-EE"/>
              </w:rPr>
              <w:t>529530</w:t>
            </w:r>
            <w:r w:rsidR="00220F91">
              <w:rPr>
                <w:lang w:val="et-EE"/>
              </w:rPr>
              <w:t>1</w:t>
            </w:r>
            <w:r w:rsidR="00AF0251">
              <w:rPr>
                <w:lang w:val="et-EE"/>
              </w:rPr>
              <w:t xml:space="preserve"> </w:t>
            </w:r>
            <w:hyperlink r:id="rId14" w:history="1">
              <w:r w:rsidRPr="0009259F">
                <w:rPr>
                  <w:rStyle w:val="Hyperlink"/>
                  <w:lang w:val="et-EE"/>
                </w:rPr>
                <w:t>imre@villaare.ee</w:t>
              </w:r>
            </w:hyperlink>
          </w:p>
          <w:p w14:paraId="63B111F7" w14:textId="71702582" w:rsidR="00540328" w:rsidRDefault="00C42F15" w:rsidP="008F558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Kristjan Karik</w:t>
            </w:r>
          </w:p>
          <w:p w14:paraId="09A87E7F" w14:textId="4897F6E5" w:rsidR="00AF0251" w:rsidRPr="007A7AD0" w:rsidRDefault="00391AFF" w:rsidP="007E771C">
            <w:pPr>
              <w:jc w:val="center"/>
              <w:rPr>
                <w:lang w:val="et-EE"/>
              </w:rPr>
            </w:pPr>
            <w:hyperlink r:id="rId15" w:history="1">
              <w:r w:rsidR="00540328" w:rsidRPr="0009259F">
                <w:rPr>
                  <w:rStyle w:val="Hyperlink"/>
                  <w:lang w:val="et-EE"/>
                </w:rPr>
                <w:t>Kristjan@villaare.ee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E391" w14:textId="38FD3315" w:rsidR="004621EB" w:rsidRDefault="008F5580" w:rsidP="001350FD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ISO</w:t>
            </w:r>
          </w:p>
          <w:p w14:paraId="5F57A150" w14:textId="77777777" w:rsidR="00011691" w:rsidRDefault="00011691" w:rsidP="008C1A9C">
            <w:pPr>
              <w:jc w:val="center"/>
              <w:rPr>
                <w:lang w:val="et-EE"/>
              </w:rPr>
            </w:pPr>
          </w:p>
          <w:p w14:paraId="0ED169A5" w14:textId="1F52460D" w:rsidR="00AF0251" w:rsidRDefault="004E794A" w:rsidP="008C1A9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KKA</w:t>
            </w:r>
          </w:p>
          <w:p w14:paraId="20098549" w14:textId="6189E446" w:rsidR="00AF0251" w:rsidRPr="007A7AD0" w:rsidRDefault="00AF0251" w:rsidP="008C1A9C">
            <w:pPr>
              <w:jc w:val="center"/>
              <w:rPr>
                <w:lang w:val="et-EE"/>
              </w:rPr>
            </w:pPr>
          </w:p>
        </w:tc>
      </w:tr>
      <w:tr w:rsidR="00F66041" w:rsidRPr="00E47DE2" w14:paraId="51506E35" w14:textId="77777777" w:rsidTr="00F66041">
        <w:trPr>
          <w:trHeight w:val="6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1E7C" w14:textId="5CB06D7C" w:rsidR="00F66041" w:rsidRPr="007A7AD0" w:rsidRDefault="00F660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Kasutaja esindaja: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43F5" w14:textId="226695B1" w:rsidR="00F66041" w:rsidRDefault="00F66041" w:rsidP="00B86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VTHK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6A02" w14:textId="2A025596" w:rsidR="00F66041" w:rsidRDefault="00F66041" w:rsidP="008F558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Indrek Sooniste 518 2669</w:t>
            </w:r>
            <w:r w:rsidR="00300510">
              <w:rPr>
                <w:lang w:val="et-EE"/>
              </w:rPr>
              <w:t xml:space="preserve"> </w:t>
            </w:r>
            <w:r w:rsidR="00AF0251">
              <w:rPr>
                <w:lang w:val="et-EE"/>
              </w:rPr>
              <w:t xml:space="preserve"> </w:t>
            </w:r>
          </w:p>
          <w:p w14:paraId="46A1B75D" w14:textId="13D0AA11" w:rsidR="00F66041" w:rsidRPr="00F66041" w:rsidRDefault="00F66041" w:rsidP="008F5580">
            <w:pPr>
              <w:jc w:val="center"/>
              <w:rPr>
                <w:u w:val="single"/>
                <w:lang w:val="et-EE"/>
              </w:rPr>
            </w:pPr>
            <w:r w:rsidRPr="002C048C">
              <w:rPr>
                <w:color w:val="0070C0"/>
                <w:u w:val="single"/>
                <w:lang w:val="et-EE"/>
              </w:rPr>
              <w:t>indreksooniste@gmail.com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ED0" w14:textId="59821FB8" w:rsidR="00F66041" w:rsidRDefault="00F66041" w:rsidP="001350FD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IS</w:t>
            </w:r>
            <w:r w:rsidR="004A2364">
              <w:rPr>
                <w:lang w:val="et-EE"/>
              </w:rPr>
              <w:t>O</w:t>
            </w:r>
          </w:p>
        </w:tc>
      </w:tr>
      <w:tr w:rsidR="0019004C" w:rsidRPr="007A7AD0" w14:paraId="079A0826" w14:textId="77777777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EC9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Projekteerija esindaja: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C59A" w14:textId="15D69A62" w:rsidR="0019004C" w:rsidRPr="007A7AD0" w:rsidRDefault="0019004C" w:rsidP="00B867BF">
            <w:pPr>
              <w:jc w:val="center"/>
              <w:rPr>
                <w:lang w:val="et-EE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3F5" w14:textId="5F5A0F08" w:rsidR="007E45E6" w:rsidRPr="007A7AD0" w:rsidRDefault="007E45E6" w:rsidP="00B867BF">
            <w:pPr>
              <w:jc w:val="center"/>
              <w:rPr>
                <w:lang w:val="et-E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0DC4" w14:textId="1CFFA12A" w:rsidR="00BE72C5" w:rsidRPr="007A7AD0" w:rsidRDefault="00BE72C5" w:rsidP="00B867BF">
            <w:pPr>
              <w:jc w:val="center"/>
              <w:rPr>
                <w:lang w:val="et-EE"/>
              </w:rPr>
            </w:pPr>
          </w:p>
        </w:tc>
      </w:tr>
      <w:tr w:rsidR="0019004C" w:rsidRPr="00BA17DE" w14:paraId="379D8488" w14:textId="77777777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5B84" w14:textId="0DD9EB28" w:rsidR="0019004C" w:rsidRPr="007A7AD0" w:rsidRDefault="0019004C" w:rsidP="00C27BF2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Eelmise</w:t>
            </w:r>
            <w:r w:rsidR="00DF2CA8" w:rsidRPr="007A7AD0">
              <w:rPr>
                <w:b/>
                <w:bCs/>
                <w:lang w:val="et-EE"/>
              </w:rPr>
              <w:t>l</w:t>
            </w:r>
            <w:r w:rsidRPr="007A7AD0">
              <w:rPr>
                <w:b/>
                <w:bCs/>
                <w:lang w:val="et-EE"/>
              </w:rPr>
              <w:t xml:space="preserve"> nõupida-</w:t>
            </w:r>
          </w:p>
          <w:p w14:paraId="55BEBC41" w14:textId="69CEDEA6" w:rsidR="0019004C" w:rsidRPr="007A7AD0" w:rsidRDefault="0019004C" w:rsidP="00D53BDE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mise</w:t>
            </w:r>
            <w:r w:rsidR="00DF2CA8" w:rsidRPr="007A7AD0">
              <w:rPr>
                <w:b/>
                <w:bCs/>
                <w:lang w:val="et-EE"/>
              </w:rPr>
              <w:t>l</w:t>
            </w:r>
            <w:r w:rsidRPr="007A7AD0">
              <w:rPr>
                <w:b/>
                <w:bCs/>
                <w:lang w:val="et-EE"/>
              </w:rPr>
              <w:t xml:space="preserve"> </w:t>
            </w:r>
            <w:r w:rsidR="00DF2CA8" w:rsidRPr="007A7AD0">
              <w:rPr>
                <w:b/>
                <w:bCs/>
                <w:lang w:val="et-EE"/>
              </w:rPr>
              <w:t>ülesjäänud probleemide lahendused: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F9A2" w14:textId="708E4BDD" w:rsidR="00E93255" w:rsidRPr="00E17F06" w:rsidRDefault="00E93255" w:rsidP="00B71E38">
            <w:pPr>
              <w:pStyle w:val="ListParagraph"/>
              <w:rPr>
                <w:lang w:val="et-EE"/>
              </w:rPr>
            </w:pPr>
          </w:p>
        </w:tc>
      </w:tr>
      <w:tr w:rsidR="0019004C" w:rsidRPr="00E47DE2" w14:paraId="42D2B1A0" w14:textId="77777777" w:rsidTr="00F92B7D">
        <w:trPr>
          <w:trHeight w:val="3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3697" w14:textId="77777777" w:rsidR="0019004C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Projekteerimine: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08E2" w14:textId="4E2414FE" w:rsidR="00011691" w:rsidRPr="00F92B7D" w:rsidRDefault="00011691" w:rsidP="00F92B7D">
            <w:pPr>
              <w:rPr>
                <w:lang w:val="et-EE"/>
              </w:rPr>
            </w:pPr>
          </w:p>
        </w:tc>
      </w:tr>
      <w:tr w:rsidR="00DF2CA8" w:rsidRPr="00183428" w14:paraId="1789648A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13B4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Olukord objektil:</w:t>
            </w:r>
          </w:p>
          <w:p w14:paraId="0001AC4C" w14:textId="77777777" w:rsidR="00DF2CA8" w:rsidRPr="00525C2A" w:rsidRDefault="00DF2CA8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329" w14:textId="5422E5DF" w:rsidR="008C52FF" w:rsidRPr="00BC70BB" w:rsidRDefault="006C6851" w:rsidP="00DD640F">
            <w:pPr>
              <w:pStyle w:val="ListParagraph"/>
              <w:numPr>
                <w:ilvl w:val="0"/>
                <w:numId w:val="37"/>
              </w:numPr>
              <w:rPr>
                <w:lang w:val="et-EE"/>
              </w:rPr>
            </w:pPr>
            <w:r>
              <w:rPr>
                <w:lang w:val="et-EE"/>
              </w:rPr>
              <w:t xml:space="preserve">Ripplagede paigaldus, </w:t>
            </w:r>
            <w:r w:rsidR="004E36F5" w:rsidRPr="00BC70BB">
              <w:rPr>
                <w:lang w:val="et-EE"/>
              </w:rPr>
              <w:t>VK</w:t>
            </w:r>
            <w:r w:rsidR="0092316C" w:rsidRPr="00BC70BB">
              <w:rPr>
                <w:lang w:val="et-EE"/>
              </w:rPr>
              <w:t>KV</w:t>
            </w:r>
            <w:r w:rsidR="004E36F5" w:rsidRPr="00BC70BB">
              <w:rPr>
                <w:lang w:val="et-EE"/>
              </w:rPr>
              <w:t xml:space="preserve"> ja elektri</w:t>
            </w:r>
            <w:r w:rsidR="00786BE8" w:rsidRPr="00BC70BB">
              <w:rPr>
                <w:lang w:val="et-EE"/>
              </w:rPr>
              <w:t>- ning nõrkvoolu</w:t>
            </w:r>
            <w:r w:rsidR="004E36F5" w:rsidRPr="00BC70BB">
              <w:rPr>
                <w:lang w:val="et-EE"/>
              </w:rPr>
              <w:t>tööd</w:t>
            </w:r>
            <w:r w:rsidR="00C43D1F" w:rsidRPr="00BC70BB">
              <w:rPr>
                <w:lang w:val="et-EE"/>
              </w:rPr>
              <w:t>, kinnistu heakorratööd</w:t>
            </w:r>
            <w:r w:rsidR="00DD640F">
              <w:rPr>
                <w:lang w:val="et-EE"/>
              </w:rPr>
              <w:t>, viimistlustööd</w:t>
            </w:r>
            <w:r w:rsidR="002A7511">
              <w:rPr>
                <w:lang w:val="et-EE"/>
              </w:rPr>
              <w:t>, sisustamine</w:t>
            </w:r>
            <w:r w:rsidR="004E36F5" w:rsidRPr="00BC70BB">
              <w:rPr>
                <w:lang w:val="et-EE"/>
              </w:rPr>
              <w:t>.</w:t>
            </w:r>
          </w:p>
        </w:tc>
      </w:tr>
      <w:tr w:rsidR="00165C61" w:rsidRPr="00320575" w14:paraId="4D0780D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BEE7" w14:textId="77777777" w:rsidR="00165C61" w:rsidRPr="00525C2A" w:rsidRDefault="00165C61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Keskkonnaalaste nõuete järgitus</w:t>
            </w:r>
          </w:p>
          <w:p w14:paraId="71C2634E" w14:textId="77777777" w:rsidR="00165C61" w:rsidRPr="00525C2A" w:rsidRDefault="00165C61">
            <w:pPr>
              <w:rPr>
                <w:bCs/>
                <w:color w:val="0000FF"/>
                <w:sz w:val="22"/>
                <w:szCs w:val="22"/>
                <w:lang w:val="et-EE"/>
              </w:rPr>
            </w:pPr>
            <w:r w:rsidRPr="00525C2A">
              <w:rPr>
                <w:bCs/>
                <w:sz w:val="22"/>
                <w:szCs w:val="22"/>
                <w:lang w:val="et-EE"/>
              </w:rPr>
              <w:t>(jäätmekäitlus, tuleohutus jms)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9ACD" w14:textId="071AF53B" w:rsidR="00165C61" w:rsidRPr="00BC70BB" w:rsidRDefault="004045D2" w:rsidP="00BC70BB">
            <w:pPr>
              <w:pStyle w:val="ListParagraph"/>
              <w:numPr>
                <w:ilvl w:val="0"/>
                <w:numId w:val="37"/>
              </w:numPr>
              <w:rPr>
                <w:lang w:val="et-EE"/>
              </w:rPr>
            </w:pPr>
            <w:r w:rsidRPr="00BC70BB">
              <w:rPr>
                <w:lang w:val="et-EE"/>
              </w:rPr>
              <w:t xml:space="preserve">Esitatakse </w:t>
            </w:r>
            <w:r w:rsidR="004B7118" w:rsidRPr="00BC70BB">
              <w:rPr>
                <w:lang w:val="et-EE"/>
              </w:rPr>
              <w:t>jäätmekäitluse tõend</w:t>
            </w:r>
          </w:p>
        </w:tc>
      </w:tr>
      <w:tr w:rsidR="00DF2CA8" w:rsidRPr="00747857" w14:paraId="6CEAE7D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88AF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Ajagraafiku ülevaade: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78B7" w14:textId="795ECD5A" w:rsidR="00786BE8" w:rsidRPr="00786BE8" w:rsidRDefault="007D4952" w:rsidP="002A5C1A">
            <w:pPr>
              <w:pStyle w:val="ListParagraph"/>
              <w:numPr>
                <w:ilvl w:val="0"/>
                <w:numId w:val="37"/>
              </w:numPr>
              <w:rPr>
                <w:lang w:val="et-EE"/>
              </w:rPr>
            </w:pPr>
            <w:r>
              <w:rPr>
                <w:lang w:val="et-EE"/>
              </w:rPr>
              <w:t>MTÜ: töövõtjal esitada jooksvalt 2-nädala kaupa tööde graafikud, et saaks jälgida lõpptähtajas püsimist.</w:t>
            </w:r>
            <w:r w:rsidR="002A5C1A">
              <w:rPr>
                <w:lang w:val="et-EE"/>
              </w:rPr>
              <w:t xml:space="preserve"> MTÜ 13.01: tööde tempo suhteliselt aeglane. Sobivate ilmastikuolude korral lõpetada pinnasetööd. </w:t>
            </w:r>
          </w:p>
        </w:tc>
      </w:tr>
      <w:tr w:rsidR="00DF2CA8" w:rsidRPr="00D45033" w14:paraId="2CE84CD3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10A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Lahendamist vajavad probleemid: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2D71" w14:textId="3C921C7F" w:rsidR="005046A1" w:rsidRPr="005046A1" w:rsidRDefault="005046A1" w:rsidP="00F022A0">
            <w:pPr>
              <w:pStyle w:val="ListParagraph"/>
              <w:rPr>
                <w:lang w:val="et-EE"/>
              </w:rPr>
            </w:pPr>
          </w:p>
        </w:tc>
      </w:tr>
      <w:tr w:rsidR="00DF2CA8" w:rsidRPr="00747857" w14:paraId="13FCC447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F65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Lisa</w:t>
            </w:r>
            <w:r w:rsidR="007A7AD0" w:rsidRPr="00525C2A">
              <w:rPr>
                <w:b/>
                <w:bCs/>
                <w:lang w:val="et-EE"/>
              </w:rPr>
              <w:t>-</w:t>
            </w:r>
            <w:r w:rsidRPr="00525C2A">
              <w:rPr>
                <w:b/>
                <w:bCs/>
                <w:lang w:val="et-EE"/>
              </w:rPr>
              <w:t xml:space="preserve"> ja muutustööd:</w:t>
            </w:r>
          </w:p>
          <w:p w14:paraId="09D3803E" w14:textId="77777777" w:rsidR="00DF2CA8" w:rsidRPr="00525C2A" w:rsidRDefault="00DF2CA8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BDD7" w14:textId="77777777" w:rsidR="00B71E38" w:rsidRDefault="000F4D66" w:rsidP="00B638D7">
            <w:pPr>
              <w:pStyle w:val="ListParagraph"/>
              <w:rPr>
                <w:lang w:val="et-EE"/>
              </w:rPr>
            </w:pPr>
            <w:r>
              <w:rPr>
                <w:lang w:val="et-EE"/>
              </w:rPr>
              <w:t>Esitada muudatustööde kalkulatsioonid:</w:t>
            </w:r>
          </w:p>
          <w:p w14:paraId="196583A6" w14:textId="599FF90E" w:rsidR="000F4D66" w:rsidRDefault="000F4D66" w:rsidP="000F4D66">
            <w:pPr>
              <w:pStyle w:val="ListParagraph"/>
              <w:numPr>
                <w:ilvl w:val="0"/>
                <w:numId w:val="42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tee aluskihtide </w:t>
            </w:r>
            <w:r w:rsidR="00FB4ACF">
              <w:rPr>
                <w:lang w:val="et-EE"/>
              </w:rPr>
              <w:t xml:space="preserve">mitte </w:t>
            </w:r>
            <w:r>
              <w:rPr>
                <w:lang w:val="et-EE"/>
              </w:rPr>
              <w:t>eemaldamine;</w:t>
            </w:r>
          </w:p>
          <w:p w14:paraId="19832815" w14:textId="0A7A0E6D" w:rsidR="000F4D66" w:rsidRDefault="00F27138" w:rsidP="000F4D66">
            <w:pPr>
              <w:pStyle w:val="ListParagraph"/>
              <w:numPr>
                <w:ilvl w:val="0"/>
                <w:numId w:val="4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F4D66">
              <w:rPr>
                <w:lang w:val="et-EE"/>
              </w:rPr>
              <w:t>ruubi mitte puhastamine;</w:t>
            </w:r>
          </w:p>
          <w:p w14:paraId="7D7CE521" w14:textId="77777777" w:rsidR="000F4D66" w:rsidRDefault="000F4D66" w:rsidP="000F4D66">
            <w:pPr>
              <w:pStyle w:val="ListParagraph"/>
              <w:numPr>
                <w:ilvl w:val="0"/>
                <w:numId w:val="42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2,0 mm rihvelpleki asendus 1,5 mm paksuse plekiga.</w:t>
            </w:r>
          </w:p>
          <w:p w14:paraId="11EB893E" w14:textId="4EFEE643" w:rsidR="00135EA2" w:rsidRPr="00A76257" w:rsidRDefault="00135EA2" w:rsidP="000F4D66">
            <w:pPr>
              <w:pStyle w:val="ListParagraph"/>
              <w:numPr>
                <w:ilvl w:val="0"/>
                <w:numId w:val="42"/>
              </w:numPr>
              <w:rPr>
                <w:lang w:val="et-EE"/>
              </w:rPr>
            </w:pPr>
            <w:r>
              <w:rPr>
                <w:lang w:val="et-EE"/>
              </w:rPr>
              <w:t>Tehnoruuumi vaheosa katmine erikõva kipsiga.</w:t>
            </w:r>
          </w:p>
        </w:tc>
      </w:tr>
      <w:tr w:rsidR="00DF2CA8" w:rsidRPr="00D45033" w14:paraId="23865E0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8679" w14:textId="45EF00A2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lastRenderedPageBreak/>
              <w:t xml:space="preserve">Tellija </w:t>
            </w:r>
            <w:r w:rsidR="00253EFC">
              <w:rPr>
                <w:b/>
                <w:bCs/>
                <w:lang w:val="et-EE"/>
              </w:rPr>
              <w:t xml:space="preserve">/ OJV </w:t>
            </w:r>
            <w:r w:rsidRPr="00525C2A">
              <w:rPr>
                <w:b/>
                <w:bCs/>
                <w:lang w:val="et-EE"/>
              </w:rPr>
              <w:t>märkused, ettekirjutused ja otsused: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3D1B" w14:textId="77777777" w:rsidR="00DF2CA8" w:rsidRDefault="00DB438F" w:rsidP="002C160B">
            <w:pPr>
              <w:rPr>
                <w:lang w:val="et-EE"/>
              </w:rPr>
            </w:pPr>
            <w:r>
              <w:rPr>
                <w:lang w:val="et-EE"/>
              </w:rPr>
              <w:t>OJV märkused:</w:t>
            </w:r>
          </w:p>
          <w:p w14:paraId="0A477572" w14:textId="37BF83FA" w:rsidR="002A5C1A" w:rsidRDefault="002A5C1A" w:rsidP="001C613D">
            <w:pPr>
              <w:pStyle w:val="ListParagraph"/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Esitada puuduolevad teostusjoonised ülevaatuse teostamiseks.</w:t>
            </w:r>
          </w:p>
          <w:p w14:paraId="1C7A7506" w14:textId="2E79CDD3" w:rsidR="00DB438F" w:rsidRDefault="00DB438F" w:rsidP="001C613D">
            <w:pPr>
              <w:pStyle w:val="ListParagraph"/>
              <w:numPr>
                <w:ilvl w:val="0"/>
                <w:numId w:val="41"/>
              </w:numPr>
              <w:rPr>
                <w:lang w:val="et-EE"/>
              </w:rPr>
            </w:pPr>
            <w:r w:rsidRPr="00DB438F">
              <w:rPr>
                <w:lang w:val="et-EE"/>
              </w:rPr>
              <w:t>Saata ehituspäevikud OJV</w:t>
            </w:r>
            <w:r w:rsidR="00026D30">
              <w:rPr>
                <w:lang w:val="et-EE"/>
              </w:rPr>
              <w:t>le</w:t>
            </w:r>
            <w:r w:rsidRPr="00DB438F">
              <w:rPr>
                <w:lang w:val="et-EE"/>
              </w:rPr>
              <w:t xml:space="preserve"> allkirjastamiseks</w:t>
            </w:r>
            <w:r w:rsidR="00026D30">
              <w:rPr>
                <w:lang w:val="et-EE"/>
              </w:rPr>
              <w:t>.</w:t>
            </w:r>
            <w:r w:rsidR="005F5008">
              <w:rPr>
                <w:lang w:val="et-EE"/>
              </w:rPr>
              <w:t xml:space="preserve"> </w:t>
            </w:r>
            <w:r w:rsidR="00A71AC8">
              <w:rPr>
                <w:lang w:val="et-EE"/>
              </w:rPr>
              <w:t xml:space="preserve">Esitatud </w:t>
            </w:r>
            <w:r w:rsidR="00C2773E">
              <w:rPr>
                <w:lang w:val="et-EE"/>
              </w:rPr>
              <w:t>oktoobrini.</w:t>
            </w:r>
            <w:r w:rsidR="002A5C1A">
              <w:rPr>
                <w:lang w:val="et-EE"/>
              </w:rPr>
              <w:t xml:space="preserve"> KKA 13.01: lähipäevil esitatakse päevikud aasta lõpuni.</w:t>
            </w:r>
            <w:r w:rsidR="00C2773E">
              <w:rPr>
                <w:lang w:val="et-EE"/>
              </w:rPr>
              <w:t xml:space="preserve"> </w:t>
            </w:r>
            <w:r w:rsidR="00A71AC8">
              <w:rPr>
                <w:lang w:val="et-EE"/>
              </w:rPr>
              <w:t xml:space="preserve"> </w:t>
            </w:r>
          </w:p>
          <w:p w14:paraId="71367AE4" w14:textId="57204FFE" w:rsidR="00455BC8" w:rsidRPr="00455BC8" w:rsidRDefault="00455BC8" w:rsidP="001C613D">
            <w:pPr>
              <w:pStyle w:val="ListParagraph"/>
              <w:numPr>
                <w:ilvl w:val="0"/>
                <w:numId w:val="41"/>
              </w:numPr>
              <w:rPr>
                <w:lang w:val="et-EE"/>
              </w:rPr>
            </w:pPr>
            <w:r w:rsidRPr="00455BC8">
              <w:rPr>
                <w:lang w:val="et-EE"/>
              </w:rPr>
              <w:t>Kipslae paigalduse kruvid välja vahetada. Lagede omakaalu ja valgustite kaaluga jne anda projekteerijal karkassi lahendus Millised riputid , millise vahekaugusega. Kandeprofiilide teljevahe  jne -tööprojekt. Kaufi vihik lk 12 Seniks kui seda pole tuleb laekarkassi tööd peatada!</w:t>
            </w:r>
            <w:r w:rsidR="003074C8">
              <w:t xml:space="preserve"> </w:t>
            </w:r>
            <w:r w:rsidR="0097443B">
              <w:t xml:space="preserve">MTÜ </w:t>
            </w:r>
            <w:r w:rsidR="003074C8">
              <w:rPr>
                <w:lang w:val="et-EE"/>
              </w:rPr>
              <w:t>02</w:t>
            </w:r>
            <w:r w:rsidR="0097443B">
              <w:rPr>
                <w:lang w:val="et-EE"/>
              </w:rPr>
              <w:t>.</w:t>
            </w:r>
            <w:r w:rsidR="003074C8">
              <w:rPr>
                <w:lang w:val="et-EE"/>
              </w:rPr>
              <w:t>11:</w:t>
            </w:r>
            <w:r w:rsidR="003074C8" w:rsidRPr="003074C8">
              <w:rPr>
                <w:lang w:val="et-EE"/>
              </w:rPr>
              <w:t xml:space="preserve"> </w:t>
            </w:r>
            <w:r w:rsidR="003074C8">
              <w:rPr>
                <w:lang w:val="et-EE"/>
              </w:rPr>
              <w:t>o</w:t>
            </w:r>
            <w:r w:rsidR="003074C8" w:rsidRPr="003074C8">
              <w:rPr>
                <w:lang w:val="et-EE"/>
              </w:rPr>
              <w:t>otan tööprojekti lagede kinnipanek töövõtja vastutusel.</w:t>
            </w:r>
            <w:r w:rsidR="00805E73">
              <w:t xml:space="preserve"> </w:t>
            </w:r>
            <w:r w:rsidR="00805E73" w:rsidRPr="00805E73">
              <w:rPr>
                <w:lang w:val="et-EE"/>
              </w:rPr>
              <w:t>Te</w:t>
            </w:r>
            <w:r w:rsidR="00805E73">
              <w:rPr>
                <w:lang w:val="et-EE"/>
              </w:rPr>
              <w:t>hakse ripplae lõig</w:t>
            </w:r>
            <w:r w:rsidR="00805E73" w:rsidRPr="00805E73">
              <w:rPr>
                <w:lang w:val="et-EE"/>
              </w:rPr>
              <w:t>e ja sinna kan</w:t>
            </w:r>
            <w:r w:rsidR="00805E73">
              <w:rPr>
                <w:lang w:val="et-EE"/>
              </w:rPr>
              <w:t xml:space="preserve">takse </w:t>
            </w:r>
            <w:r w:rsidR="00805E73" w:rsidRPr="00805E73">
              <w:rPr>
                <w:lang w:val="et-EE"/>
              </w:rPr>
              <w:t>peale talade ja riputite sammud.</w:t>
            </w:r>
            <w:r w:rsidR="0097443B">
              <w:rPr>
                <w:lang w:val="et-EE"/>
              </w:rPr>
              <w:t xml:space="preserve"> 16.11 MTÜ: vajalik tööprojekt.</w:t>
            </w:r>
          </w:p>
          <w:p w14:paraId="1FB5F2D0" w14:textId="2476264F" w:rsidR="00A263E7" w:rsidRDefault="00A263E7" w:rsidP="001C613D">
            <w:pPr>
              <w:numPr>
                <w:ilvl w:val="0"/>
                <w:numId w:val="41"/>
              </w:numPr>
            </w:pPr>
            <w:r>
              <w:t>Talvised tööd.Tueb jälgida materjalide paigalduse tehnoloogiat</w:t>
            </w:r>
            <w:r w:rsidR="003A6BBC">
              <w:t>.</w:t>
            </w:r>
            <w:r w:rsidR="009502AF">
              <w:t xml:space="preserve"> </w:t>
            </w:r>
            <w:r w:rsidR="009502AF" w:rsidRPr="009502AF">
              <w:t xml:space="preserve">Kiviplatsidest väga väike </w:t>
            </w:r>
            <w:r w:rsidR="009502AF">
              <w:t xml:space="preserve">osa tegemata. Kive hetkel ei toodeta. </w:t>
            </w:r>
            <w:r w:rsidR="009502AF" w:rsidRPr="009502AF">
              <w:t xml:space="preserve">Mulla planeerimine, murukülv ning järelejäänud haljastus tehakse kevadel esimesel võimalusel. Tee läbilõike </w:t>
            </w:r>
            <w:r w:rsidR="00436C74">
              <w:t>uuring tehtud – ol.olevaid aluskihte pole mõisltik eemaldada, fr</w:t>
            </w:r>
            <w:r w:rsidR="009502AF" w:rsidRPr="009502AF">
              <w:t>eesida ja uus kruus peale. Asfalt</w:t>
            </w:r>
            <w:r w:rsidR="00436C74">
              <w:t>eerimine</w:t>
            </w:r>
            <w:r w:rsidR="009502AF" w:rsidRPr="009502AF">
              <w:t xml:space="preserve"> kevadel. </w:t>
            </w:r>
          </w:p>
          <w:p w14:paraId="2F619224" w14:textId="3294499C" w:rsidR="00A263E7" w:rsidRDefault="00A263E7" w:rsidP="001C613D">
            <w:pPr>
              <w:numPr>
                <w:ilvl w:val="0"/>
                <w:numId w:val="41"/>
              </w:numPr>
            </w:pPr>
            <w:r>
              <w:t>Lisaks töövõtjal vajalik teha tööprojektile ekspertiis</w:t>
            </w:r>
            <w:r w:rsidR="003A6BBC">
              <w:t xml:space="preserve">. </w:t>
            </w:r>
          </w:p>
          <w:p w14:paraId="4358138B" w14:textId="69BBD247" w:rsidR="00804395" w:rsidRDefault="00804395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LVT põrandakatte alla on tubade</w:t>
            </w:r>
            <w:r w:rsidR="00C1526B">
              <w:rPr>
                <w:lang w:val="et-EE"/>
              </w:rPr>
              <w:t>s paigaldamata akustiline aluski</w:t>
            </w:r>
            <w:r>
              <w:rPr>
                <w:lang w:val="et-EE"/>
              </w:rPr>
              <w:t>ht. See tuleb paigaldada elutubadesse ja üldaladele. Kõrguslik erinevus tubade ja muude ruumidega – lahendus täpsustada töövõtjal.</w:t>
            </w:r>
            <w:r w:rsidR="007E2556">
              <w:rPr>
                <w:lang w:val="et-EE"/>
              </w:rPr>
              <w:t xml:space="preserve"> 04.01: teha müramõõdistus elutoa ja magamistoa vahel. Kui mõõtetulemuse järgi on normikohane müratõkestus tagatud, pole </w:t>
            </w:r>
            <w:r w:rsidR="009A487B">
              <w:rPr>
                <w:lang w:val="et-EE"/>
              </w:rPr>
              <w:t xml:space="preserve">vaja </w:t>
            </w:r>
            <w:r w:rsidR="007E2556">
              <w:rPr>
                <w:lang w:val="et-EE"/>
              </w:rPr>
              <w:t>elutubadesse/üldaladele LVT aluskatet panna. Kui norm pole tagatud, tuleb aluskate paigaldada kõigisse ruumidesse. Põrandakatte kõrguslik erinevus pole aktsepteeritud.</w:t>
            </w:r>
            <w:r w:rsidR="00511A0A">
              <w:rPr>
                <w:lang w:val="et-EE"/>
              </w:rPr>
              <w:t xml:space="preserve"> 13.01: müramõõdistus teostati 13.01, tulemused selguvad 14.01.</w:t>
            </w:r>
            <w:r w:rsidR="005874B6">
              <w:rPr>
                <w:lang w:val="et-EE"/>
              </w:rPr>
              <w:t xml:space="preserve"> 21.02 toimub täiendav müramõõdistus: sammumüra 3 LVT paigaldusviisi kohta: liimitud LVT, liimitud LVT koos alusmatiga, klikitav LVT koos alusmatiga + õhumüra mõõdistus: elutoa ja magamistoa vaheline konstruktsioon.</w:t>
            </w:r>
          </w:p>
          <w:p w14:paraId="607DD941" w14:textId="77777777" w:rsidR="009D152B" w:rsidRDefault="009D152B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Välisvoodri kohendamine mõnes kohas – laudadel vahed sees.</w:t>
            </w:r>
          </w:p>
          <w:p w14:paraId="5125C138" w14:textId="29CED388" w:rsidR="009D152B" w:rsidRDefault="009D152B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Vent.seeadmete tarne. KKA 13.01: suur vent. seade Eesti laos olemas. Väikeste seadmete tarneaeg täpsustamisel.</w:t>
            </w:r>
            <w:r w:rsidR="00135EA2">
              <w:rPr>
                <w:lang w:val="et-EE"/>
              </w:rPr>
              <w:t xml:space="preserve"> 18.01: vent.seadmed objektil.</w:t>
            </w:r>
          </w:p>
          <w:p w14:paraId="3B1ABD61" w14:textId="3483B05F" w:rsidR="009D152B" w:rsidRDefault="009D152B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Tehnilise ruumi mademe katmine villa ja kipsiga tegemata. MTÜ: kipsi asemel võiks kasutada vineeri, oleks tagatud selle peal liikumise võimalus.</w:t>
            </w:r>
            <w:r w:rsidR="00135EA2">
              <w:rPr>
                <w:lang w:val="et-EE"/>
              </w:rPr>
              <w:t xml:space="preserve"> 13.01: kasutatakse erikõva kipsi.</w:t>
            </w:r>
          </w:p>
          <w:p w14:paraId="7031A5A6" w14:textId="77777777" w:rsidR="009D152B" w:rsidRDefault="009D152B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Tehnosüsteemide tähistamine. Puitribilae puhul pannakse tähistused ribi alaküljele – silt läbipaistev, tekst must.</w:t>
            </w:r>
          </w:p>
          <w:p w14:paraId="7798E1E1" w14:textId="433173BB" w:rsidR="005F71B3" w:rsidRDefault="005F71B3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 xml:space="preserve">Välisviimistlus klaasfassaadi liistude peale vormistatud, klaaspakettide vahetus tulevikus eeldab viimistluse lõhkumist. Töö </w:t>
            </w:r>
            <w:r>
              <w:rPr>
                <w:lang w:val="et-EE"/>
              </w:rPr>
              <w:lastRenderedPageBreak/>
              <w:t>tuleb ümber teha. ISO: seda võiks käsitleda veagtööna, teostatakse sobivate ilmastikolude saabumisel.</w:t>
            </w:r>
            <w:r w:rsidR="0096534A">
              <w:rPr>
                <w:lang w:val="et-EE"/>
              </w:rPr>
              <w:t xml:space="preserve"> 13.01: töövõtja täpsustab, kas saab klaaspakette vahetada, teeb esitluse.</w:t>
            </w:r>
          </w:p>
          <w:p w14:paraId="714B49C1" w14:textId="77777777" w:rsidR="000975EC" w:rsidRDefault="000975EC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Kelle hankes tulekustutite paigaldus?</w:t>
            </w:r>
          </w:p>
          <w:p w14:paraId="3D16373F" w14:textId="77777777" w:rsidR="000975EC" w:rsidRDefault="000975EC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Leili ja pesuruumi häireedastus täpsustada, et oleks tagatud häirelülitite juurde jõudmine.</w:t>
            </w:r>
          </w:p>
          <w:p w14:paraId="0323B6F9" w14:textId="77777777" w:rsidR="000975EC" w:rsidRDefault="000975EC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Hoone viidandus lahendatakse eraldi projektiga</w:t>
            </w:r>
            <w:r w:rsidR="001C613D">
              <w:rPr>
                <w:lang w:val="et-EE"/>
              </w:rPr>
              <w:t>.</w:t>
            </w:r>
          </w:p>
          <w:p w14:paraId="305EDFC5" w14:textId="77777777" w:rsidR="001C613D" w:rsidRDefault="001C613D" w:rsidP="001C613D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Magamistoa uste klaasosale paigaldada projektijärgne kassettruloo väljapoole (elutoa poolele).</w:t>
            </w:r>
          </w:p>
          <w:p w14:paraId="72EDB003" w14:textId="648D8426" w:rsidR="001C613D" w:rsidRPr="00DB438F" w:rsidRDefault="001C613D" w:rsidP="00A91AAA">
            <w:pPr>
              <w:numPr>
                <w:ilvl w:val="0"/>
                <w:numId w:val="41"/>
              </w:numPr>
              <w:rPr>
                <w:lang w:val="et-EE"/>
              </w:rPr>
            </w:pPr>
            <w:r>
              <w:t>Välistrassidele tuleb teha läbipesu ja kaamerauuring</w:t>
            </w:r>
            <w:r w:rsidR="00A91AAA">
              <w:t xml:space="preserve">. </w:t>
            </w:r>
            <w:r>
              <w:t xml:space="preserve"> </w:t>
            </w:r>
          </w:p>
        </w:tc>
      </w:tr>
      <w:tr w:rsidR="0019004C" w:rsidRPr="00D45033" w14:paraId="7D2FF84C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F0B" w14:textId="77777777" w:rsidR="0019004C" w:rsidRPr="00525C2A" w:rsidRDefault="0019004C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lastRenderedPageBreak/>
              <w:t>Muud küsimused:</w:t>
            </w:r>
          </w:p>
          <w:p w14:paraId="565DCD49" w14:textId="77777777" w:rsidR="00DF2CA8" w:rsidRPr="00525C2A" w:rsidRDefault="00DF2CA8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3FC3" w14:textId="7B70F3B7" w:rsidR="00FC350B" w:rsidRPr="00FC350B" w:rsidRDefault="000F3472" w:rsidP="000F3472">
            <w:pPr>
              <w:pStyle w:val="ListParagraph"/>
              <w:numPr>
                <w:ilvl w:val="0"/>
                <w:numId w:val="41"/>
              </w:numPr>
              <w:rPr>
                <w:lang w:val="et-EE"/>
              </w:rPr>
            </w:pPr>
            <w:r>
              <w:rPr>
                <w:lang w:val="et-EE"/>
              </w:rPr>
              <w:t>Arhitektid tutvuvad objektiga 26.01 algusega kl 11.30.</w:t>
            </w:r>
            <w:bookmarkStart w:id="0" w:name="_GoBack"/>
            <w:bookmarkEnd w:id="0"/>
          </w:p>
        </w:tc>
      </w:tr>
      <w:tr w:rsidR="0019004C" w:rsidRPr="00E47DE2" w14:paraId="5358BF8F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815B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Protokolli lisad: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62BD" w14:textId="03F94AAD" w:rsidR="0019004C" w:rsidRPr="007A7AD0" w:rsidRDefault="0019004C" w:rsidP="007237F0">
            <w:pPr>
              <w:rPr>
                <w:lang w:val="et-EE"/>
              </w:rPr>
            </w:pPr>
          </w:p>
          <w:p w14:paraId="59E8CEF7" w14:textId="77777777" w:rsidR="0019004C" w:rsidRPr="007A7AD0" w:rsidRDefault="0019004C">
            <w:pPr>
              <w:rPr>
                <w:lang w:val="et-EE"/>
              </w:rPr>
            </w:pPr>
          </w:p>
        </w:tc>
      </w:tr>
      <w:tr w:rsidR="0019004C" w:rsidRPr="006E4040" w14:paraId="2C3AEDE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A506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Järgmine nõupidamine: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8304" w14:textId="522764CF" w:rsidR="0019004C" w:rsidRPr="007A7AD0" w:rsidRDefault="001C613D" w:rsidP="003C738A">
            <w:pPr>
              <w:rPr>
                <w:color w:val="0000FF"/>
                <w:lang w:val="et-EE"/>
              </w:rPr>
            </w:pPr>
            <w:r>
              <w:rPr>
                <w:lang w:val="et-EE"/>
              </w:rPr>
              <w:t>25</w:t>
            </w:r>
            <w:r w:rsidR="00956045" w:rsidRPr="004672A2">
              <w:rPr>
                <w:lang w:val="et-EE"/>
              </w:rPr>
              <w:t>.</w:t>
            </w:r>
            <w:r w:rsidR="00B638D7">
              <w:rPr>
                <w:lang w:val="et-EE"/>
              </w:rPr>
              <w:t>01</w:t>
            </w:r>
            <w:r w:rsidR="00956045" w:rsidRPr="004672A2">
              <w:rPr>
                <w:lang w:val="et-EE"/>
              </w:rPr>
              <w:t>.2</w:t>
            </w:r>
            <w:r w:rsidR="00B638D7">
              <w:rPr>
                <w:lang w:val="et-EE"/>
              </w:rPr>
              <w:t>2</w:t>
            </w:r>
            <w:r w:rsidR="00956045" w:rsidRPr="004672A2">
              <w:rPr>
                <w:lang w:val="et-EE"/>
              </w:rPr>
              <w:t>.</w:t>
            </w:r>
            <w:r w:rsidR="00891938">
              <w:rPr>
                <w:lang w:val="et-EE"/>
              </w:rPr>
              <w:t xml:space="preserve"> k</w:t>
            </w:r>
            <w:r w:rsidR="00956045" w:rsidRPr="004672A2">
              <w:rPr>
                <w:lang w:val="et-EE"/>
              </w:rPr>
              <w:t>ell 1</w:t>
            </w:r>
            <w:r w:rsidR="00602874">
              <w:rPr>
                <w:lang w:val="et-EE"/>
              </w:rPr>
              <w:t>4</w:t>
            </w:r>
            <w:r w:rsidR="00956045" w:rsidRPr="004672A2">
              <w:rPr>
                <w:lang w:val="et-EE"/>
              </w:rPr>
              <w:t>.</w:t>
            </w:r>
            <w:r w:rsidR="00932581">
              <w:rPr>
                <w:lang w:val="et-EE"/>
              </w:rPr>
              <w:t>0</w:t>
            </w:r>
            <w:r w:rsidR="00956045" w:rsidRPr="004672A2">
              <w:rPr>
                <w:lang w:val="et-EE"/>
              </w:rPr>
              <w:t>0</w:t>
            </w:r>
            <w:r w:rsidR="0053402F" w:rsidRPr="004672A2">
              <w:rPr>
                <w:lang w:val="et-EE"/>
              </w:rPr>
              <w:t xml:space="preserve"> </w:t>
            </w:r>
            <w:r w:rsidR="004672A2" w:rsidRPr="004672A2">
              <w:rPr>
                <w:lang w:val="et-EE"/>
              </w:rPr>
              <w:t xml:space="preserve">objektil. </w:t>
            </w:r>
          </w:p>
        </w:tc>
      </w:tr>
      <w:tr w:rsidR="0019004C" w:rsidRPr="0092466A" w14:paraId="5E8D64FC" w14:textId="77777777" w:rsidTr="005D3A05">
        <w:trPr>
          <w:trHeight w:val="17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41EF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Protokolli kinnitus</w:t>
            </w:r>
            <w:r w:rsidR="00DF2CA8" w:rsidRPr="007A7AD0">
              <w:rPr>
                <w:b/>
                <w:bCs/>
                <w:lang w:val="et-EE"/>
              </w:rPr>
              <w:t xml:space="preserve"> ja osavõtjate allkirjad</w:t>
            </w:r>
            <w:r w:rsidRPr="007A7AD0">
              <w:rPr>
                <w:b/>
                <w:bCs/>
                <w:lang w:val="et-EE"/>
              </w:rPr>
              <w:t>:</w:t>
            </w:r>
          </w:p>
          <w:p w14:paraId="097F5335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74A7C296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62E0E662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68F31B09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51611584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14833C5A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09AF028B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1A014AAB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021" w14:textId="77777777" w:rsidR="0019004C" w:rsidRPr="007A7AD0" w:rsidRDefault="0019004C">
            <w:pPr>
              <w:rPr>
                <w:lang w:val="et-EE"/>
              </w:rPr>
            </w:pPr>
          </w:p>
          <w:p w14:paraId="4529CEBA" w14:textId="2A592992" w:rsidR="00A85B24" w:rsidRDefault="007235B2" w:rsidP="00DF2CA8">
            <w:pPr>
              <w:rPr>
                <w:lang w:val="et-EE"/>
              </w:rPr>
            </w:pPr>
            <w:r>
              <w:rPr>
                <w:lang w:val="et-EE"/>
              </w:rPr>
              <w:t>Indrek Hunt</w:t>
            </w:r>
            <w:r w:rsidR="0092466A">
              <w:rPr>
                <w:lang w:val="et-EE"/>
              </w:rPr>
              <w:t>-</w:t>
            </w:r>
            <w:r w:rsidR="0092466A" w:rsidRPr="0092466A">
              <w:rPr>
                <w:i/>
                <w:iCs/>
                <w:lang w:val="et-EE"/>
              </w:rPr>
              <w:t>Allkirjastatud digitaalselt</w:t>
            </w:r>
          </w:p>
          <w:p w14:paraId="0A09100F" w14:textId="5FDBFB06" w:rsidR="0092466A" w:rsidRDefault="0092466A" w:rsidP="00DF2CA8">
            <w:pPr>
              <w:rPr>
                <w:lang w:val="et-EE"/>
              </w:rPr>
            </w:pPr>
          </w:p>
          <w:p w14:paraId="1E7E618D" w14:textId="6DF535C4" w:rsidR="00A85B24" w:rsidRPr="0092466A" w:rsidRDefault="00A85B24" w:rsidP="00DF2CA8">
            <w:pPr>
              <w:rPr>
                <w:i/>
                <w:iCs/>
                <w:lang w:val="et-EE"/>
              </w:rPr>
            </w:pPr>
            <w:r>
              <w:rPr>
                <w:lang w:val="et-EE"/>
              </w:rPr>
              <w:t>Margus Türkson</w:t>
            </w:r>
            <w:r w:rsidR="0092466A">
              <w:rPr>
                <w:lang w:val="et-EE"/>
              </w:rPr>
              <w:t>-</w:t>
            </w:r>
            <w:r w:rsidR="0092466A" w:rsidRPr="00956045">
              <w:rPr>
                <w:lang w:val="et-EE"/>
              </w:rPr>
              <w:t xml:space="preserve"> </w:t>
            </w:r>
            <w:r w:rsidR="0092466A" w:rsidRPr="0092466A">
              <w:rPr>
                <w:i/>
                <w:iCs/>
                <w:lang w:val="et-EE"/>
              </w:rPr>
              <w:t>Allkirjastatud digitaalselt</w:t>
            </w:r>
          </w:p>
          <w:p w14:paraId="7FE7471B" w14:textId="669FC387" w:rsidR="0092466A" w:rsidRDefault="0092466A" w:rsidP="00DF2CA8">
            <w:pPr>
              <w:rPr>
                <w:lang w:val="et-EE"/>
              </w:rPr>
            </w:pPr>
          </w:p>
          <w:p w14:paraId="3C3529B2" w14:textId="4DC8E20E" w:rsidR="00272186" w:rsidRPr="007A7AD0" w:rsidRDefault="003262B0" w:rsidP="005D3A05">
            <w:pPr>
              <w:rPr>
                <w:lang w:val="et-EE"/>
              </w:rPr>
            </w:pPr>
            <w:r w:rsidRPr="003262B0">
              <w:rPr>
                <w:lang w:val="et-EE"/>
              </w:rPr>
              <w:t xml:space="preserve">Imre Soosaar </w:t>
            </w:r>
            <w:r w:rsidR="0092466A">
              <w:rPr>
                <w:lang w:val="et-EE"/>
              </w:rPr>
              <w:t>-</w:t>
            </w:r>
            <w:r w:rsidR="0092466A">
              <w:t xml:space="preserve"> </w:t>
            </w:r>
            <w:r w:rsidR="0092466A" w:rsidRPr="0092466A">
              <w:rPr>
                <w:i/>
                <w:iCs/>
                <w:lang w:val="et-EE"/>
              </w:rPr>
              <w:t>Allkirjastatud digitaalselt</w:t>
            </w:r>
          </w:p>
        </w:tc>
      </w:tr>
      <w:tr w:rsidR="0019004C" w:rsidRPr="0092466A" w14:paraId="278BAAD0" w14:textId="77777777" w:rsidTr="00E93255">
        <w:trPr>
          <w:trHeight w:val="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F0C9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35AC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DBA1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88A7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4E5A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</w:tr>
    </w:tbl>
    <w:p w14:paraId="3424B86B" w14:textId="77777777" w:rsidR="006D4EAC" w:rsidRPr="007A7AD0" w:rsidRDefault="006D4EAC" w:rsidP="006D4EAC">
      <w:pPr>
        <w:rPr>
          <w:lang w:val="et-EE"/>
        </w:rPr>
      </w:pPr>
      <w:r w:rsidRPr="007A7AD0">
        <w:rPr>
          <w:lang w:val="et-EE"/>
        </w:rPr>
        <w:t>Osapooltel esitada</w:t>
      </w:r>
      <w:r w:rsidR="00DF2CA8" w:rsidRPr="007A7AD0">
        <w:rPr>
          <w:lang w:val="et-EE"/>
        </w:rPr>
        <w:t xml:space="preserve"> protokolli suhtes eriarvamused </w:t>
      </w:r>
      <w:r w:rsidRPr="007A7AD0">
        <w:rPr>
          <w:lang w:val="et-EE"/>
        </w:rPr>
        <w:t xml:space="preserve"> kirjalikult kahe tööpäeva jooksul</w:t>
      </w:r>
      <w:r w:rsidR="00DF2CA8" w:rsidRPr="007A7AD0">
        <w:rPr>
          <w:lang w:val="et-EE"/>
        </w:rPr>
        <w:t xml:space="preserve"> alates protokolli projekti saamisest</w:t>
      </w:r>
      <w:r w:rsidRPr="007A7AD0">
        <w:rPr>
          <w:lang w:val="et-EE"/>
        </w:rPr>
        <w:t>.</w:t>
      </w:r>
    </w:p>
    <w:p w14:paraId="7FC3A5F4" w14:textId="52EBA311" w:rsidR="00621A72" w:rsidRPr="007A7AD0" w:rsidRDefault="006D4EAC">
      <w:pPr>
        <w:rPr>
          <w:lang w:val="et-EE"/>
        </w:rPr>
      </w:pPr>
      <w:r w:rsidRPr="007A7AD0">
        <w:rPr>
          <w:lang w:val="et-EE"/>
        </w:rPr>
        <w:t xml:space="preserve">Käesolev protokoll on </w:t>
      </w:r>
      <w:r w:rsidR="00C024C8" w:rsidRPr="007A7AD0">
        <w:rPr>
          <w:lang w:val="et-EE"/>
        </w:rPr>
        <w:t xml:space="preserve">ehituse </w:t>
      </w:r>
      <w:r w:rsidR="00C024C8" w:rsidRPr="002B2D82">
        <w:rPr>
          <w:lang w:val="et-EE"/>
        </w:rPr>
        <w:t xml:space="preserve">töövõtulepingu </w:t>
      </w:r>
      <w:r w:rsidR="000A54B7">
        <w:rPr>
          <w:lang w:val="et-EE"/>
        </w:rPr>
        <w:t xml:space="preserve">nr </w:t>
      </w:r>
      <w:r w:rsidR="001E640F" w:rsidRPr="002B2D82">
        <w:rPr>
          <w:lang w:val="et-EE"/>
        </w:rPr>
        <w:t>ET</w:t>
      </w:r>
      <w:r w:rsidR="000A54B7">
        <w:rPr>
          <w:lang w:val="et-EE"/>
        </w:rPr>
        <w:t xml:space="preserve"> </w:t>
      </w:r>
      <w:r w:rsidR="001E640F" w:rsidRPr="002B2D82">
        <w:rPr>
          <w:lang w:val="et-EE"/>
        </w:rPr>
        <w:t>21</w:t>
      </w:r>
      <w:r w:rsidR="00A63887" w:rsidRPr="002B2D82">
        <w:rPr>
          <w:lang w:val="et-EE"/>
        </w:rPr>
        <w:t>/</w:t>
      </w:r>
      <w:r w:rsidR="001E640F" w:rsidRPr="002B2D82">
        <w:rPr>
          <w:lang w:val="et-EE"/>
        </w:rPr>
        <w:t>04</w:t>
      </w:r>
      <w:r w:rsidR="00FD2771">
        <w:rPr>
          <w:lang w:val="et-EE"/>
        </w:rPr>
        <w:t xml:space="preserve"> </w:t>
      </w:r>
      <w:r w:rsidRPr="007A7AD0">
        <w:rPr>
          <w:lang w:val="et-EE"/>
        </w:rPr>
        <w:t xml:space="preserve">lahutamatu lisa. </w:t>
      </w:r>
    </w:p>
    <w:p w14:paraId="0FC26D9E" w14:textId="77777777" w:rsidR="00621A72" w:rsidRPr="007A7AD0" w:rsidRDefault="00621A72">
      <w:pPr>
        <w:rPr>
          <w:lang w:val="et-EE"/>
        </w:rPr>
      </w:pPr>
    </w:p>
    <w:sectPr w:rsidR="00621A72" w:rsidRPr="007A7AD0" w:rsidSect="00EC61CB">
      <w:headerReference w:type="default" r:id="rId16"/>
      <w:footerReference w:type="even" r:id="rId17"/>
      <w:footerReference w:type="default" r:id="rId18"/>
      <w:pgSz w:w="12240" w:h="15840" w:code="1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669A" w14:textId="77777777" w:rsidR="00391AFF" w:rsidRDefault="00391AFF">
      <w:r>
        <w:separator/>
      </w:r>
    </w:p>
  </w:endnote>
  <w:endnote w:type="continuationSeparator" w:id="0">
    <w:p w14:paraId="7DCC1354" w14:textId="77777777" w:rsidR="00391AFF" w:rsidRDefault="0039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08B1" w14:textId="77777777" w:rsidR="00165C61" w:rsidRDefault="006C47FC" w:rsidP="00C27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5C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65E3" w14:textId="77777777" w:rsidR="00165C61" w:rsidRDefault="00165C61" w:rsidP="00C27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FBBC" w14:textId="77777777" w:rsidR="00165C61" w:rsidRDefault="00165C61" w:rsidP="00C27BF2">
    <w:pPr>
      <w:pStyle w:val="Footer"/>
      <w:pBdr>
        <w:bottom w:val="single" w:sz="12" w:space="1" w:color="auto"/>
      </w:pBdr>
      <w:ind w:right="360"/>
      <w:rPr>
        <w:lang w:val="et-EE"/>
      </w:rPr>
    </w:pPr>
  </w:p>
  <w:p w14:paraId="460F24CD" w14:textId="77777777" w:rsidR="00165C61" w:rsidRDefault="00165C61">
    <w:pPr>
      <w:pStyle w:val="Footer"/>
      <w:rPr>
        <w:lang w:val="et-EE"/>
      </w:rPr>
    </w:pPr>
    <w:r>
      <w:rPr>
        <w:lang w:val="et-EE"/>
      </w:rPr>
      <w:t>Tellija:</w:t>
    </w:r>
    <w:r>
      <w:rPr>
        <w:lang w:val="et-EE"/>
      </w:rPr>
      <w:tab/>
      <w:t xml:space="preserve">                                                        Töövõtja:</w:t>
    </w:r>
  </w:p>
  <w:p w14:paraId="4E03AD94" w14:textId="77777777" w:rsidR="00165C61" w:rsidRDefault="00165C61">
    <w:pPr>
      <w:pStyle w:val="Footer"/>
      <w:rPr>
        <w:lang w:val="et-EE"/>
      </w:rPr>
    </w:pPr>
  </w:p>
  <w:p w14:paraId="7E26F030" w14:textId="77777777" w:rsidR="00165C61" w:rsidRDefault="00165C61">
    <w:pPr>
      <w:pStyle w:val="Footer"/>
      <w:rPr>
        <w:lang w:val="et-EE"/>
      </w:rPr>
    </w:pPr>
    <w:r>
      <w:rPr>
        <w:lang w:val="et-EE"/>
      </w:rPr>
      <w:t>______________________</w:t>
    </w:r>
    <w:r>
      <w:rPr>
        <w:lang w:val="et-EE"/>
      </w:rPr>
      <w:tab/>
    </w:r>
    <w:r>
      <w:rPr>
        <w:lang w:val="et-EE"/>
      </w:rPr>
      <w:tab/>
      <w:t>________________________</w:t>
    </w:r>
  </w:p>
  <w:p w14:paraId="36D95115" w14:textId="7C92E272" w:rsidR="00165C61" w:rsidRDefault="001B5AB4">
    <w:pPr>
      <w:pStyle w:val="Footer"/>
      <w:rPr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4B573" wp14:editId="2D324522">
              <wp:simplePos x="0" y="0"/>
              <wp:positionH relativeFrom="column">
                <wp:posOffset>-723900</wp:posOffset>
              </wp:positionH>
              <wp:positionV relativeFrom="paragraph">
                <wp:posOffset>9525</wp:posOffset>
              </wp:positionV>
              <wp:extent cx="266700" cy="572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B63F" w14:textId="77777777" w:rsidR="00165C61" w:rsidRPr="00EC61CB" w:rsidRDefault="00165C61" w:rsidP="00EC61C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4B5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.75pt;width:21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" stroked="f">
              <v:textbox style="layout-flow:vertical" inset="0,0,0,0">
                <w:txbxContent>
                  <w:p w14:paraId="56C1B63F" w14:textId="77777777" w:rsidR="00165C61" w:rsidRPr="00EC61CB" w:rsidRDefault="00165C61" w:rsidP="00EC61C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085EFB" w14:textId="7277A785" w:rsidR="00165C61" w:rsidRPr="00C1442D" w:rsidRDefault="00165C61" w:rsidP="007A7AD0">
    <w:pPr>
      <w:pStyle w:val="Footer"/>
      <w:jc w:val="right"/>
      <w:rPr>
        <w:sz w:val="16"/>
        <w:szCs w:val="16"/>
        <w:lang w:val="et-EE"/>
      </w:rPr>
    </w:pPr>
    <w:r w:rsidRPr="00C1442D">
      <w:rPr>
        <w:sz w:val="16"/>
        <w:szCs w:val="16"/>
        <w:lang w:val="et-EE"/>
      </w:rPr>
      <w:t xml:space="preserve">lk </w:t>
    </w:r>
    <w:r w:rsidR="006C47FC" w:rsidRPr="00C1442D">
      <w:rPr>
        <w:rStyle w:val="PageNumber"/>
        <w:sz w:val="16"/>
        <w:szCs w:val="16"/>
      </w:rPr>
      <w:fldChar w:fldCharType="begin"/>
    </w:r>
    <w:r w:rsidRPr="00C1442D">
      <w:rPr>
        <w:rStyle w:val="PageNumber"/>
        <w:sz w:val="16"/>
        <w:szCs w:val="16"/>
      </w:rPr>
      <w:instrText xml:space="preserve"> PAGE </w:instrText>
    </w:r>
    <w:r w:rsidR="006C47FC" w:rsidRPr="00C1442D">
      <w:rPr>
        <w:rStyle w:val="PageNumber"/>
        <w:sz w:val="16"/>
        <w:szCs w:val="16"/>
      </w:rPr>
      <w:fldChar w:fldCharType="separate"/>
    </w:r>
    <w:r w:rsidR="000F3472">
      <w:rPr>
        <w:rStyle w:val="PageNumber"/>
        <w:noProof/>
        <w:sz w:val="16"/>
        <w:szCs w:val="16"/>
      </w:rPr>
      <w:t>3</w:t>
    </w:r>
    <w:r w:rsidR="006C47FC" w:rsidRPr="00C1442D">
      <w:rPr>
        <w:rStyle w:val="PageNumber"/>
        <w:sz w:val="16"/>
        <w:szCs w:val="16"/>
      </w:rPr>
      <w:fldChar w:fldCharType="end"/>
    </w:r>
    <w:r w:rsidRPr="00C1442D">
      <w:rPr>
        <w:rStyle w:val="PageNumber"/>
        <w:sz w:val="16"/>
        <w:szCs w:val="16"/>
      </w:rPr>
      <w:t>/</w:t>
    </w:r>
    <w:r w:rsidR="006C47FC" w:rsidRPr="00C1442D">
      <w:rPr>
        <w:rStyle w:val="PageNumber"/>
        <w:sz w:val="16"/>
        <w:szCs w:val="16"/>
      </w:rPr>
      <w:fldChar w:fldCharType="begin"/>
    </w:r>
    <w:r w:rsidRPr="00C1442D">
      <w:rPr>
        <w:rStyle w:val="PageNumber"/>
        <w:sz w:val="16"/>
        <w:szCs w:val="16"/>
      </w:rPr>
      <w:instrText xml:space="preserve"> NUMPAGES </w:instrText>
    </w:r>
    <w:r w:rsidR="006C47FC" w:rsidRPr="00C1442D">
      <w:rPr>
        <w:rStyle w:val="PageNumber"/>
        <w:sz w:val="16"/>
        <w:szCs w:val="16"/>
      </w:rPr>
      <w:fldChar w:fldCharType="separate"/>
    </w:r>
    <w:r w:rsidR="000F3472">
      <w:rPr>
        <w:rStyle w:val="PageNumber"/>
        <w:noProof/>
        <w:sz w:val="16"/>
        <w:szCs w:val="16"/>
      </w:rPr>
      <w:t>3</w:t>
    </w:r>
    <w:r w:rsidR="006C47FC" w:rsidRPr="00C1442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15F1" w14:textId="77777777" w:rsidR="00391AFF" w:rsidRDefault="00391AFF">
      <w:r>
        <w:separator/>
      </w:r>
    </w:p>
  </w:footnote>
  <w:footnote w:type="continuationSeparator" w:id="0">
    <w:p w14:paraId="128C90EC" w14:textId="77777777" w:rsidR="00391AFF" w:rsidRDefault="0039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38BC" w14:textId="77777777" w:rsidR="00EC61CB" w:rsidRPr="00EC61CB" w:rsidRDefault="00EC61CB">
    <w:pPr>
      <w:pStyle w:val="Header"/>
      <w:rPr>
        <w:color w:val="808080" w:themeColor="background1" w:themeShade="80"/>
        <w:sz w:val="16"/>
        <w:szCs w:val="16"/>
      </w:rPr>
    </w:pPr>
    <w:r w:rsidRPr="00EC61CB">
      <w:rPr>
        <w:color w:val="808080" w:themeColor="background1" w:themeShade="80"/>
        <w:sz w:val="16"/>
        <w:szCs w:val="16"/>
      </w:rPr>
      <w:t>22.01.09</w:t>
    </w:r>
    <w:r w:rsidRPr="00EC61CB">
      <w:rPr>
        <w:color w:val="808080" w:themeColor="background1" w:themeShade="80"/>
        <w:sz w:val="16"/>
        <w:szCs w:val="16"/>
      </w:rPr>
      <w:ptab w:relativeTo="margin" w:alignment="center" w:leader="none"/>
    </w:r>
    <w:r w:rsidRPr="00EC61CB">
      <w:rPr>
        <w:color w:val="808080" w:themeColor="background1" w:themeShade="80"/>
        <w:sz w:val="16"/>
        <w:szCs w:val="16"/>
      </w:rPr>
      <w:ptab w:relativeTo="margin" w:alignment="right" w:leader="none"/>
    </w:r>
    <w:r w:rsidRPr="00EC61CB">
      <w:rPr>
        <w:color w:val="808080" w:themeColor="background1" w:themeShade="80"/>
        <w:sz w:val="16"/>
        <w:szCs w:val="16"/>
      </w:rPr>
      <w:t>EH</w:t>
    </w:r>
    <w:r>
      <w:t>-</w:t>
    </w:r>
    <w:r w:rsidRPr="00EC61CB">
      <w:rPr>
        <w:color w:val="808080" w:themeColor="background1" w:themeShade="80"/>
        <w:sz w:val="16"/>
        <w:szCs w:val="16"/>
      </w:rPr>
      <w:t>V02/v02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D00"/>
    <w:multiLevelType w:val="hybridMultilevel"/>
    <w:tmpl w:val="95068DA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5814A0"/>
    <w:multiLevelType w:val="hybridMultilevel"/>
    <w:tmpl w:val="B2EECED4"/>
    <w:lvl w:ilvl="0" w:tplc="56ECF7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B4D21"/>
    <w:multiLevelType w:val="hybridMultilevel"/>
    <w:tmpl w:val="C8A60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F76F7"/>
    <w:multiLevelType w:val="hybridMultilevel"/>
    <w:tmpl w:val="3B50E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A6971"/>
    <w:multiLevelType w:val="hybridMultilevel"/>
    <w:tmpl w:val="EDA4464C"/>
    <w:lvl w:ilvl="0" w:tplc="F0C8BEA2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5" w15:restartNumberingAfterBreak="0">
    <w:nsid w:val="0BBA14B0"/>
    <w:multiLevelType w:val="hybridMultilevel"/>
    <w:tmpl w:val="B976902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807B0"/>
    <w:multiLevelType w:val="hybridMultilevel"/>
    <w:tmpl w:val="F32A26A2"/>
    <w:lvl w:ilvl="0" w:tplc="6B00496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635639FE">
      <w:numFmt w:val="none"/>
      <w:lvlText w:val=""/>
      <w:lvlJc w:val="left"/>
      <w:pPr>
        <w:tabs>
          <w:tab w:val="num" w:pos="360"/>
        </w:tabs>
      </w:pPr>
    </w:lvl>
    <w:lvl w:ilvl="2" w:tplc="24C4BE74">
      <w:numFmt w:val="none"/>
      <w:lvlText w:val=""/>
      <w:lvlJc w:val="left"/>
      <w:pPr>
        <w:tabs>
          <w:tab w:val="num" w:pos="360"/>
        </w:tabs>
      </w:pPr>
    </w:lvl>
    <w:lvl w:ilvl="3" w:tplc="DCAC6092">
      <w:numFmt w:val="none"/>
      <w:lvlText w:val=""/>
      <w:lvlJc w:val="left"/>
      <w:pPr>
        <w:tabs>
          <w:tab w:val="num" w:pos="360"/>
        </w:tabs>
      </w:pPr>
    </w:lvl>
    <w:lvl w:ilvl="4" w:tplc="55E49032">
      <w:numFmt w:val="none"/>
      <w:lvlText w:val=""/>
      <w:lvlJc w:val="left"/>
      <w:pPr>
        <w:tabs>
          <w:tab w:val="num" w:pos="360"/>
        </w:tabs>
      </w:pPr>
    </w:lvl>
    <w:lvl w:ilvl="5" w:tplc="75E0A18A">
      <w:numFmt w:val="none"/>
      <w:lvlText w:val=""/>
      <w:lvlJc w:val="left"/>
      <w:pPr>
        <w:tabs>
          <w:tab w:val="num" w:pos="360"/>
        </w:tabs>
      </w:pPr>
    </w:lvl>
    <w:lvl w:ilvl="6" w:tplc="CF5818BE">
      <w:numFmt w:val="none"/>
      <w:lvlText w:val=""/>
      <w:lvlJc w:val="left"/>
      <w:pPr>
        <w:tabs>
          <w:tab w:val="num" w:pos="360"/>
        </w:tabs>
      </w:pPr>
    </w:lvl>
    <w:lvl w:ilvl="7" w:tplc="924CF458">
      <w:numFmt w:val="none"/>
      <w:lvlText w:val=""/>
      <w:lvlJc w:val="left"/>
      <w:pPr>
        <w:tabs>
          <w:tab w:val="num" w:pos="360"/>
        </w:tabs>
      </w:pPr>
    </w:lvl>
    <w:lvl w:ilvl="8" w:tplc="8C645FA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755496"/>
    <w:multiLevelType w:val="hybridMultilevel"/>
    <w:tmpl w:val="A370B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75012"/>
    <w:multiLevelType w:val="hybridMultilevel"/>
    <w:tmpl w:val="420AF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C4B1D"/>
    <w:multiLevelType w:val="hybridMultilevel"/>
    <w:tmpl w:val="4B7AD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E670F"/>
    <w:multiLevelType w:val="hybridMultilevel"/>
    <w:tmpl w:val="36829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51D55"/>
    <w:multiLevelType w:val="hybridMultilevel"/>
    <w:tmpl w:val="7B283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E15C2"/>
    <w:multiLevelType w:val="multilevel"/>
    <w:tmpl w:val="93C0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217768F"/>
    <w:multiLevelType w:val="hybridMultilevel"/>
    <w:tmpl w:val="D508238A"/>
    <w:lvl w:ilvl="0" w:tplc="116A675C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4" w15:restartNumberingAfterBreak="0">
    <w:nsid w:val="23F23418"/>
    <w:multiLevelType w:val="hybridMultilevel"/>
    <w:tmpl w:val="CFB0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20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57B9E"/>
    <w:multiLevelType w:val="hybridMultilevel"/>
    <w:tmpl w:val="65B444AC"/>
    <w:lvl w:ilvl="0" w:tplc="04250001">
      <w:start w:val="1"/>
      <w:numFmt w:val="bullet"/>
      <w:lvlText w:val="&amp;#61623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&amp;#61607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&amp;#61623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&amp;#61607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&amp;#61623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&amp;#61607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66D06"/>
    <w:multiLevelType w:val="hybridMultilevel"/>
    <w:tmpl w:val="7CBA5D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4D3476"/>
    <w:multiLevelType w:val="hybridMultilevel"/>
    <w:tmpl w:val="AACCE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4F0FF2"/>
    <w:multiLevelType w:val="hybridMultilevel"/>
    <w:tmpl w:val="4920C092"/>
    <w:lvl w:ilvl="0" w:tplc="BE7E612E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9" w15:restartNumberingAfterBreak="0">
    <w:nsid w:val="2E577C61"/>
    <w:multiLevelType w:val="hybridMultilevel"/>
    <w:tmpl w:val="5596C1E0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0" w15:restartNumberingAfterBreak="0">
    <w:nsid w:val="30915615"/>
    <w:multiLevelType w:val="hybridMultilevel"/>
    <w:tmpl w:val="63FC3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E2121"/>
    <w:multiLevelType w:val="hybridMultilevel"/>
    <w:tmpl w:val="0344A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547E8"/>
    <w:multiLevelType w:val="hybridMultilevel"/>
    <w:tmpl w:val="992A4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F5FDA"/>
    <w:multiLevelType w:val="hybridMultilevel"/>
    <w:tmpl w:val="B8CAA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70913"/>
    <w:multiLevelType w:val="hybridMultilevel"/>
    <w:tmpl w:val="2BD2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33FF6"/>
    <w:multiLevelType w:val="hybridMultilevel"/>
    <w:tmpl w:val="30B28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52370"/>
    <w:multiLevelType w:val="hybridMultilevel"/>
    <w:tmpl w:val="6466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E65C2"/>
    <w:multiLevelType w:val="hybridMultilevel"/>
    <w:tmpl w:val="628AB71C"/>
    <w:lvl w:ilvl="0" w:tplc="2198211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8" w15:restartNumberingAfterBreak="0">
    <w:nsid w:val="50CE3954"/>
    <w:multiLevelType w:val="hybridMultilevel"/>
    <w:tmpl w:val="497C9A0C"/>
    <w:lvl w:ilvl="0" w:tplc="681C5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6B40A">
      <w:numFmt w:val="none"/>
      <w:lvlText w:val=""/>
      <w:lvlJc w:val="left"/>
      <w:pPr>
        <w:tabs>
          <w:tab w:val="num" w:pos="360"/>
        </w:tabs>
      </w:pPr>
    </w:lvl>
    <w:lvl w:ilvl="2" w:tplc="8994961E">
      <w:numFmt w:val="none"/>
      <w:lvlText w:val=""/>
      <w:lvlJc w:val="left"/>
      <w:pPr>
        <w:tabs>
          <w:tab w:val="num" w:pos="360"/>
        </w:tabs>
      </w:pPr>
    </w:lvl>
    <w:lvl w:ilvl="3" w:tplc="6742DAE6">
      <w:numFmt w:val="none"/>
      <w:lvlText w:val=""/>
      <w:lvlJc w:val="left"/>
      <w:pPr>
        <w:tabs>
          <w:tab w:val="num" w:pos="360"/>
        </w:tabs>
      </w:pPr>
    </w:lvl>
    <w:lvl w:ilvl="4" w:tplc="35EE3D72">
      <w:numFmt w:val="none"/>
      <w:lvlText w:val=""/>
      <w:lvlJc w:val="left"/>
      <w:pPr>
        <w:tabs>
          <w:tab w:val="num" w:pos="360"/>
        </w:tabs>
      </w:pPr>
    </w:lvl>
    <w:lvl w:ilvl="5" w:tplc="D0222938">
      <w:numFmt w:val="none"/>
      <w:lvlText w:val=""/>
      <w:lvlJc w:val="left"/>
      <w:pPr>
        <w:tabs>
          <w:tab w:val="num" w:pos="360"/>
        </w:tabs>
      </w:pPr>
    </w:lvl>
    <w:lvl w:ilvl="6" w:tplc="9722A0B8">
      <w:numFmt w:val="none"/>
      <w:lvlText w:val=""/>
      <w:lvlJc w:val="left"/>
      <w:pPr>
        <w:tabs>
          <w:tab w:val="num" w:pos="360"/>
        </w:tabs>
      </w:pPr>
    </w:lvl>
    <w:lvl w:ilvl="7" w:tplc="62B2BC66">
      <w:numFmt w:val="none"/>
      <w:lvlText w:val=""/>
      <w:lvlJc w:val="left"/>
      <w:pPr>
        <w:tabs>
          <w:tab w:val="num" w:pos="360"/>
        </w:tabs>
      </w:pPr>
    </w:lvl>
    <w:lvl w:ilvl="8" w:tplc="0FD8348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11B51CC"/>
    <w:multiLevelType w:val="hybridMultilevel"/>
    <w:tmpl w:val="EA6A7BE2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0055B"/>
    <w:multiLevelType w:val="hybridMultilevel"/>
    <w:tmpl w:val="5A54B9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D74C2"/>
    <w:multiLevelType w:val="hybridMultilevel"/>
    <w:tmpl w:val="FA0C2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C0AA7"/>
    <w:multiLevelType w:val="hybridMultilevel"/>
    <w:tmpl w:val="580C150A"/>
    <w:lvl w:ilvl="0" w:tplc="C5C465B6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3" w15:restartNumberingAfterBreak="0">
    <w:nsid w:val="6B711834"/>
    <w:multiLevelType w:val="hybridMultilevel"/>
    <w:tmpl w:val="E40AF670"/>
    <w:lvl w:ilvl="0" w:tplc="EDC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0A696">
      <w:numFmt w:val="none"/>
      <w:lvlText w:val=""/>
      <w:lvlJc w:val="left"/>
      <w:pPr>
        <w:tabs>
          <w:tab w:val="num" w:pos="360"/>
        </w:tabs>
      </w:pPr>
    </w:lvl>
    <w:lvl w:ilvl="2" w:tplc="5972D138">
      <w:numFmt w:val="none"/>
      <w:lvlText w:val=""/>
      <w:lvlJc w:val="left"/>
      <w:pPr>
        <w:tabs>
          <w:tab w:val="num" w:pos="360"/>
        </w:tabs>
      </w:pPr>
    </w:lvl>
    <w:lvl w:ilvl="3" w:tplc="F432C678">
      <w:numFmt w:val="none"/>
      <w:lvlText w:val=""/>
      <w:lvlJc w:val="left"/>
      <w:pPr>
        <w:tabs>
          <w:tab w:val="num" w:pos="360"/>
        </w:tabs>
      </w:pPr>
    </w:lvl>
    <w:lvl w:ilvl="4" w:tplc="94FC0740">
      <w:numFmt w:val="none"/>
      <w:lvlText w:val=""/>
      <w:lvlJc w:val="left"/>
      <w:pPr>
        <w:tabs>
          <w:tab w:val="num" w:pos="360"/>
        </w:tabs>
      </w:pPr>
    </w:lvl>
    <w:lvl w:ilvl="5" w:tplc="8592979A">
      <w:numFmt w:val="none"/>
      <w:lvlText w:val=""/>
      <w:lvlJc w:val="left"/>
      <w:pPr>
        <w:tabs>
          <w:tab w:val="num" w:pos="360"/>
        </w:tabs>
      </w:pPr>
    </w:lvl>
    <w:lvl w:ilvl="6" w:tplc="83BA1ADE">
      <w:numFmt w:val="none"/>
      <w:lvlText w:val=""/>
      <w:lvlJc w:val="left"/>
      <w:pPr>
        <w:tabs>
          <w:tab w:val="num" w:pos="360"/>
        </w:tabs>
      </w:pPr>
    </w:lvl>
    <w:lvl w:ilvl="7" w:tplc="038419CC">
      <w:numFmt w:val="none"/>
      <w:lvlText w:val=""/>
      <w:lvlJc w:val="left"/>
      <w:pPr>
        <w:tabs>
          <w:tab w:val="num" w:pos="360"/>
        </w:tabs>
      </w:pPr>
    </w:lvl>
    <w:lvl w:ilvl="8" w:tplc="ECFE71E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C8923EB"/>
    <w:multiLevelType w:val="hybridMultilevel"/>
    <w:tmpl w:val="4ECA2958"/>
    <w:lvl w:ilvl="0" w:tplc="371EF35A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5" w15:restartNumberingAfterBreak="0">
    <w:nsid w:val="70CC1E4A"/>
    <w:multiLevelType w:val="hybridMultilevel"/>
    <w:tmpl w:val="74602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E36D4"/>
    <w:multiLevelType w:val="hybridMultilevel"/>
    <w:tmpl w:val="4222A41C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7" w15:restartNumberingAfterBreak="0">
    <w:nsid w:val="71B86822"/>
    <w:multiLevelType w:val="hybridMultilevel"/>
    <w:tmpl w:val="4ED4A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73"/>
    <w:multiLevelType w:val="hybridMultilevel"/>
    <w:tmpl w:val="87AE9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226B2"/>
    <w:multiLevelType w:val="hybridMultilevel"/>
    <w:tmpl w:val="29F27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AF151D"/>
    <w:multiLevelType w:val="hybridMultilevel"/>
    <w:tmpl w:val="DA6CFB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37CF4"/>
    <w:multiLevelType w:val="hybridMultilevel"/>
    <w:tmpl w:val="CEAAD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50BFF"/>
    <w:multiLevelType w:val="hybridMultilevel"/>
    <w:tmpl w:val="EF8A1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5"/>
  </w:num>
  <w:num w:numId="4">
    <w:abstractNumId w:val="33"/>
  </w:num>
  <w:num w:numId="5">
    <w:abstractNumId w:val="28"/>
  </w:num>
  <w:num w:numId="6">
    <w:abstractNumId w:val="39"/>
  </w:num>
  <w:num w:numId="7">
    <w:abstractNumId w:val="12"/>
  </w:num>
  <w:num w:numId="8">
    <w:abstractNumId w:val="27"/>
  </w:num>
  <w:num w:numId="9">
    <w:abstractNumId w:val="13"/>
  </w:num>
  <w:num w:numId="10">
    <w:abstractNumId w:val="32"/>
  </w:num>
  <w:num w:numId="11">
    <w:abstractNumId w:val="19"/>
  </w:num>
  <w:num w:numId="12">
    <w:abstractNumId w:val="23"/>
  </w:num>
  <w:num w:numId="13">
    <w:abstractNumId w:val="4"/>
  </w:num>
  <w:num w:numId="14">
    <w:abstractNumId w:val="34"/>
  </w:num>
  <w:num w:numId="15">
    <w:abstractNumId w:val="18"/>
  </w:num>
  <w:num w:numId="16">
    <w:abstractNumId w:val="22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37"/>
  </w:num>
  <w:num w:numId="22">
    <w:abstractNumId w:val="41"/>
  </w:num>
  <w:num w:numId="23">
    <w:abstractNumId w:val="17"/>
  </w:num>
  <w:num w:numId="24">
    <w:abstractNumId w:val="38"/>
  </w:num>
  <w:num w:numId="25">
    <w:abstractNumId w:val="26"/>
  </w:num>
  <w:num w:numId="26">
    <w:abstractNumId w:val="3"/>
  </w:num>
  <w:num w:numId="27">
    <w:abstractNumId w:val="9"/>
  </w:num>
  <w:num w:numId="28">
    <w:abstractNumId w:val="25"/>
  </w:num>
  <w:num w:numId="29">
    <w:abstractNumId w:val="20"/>
  </w:num>
  <w:num w:numId="30">
    <w:abstractNumId w:val="31"/>
  </w:num>
  <w:num w:numId="31">
    <w:abstractNumId w:val="10"/>
  </w:num>
  <w:num w:numId="32">
    <w:abstractNumId w:val="24"/>
  </w:num>
  <w:num w:numId="33">
    <w:abstractNumId w:val="11"/>
  </w:num>
  <w:num w:numId="34">
    <w:abstractNumId w:val="0"/>
  </w:num>
  <w:num w:numId="35">
    <w:abstractNumId w:val="29"/>
  </w:num>
  <w:num w:numId="36">
    <w:abstractNumId w:val="21"/>
  </w:num>
  <w:num w:numId="37">
    <w:abstractNumId w:val="16"/>
  </w:num>
  <w:num w:numId="38">
    <w:abstractNumId w:val="30"/>
  </w:num>
  <w:num w:numId="39">
    <w:abstractNumId w:val="35"/>
  </w:num>
  <w:num w:numId="40">
    <w:abstractNumId w:val="42"/>
  </w:num>
  <w:num w:numId="41">
    <w:abstractNumId w:val="40"/>
  </w:num>
  <w:num w:numId="42">
    <w:abstractNumId w:val="1"/>
  </w:num>
  <w:num w:numId="4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2"/>
    <w:rsid w:val="00000ED8"/>
    <w:rsid w:val="0000277F"/>
    <w:rsid w:val="00005656"/>
    <w:rsid w:val="00011691"/>
    <w:rsid w:val="0002273B"/>
    <w:rsid w:val="000245F9"/>
    <w:rsid w:val="00024678"/>
    <w:rsid w:val="00026D30"/>
    <w:rsid w:val="00031177"/>
    <w:rsid w:val="00036D19"/>
    <w:rsid w:val="0004514D"/>
    <w:rsid w:val="0004612D"/>
    <w:rsid w:val="00046E46"/>
    <w:rsid w:val="00047337"/>
    <w:rsid w:val="00047EA2"/>
    <w:rsid w:val="0005082B"/>
    <w:rsid w:val="00052927"/>
    <w:rsid w:val="000530F0"/>
    <w:rsid w:val="00055921"/>
    <w:rsid w:val="000611B9"/>
    <w:rsid w:val="00065328"/>
    <w:rsid w:val="00065572"/>
    <w:rsid w:val="00070DE1"/>
    <w:rsid w:val="000715C4"/>
    <w:rsid w:val="00073C92"/>
    <w:rsid w:val="00074A4D"/>
    <w:rsid w:val="00077CE8"/>
    <w:rsid w:val="000835E9"/>
    <w:rsid w:val="00090867"/>
    <w:rsid w:val="0009236F"/>
    <w:rsid w:val="000975EC"/>
    <w:rsid w:val="000A54B7"/>
    <w:rsid w:val="000A55D1"/>
    <w:rsid w:val="000A5E47"/>
    <w:rsid w:val="000B0229"/>
    <w:rsid w:val="000B21CD"/>
    <w:rsid w:val="000B4666"/>
    <w:rsid w:val="000B6346"/>
    <w:rsid w:val="000B6E4C"/>
    <w:rsid w:val="000B6ED3"/>
    <w:rsid w:val="000B76FC"/>
    <w:rsid w:val="000C37B4"/>
    <w:rsid w:val="000C48F9"/>
    <w:rsid w:val="000C5F0C"/>
    <w:rsid w:val="000C65C7"/>
    <w:rsid w:val="000C7507"/>
    <w:rsid w:val="000D0474"/>
    <w:rsid w:val="000D094E"/>
    <w:rsid w:val="000D0A96"/>
    <w:rsid w:val="000D123E"/>
    <w:rsid w:val="000D197A"/>
    <w:rsid w:val="000D260F"/>
    <w:rsid w:val="000D57BB"/>
    <w:rsid w:val="000D6BD2"/>
    <w:rsid w:val="000D77FB"/>
    <w:rsid w:val="000E074D"/>
    <w:rsid w:val="000E1DEC"/>
    <w:rsid w:val="000E270D"/>
    <w:rsid w:val="000E569F"/>
    <w:rsid w:val="000E58BA"/>
    <w:rsid w:val="000F2F40"/>
    <w:rsid w:val="000F3472"/>
    <w:rsid w:val="000F43B6"/>
    <w:rsid w:val="000F4A99"/>
    <w:rsid w:val="000F4D66"/>
    <w:rsid w:val="000F5F6B"/>
    <w:rsid w:val="001004A6"/>
    <w:rsid w:val="00100945"/>
    <w:rsid w:val="001032F7"/>
    <w:rsid w:val="00104448"/>
    <w:rsid w:val="001062D7"/>
    <w:rsid w:val="00107620"/>
    <w:rsid w:val="001106F9"/>
    <w:rsid w:val="00110ADF"/>
    <w:rsid w:val="00114327"/>
    <w:rsid w:val="00114BCB"/>
    <w:rsid w:val="00115C3F"/>
    <w:rsid w:val="001208B3"/>
    <w:rsid w:val="0012495D"/>
    <w:rsid w:val="0013227C"/>
    <w:rsid w:val="0013360F"/>
    <w:rsid w:val="001336C3"/>
    <w:rsid w:val="001350FD"/>
    <w:rsid w:val="00135B6C"/>
    <w:rsid w:val="00135EA2"/>
    <w:rsid w:val="00136874"/>
    <w:rsid w:val="00145ADE"/>
    <w:rsid w:val="00145C22"/>
    <w:rsid w:val="00145EA5"/>
    <w:rsid w:val="00147FA3"/>
    <w:rsid w:val="00153660"/>
    <w:rsid w:val="001539CE"/>
    <w:rsid w:val="00153D2C"/>
    <w:rsid w:val="001635AB"/>
    <w:rsid w:val="00165C61"/>
    <w:rsid w:val="00170536"/>
    <w:rsid w:val="00175800"/>
    <w:rsid w:val="00176457"/>
    <w:rsid w:val="00181C25"/>
    <w:rsid w:val="00183428"/>
    <w:rsid w:val="00184819"/>
    <w:rsid w:val="00184F85"/>
    <w:rsid w:val="001866D6"/>
    <w:rsid w:val="00186EB8"/>
    <w:rsid w:val="0019004C"/>
    <w:rsid w:val="00191AE2"/>
    <w:rsid w:val="001925BB"/>
    <w:rsid w:val="00197884"/>
    <w:rsid w:val="001A07F9"/>
    <w:rsid w:val="001A4575"/>
    <w:rsid w:val="001B287B"/>
    <w:rsid w:val="001B5AB4"/>
    <w:rsid w:val="001B5D02"/>
    <w:rsid w:val="001B7762"/>
    <w:rsid w:val="001B7B61"/>
    <w:rsid w:val="001C1A7C"/>
    <w:rsid w:val="001C1C71"/>
    <w:rsid w:val="001C1E8E"/>
    <w:rsid w:val="001C2103"/>
    <w:rsid w:val="001C5023"/>
    <w:rsid w:val="001C613D"/>
    <w:rsid w:val="001D0C35"/>
    <w:rsid w:val="001D1369"/>
    <w:rsid w:val="001D63D6"/>
    <w:rsid w:val="001D63EB"/>
    <w:rsid w:val="001E31EC"/>
    <w:rsid w:val="001E3478"/>
    <w:rsid w:val="001E640F"/>
    <w:rsid w:val="001F13DB"/>
    <w:rsid w:val="001F15B3"/>
    <w:rsid w:val="001F25B5"/>
    <w:rsid w:val="001F38CB"/>
    <w:rsid w:val="001F3A4C"/>
    <w:rsid w:val="0020196E"/>
    <w:rsid w:val="00203526"/>
    <w:rsid w:val="00203CFA"/>
    <w:rsid w:val="002044DF"/>
    <w:rsid w:val="002051B6"/>
    <w:rsid w:val="002062B5"/>
    <w:rsid w:val="002069D1"/>
    <w:rsid w:val="00210746"/>
    <w:rsid w:val="0021096F"/>
    <w:rsid w:val="00213421"/>
    <w:rsid w:val="00214D23"/>
    <w:rsid w:val="00220F91"/>
    <w:rsid w:val="00221FA5"/>
    <w:rsid w:val="0022256C"/>
    <w:rsid w:val="0022401A"/>
    <w:rsid w:val="00224DE1"/>
    <w:rsid w:val="00226321"/>
    <w:rsid w:val="00226E41"/>
    <w:rsid w:val="00227614"/>
    <w:rsid w:val="00227FE5"/>
    <w:rsid w:val="0023117A"/>
    <w:rsid w:val="0023500F"/>
    <w:rsid w:val="0023501D"/>
    <w:rsid w:val="00235AAF"/>
    <w:rsid w:val="00237216"/>
    <w:rsid w:val="0024167F"/>
    <w:rsid w:val="00241BD1"/>
    <w:rsid w:val="00242340"/>
    <w:rsid w:val="00242871"/>
    <w:rsid w:val="00250013"/>
    <w:rsid w:val="002523F6"/>
    <w:rsid w:val="00252465"/>
    <w:rsid w:val="002524C4"/>
    <w:rsid w:val="002538C5"/>
    <w:rsid w:val="00253EFC"/>
    <w:rsid w:val="00253FFE"/>
    <w:rsid w:val="002652F3"/>
    <w:rsid w:val="002675C9"/>
    <w:rsid w:val="00272186"/>
    <w:rsid w:val="0027510B"/>
    <w:rsid w:val="00281AED"/>
    <w:rsid w:val="00284043"/>
    <w:rsid w:val="0028682D"/>
    <w:rsid w:val="002953BE"/>
    <w:rsid w:val="00297F4D"/>
    <w:rsid w:val="002A22FA"/>
    <w:rsid w:val="002A358E"/>
    <w:rsid w:val="002A473B"/>
    <w:rsid w:val="002A4F87"/>
    <w:rsid w:val="002A5C1A"/>
    <w:rsid w:val="002A66E8"/>
    <w:rsid w:val="002A7511"/>
    <w:rsid w:val="002B2D82"/>
    <w:rsid w:val="002B5B3E"/>
    <w:rsid w:val="002C048C"/>
    <w:rsid w:val="002C12BE"/>
    <w:rsid w:val="002C160B"/>
    <w:rsid w:val="002C4245"/>
    <w:rsid w:val="002C59E6"/>
    <w:rsid w:val="002D17A0"/>
    <w:rsid w:val="002D3064"/>
    <w:rsid w:val="002D4E1B"/>
    <w:rsid w:val="002D539D"/>
    <w:rsid w:val="002E2508"/>
    <w:rsid w:val="002E640C"/>
    <w:rsid w:val="002E7E51"/>
    <w:rsid w:val="002F0BBE"/>
    <w:rsid w:val="002F0BC2"/>
    <w:rsid w:val="002F2154"/>
    <w:rsid w:val="002F6631"/>
    <w:rsid w:val="002F7C4D"/>
    <w:rsid w:val="0030047C"/>
    <w:rsid w:val="00300510"/>
    <w:rsid w:val="003028AE"/>
    <w:rsid w:val="003038E1"/>
    <w:rsid w:val="003045F9"/>
    <w:rsid w:val="0030540F"/>
    <w:rsid w:val="003070A8"/>
    <w:rsid w:val="003074C8"/>
    <w:rsid w:val="003078D2"/>
    <w:rsid w:val="00311173"/>
    <w:rsid w:val="00312399"/>
    <w:rsid w:val="00315F20"/>
    <w:rsid w:val="00317F62"/>
    <w:rsid w:val="00320575"/>
    <w:rsid w:val="00322BA6"/>
    <w:rsid w:val="00325283"/>
    <w:rsid w:val="003262B0"/>
    <w:rsid w:val="0033191B"/>
    <w:rsid w:val="00344728"/>
    <w:rsid w:val="00354B44"/>
    <w:rsid w:val="00355D44"/>
    <w:rsid w:val="00357BEF"/>
    <w:rsid w:val="00360168"/>
    <w:rsid w:val="00362047"/>
    <w:rsid w:val="003627B3"/>
    <w:rsid w:val="00363633"/>
    <w:rsid w:val="00370773"/>
    <w:rsid w:val="00371986"/>
    <w:rsid w:val="00371B14"/>
    <w:rsid w:val="0037241F"/>
    <w:rsid w:val="00373FF4"/>
    <w:rsid w:val="00380512"/>
    <w:rsid w:val="0038240C"/>
    <w:rsid w:val="00382E04"/>
    <w:rsid w:val="00385A0D"/>
    <w:rsid w:val="00386B9A"/>
    <w:rsid w:val="00387C83"/>
    <w:rsid w:val="00391AFF"/>
    <w:rsid w:val="0039501E"/>
    <w:rsid w:val="00397250"/>
    <w:rsid w:val="00397764"/>
    <w:rsid w:val="003A4CAC"/>
    <w:rsid w:val="003A6BBC"/>
    <w:rsid w:val="003B1EE0"/>
    <w:rsid w:val="003B2BF5"/>
    <w:rsid w:val="003B3DB4"/>
    <w:rsid w:val="003B4AD8"/>
    <w:rsid w:val="003B5F25"/>
    <w:rsid w:val="003B6246"/>
    <w:rsid w:val="003B763B"/>
    <w:rsid w:val="003C5C88"/>
    <w:rsid w:val="003C738A"/>
    <w:rsid w:val="003D5A80"/>
    <w:rsid w:val="003E0BE2"/>
    <w:rsid w:val="003E2F55"/>
    <w:rsid w:val="003E342A"/>
    <w:rsid w:val="003E5A69"/>
    <w:rsid w:val="003E74C4"/>
    <w:rsid w:val="003F17B9"/>
    <w:rsid w:val="003F50ED"/>
    <w:rsid w:val="003F63FD"/>
    <w:rsid w:val="003F7574"/>
    <w:rsid w:val="00401595"/>
    <w:rsid w:val="004045D2"/>
    <w:rsid w:val="0041081D"/>
    <w:rsid w:val="0041289B"/>
    <w:rsid w:val="00414815"/>
    <w:rsid w:val="00415CBA"/>
    <w:rsid w:val="004229E3"/>
    <w:rsid w:val="00423961"/>
    <w:rsid w:val="0042733B"/>
    <w:rsid w:val="00427822"/>
    <w:rsid w:val="004316F5"/>
    <w:rsid w:val="00431978"/>
    <w:rsid w:val="004355A7"/>
    <w:rsid w:val="004364FD"/>
    <w:rsid w:val="00436C74"/>
    <w:rsid w:val="00440FE6"/>
    <w:rsid w:val="00442454"/>
    <w:rsid w:val="00442EEE"/>
    <w:rsid w:val="00443346"/>
    <w:rsid w:val="004441C3"/>
    <w:rsid w:val="00447904"/>
    <w:rsid w:val="00447C23"/>
    <w:rsid w:val="004507AE"/>
    <w:rsid w:val="004527FB"/>
    <w:rsid w:val="0045505D"/>
    <w:rsid w:val="004555F3"/>
    <w:rsid w:val="00455BC8"/>
    <w:rsid w:val="00457CCB"/>
    <w:rsid w:val="004621EB"/>
    <w:rsid w:val="00462296"/>
    <w:rsid w:val="004665F5"/>
    <w:rsid w:val="004672A2"/>
    <w:rsid w:val="004707F1"/>
    <w:rsid w:val="00476093"/>
    <w:rsid w:val="00480308"/>
    <w:rsid w:val="00484E86"/>
    <w:rsid w:val="00487C79"/>
    <w:rsid w:val="004911DB"/>
    <w:rsid w:val="00491831"/>
    <w:rsid w:val="004925A0"/>
    <w:rsid w:val="004942D5"/>
    <w:rsid w:val="00497509"/>
    <w:rsid w:val="004A00E1"/>
    <w:rsid w:val="004A2364"/>
    <w:rsid w:val="004A2522"/>
    <w:rsid w:val="004A4E45"/>
    <w:rsid w:val="004A4EF4"/>
    <w:rsid w:val="004A562F"/>
    <w:rsid w:val="004B0E66"/>
    <w:rsid w:val="004B7118"/>
    <w:rsid w:val="004B72A7"/>
    <w:rsid w:val="004C28A9"/>
    <w:rsid w:val="004C4EBA"/>
    <w:rsid w:val="004C6AF7"/>
    <w:rsid w:val="004D24BC"/>
    <w:rsid w:val="004D341C"/>
    <w:rsid w:val="004E084A"/>
    <w:rsid w:val="004E30B7"/>
    <w:rsid w:val="004E36F5"/>
    <w:rsid w:val="004E47D6"/>
    <w:rsid w:val="004E4FA6"/>
    <w:rsid w:val="004E557E"/>
    <w:rsid w:val="004E58A8"/>
    <w:rsid w:val="004E63A5"/>
    <w:rsid w:val="004E794A"/>
    <w:rsid w:val="004E7E8F"/>
    <w:rsid w:val="004F1671"/>
    <w:rsid w:val="004F1DED"/>
    <w:rsid w:val="004F2FF6"/>
    <w:rsid w:val="004F4F1D"/>
    <w:rsid w:val="00500D36"/>
    <w:rsid w:val="00502375"/>
    <w:rsid w:val="00502A62"/>
    <w:rsid w:val="005035E3"/>
    <w:rsid w:val="005046A1"/>
    <w:rsid w:val="005059D9"/>
    <w:rsid w:val="00505DD4"/>
    <w:rsid w:val="00511A0A"/>
    <w:rsid w:val="0051390A"/>
    <w:rsid w:val="00522C84"/>
    <w:rsid w:val="005245C1"/>
    <w:rsid w:val="00525520"/>
    <w:rsid w:val="00525C2A"/>
    <w:rsid w:val="0053402F"/>
    <w:rsid w:val="00534B89"/>
    <w:rsid w:val="00540328"/>
    <w:rsid w:val="00541347"/>
    <w:rsid w:val="00542A80"/>
    <w:rsid w:val="0054520D"/>
    <w:rsid w:val="00545B23"/>
    <w:rsid w:val="00545CD4"/>
    <w:rsid w:val="0055348A"/>
    <w:rsid w:val="005562DB"/>
    <w:rsid w:val="005615C3"/>
    <w:rsid w:val="00564056"/>
    <w:rsid w:val="005666BD"/>
    <w:rsid w:val="005757BA"/>
    <w:rsid w:val="00575F77"/>
    <w:rsid w:val="00580E2C"/>
    <w:rsid w:val="0058456B"/>
    <w:rsid w:val="005851AE"/>
    <w:rsid w:val="00585603"/>
    <w:rsid w:val="005874B6"/>
    <w:rsid w:val="00587C4D"/>
    <w:rsid w:val="00596904"/>
    <w:rsid w:val="005A0EA4"/>
    <w:rsid w:val="005A2F64"/>
    <w:rsid w:val="005A381B"/>
    <w:rsid w:val="005A62BC"/>
    <w:rsid w:val="005A672A"/>
    <w:rsid w:val="005B10F1"/>
    <w:rsid w:val="005B5598"/>
    <w:rsid w:val="005D23F4"/>
    <w:rsid w:val="005D28C5"/>
    <w:rsid w:val="005D39BB"/>
    <w:rsid w:val="005D3A05"/>
    <w:rsid w:val="005E11D0"/>
    <w:rsid w:val="005E25B4"/>
    <w:rsid w:val="005E34EA"/>
    <w:rsid w:val="005E49F1"/>
    <w:rsid w:val="005E7DEF"/>
    <w:rsid w:val="005F3686"/>
    <w:rsid w:val="005F5008"/>
    <w:rsid w:val="005F6A4F"/>
    <w:rsid w:val="005F71B3"/>
    <w:rsid w:val="006019A0"/>
    <w:rsid w:val="00602874"/>
    <w:rsid w:val="006030E6"/>
    <w:rsid w:val="00606356"/>
    <w:rsid w:val="00614BAC"/>
    <w:rsid w:val="00617F15"/>
    <w:rsid w:val="00621A72"/>
    <w:rsid w:val="00622BAE"/>
    <w:rsid w:val="00623690"/>
    <w:rsid w:val="00626453"/>
    <w:rsid w:val="006323AA"/>
    <w:rsid w:val="00634361"/>
    <w:rsid w:val="00637069"/>
    <w:rsid w:val="00637C07"/>
    <w:rsid w:val="00640DFC"/>
    <w:rsid w:val="006439D1"/>
    <w:rsid w:val="00644A80"/>
    <w:rsid w:val="00646423"/>
    <w:rsid w:val="006467D7"/>
    <w:rsid w:val="00650EB7"/>
    <w:rsid w:val="006512B2"/>
    <w:rsid w:val="00654406"/>
    <w:rsid w:val="0065766B"/>
    <w:rsid w:val="00657760"/>
    <w:rsid w:val="00660334"/>
    <w:rsid w:val="00661452"/>
    <w:rsid w:val="00663320"/>
    <w:rsid w:val="00665498"/>
    <w:rsid w:val="00665EF3"/>
    <w:rsid w:val="006712C1"/>
    <w:rsid w:val="00672148"/>
    <w:rsid w:val="00672BD4"/>
    <w:rsid w:val="00672F18"/>
    <w:rsid w:val="006748FC"/>
    <w:rsid w:val="00680D6A"/>
    <w:rsid w:val="00683A1A"/>
    <w:rsid w:val="006925E1"/>
    <w:rsid w:val="00693577"/>
    <w:rsid w:val="00697C21"/>
    <w:rsid w:val="006A1BC7"/>
    <w:rsid w:val="006A6E72"/>
    <w:rsid w:val="006B0293"/>
    <w:rsid w:val="006B09AC"/>
    <w:rsid w:val="006B6C1D"/>
    <w:rsid w:val="006B7F7A"/>
    <w:rsid w:val="006C390B"/>
    <w:rsid w:val="006C448C"/>
    <w:rsid w:val="006C47FC"/>
    <w:rsid w:val="006C6851"/>
    <w:rsid w:val="006D23A9"/>
    <w:rsid w:val="006D32C7"/>
    <w:rsid w:val="006D4EAC"/>
    <w:rsid w:val="006D779E"/>
    <w:rsid w:val="006E016D"/>
    <w:rsid w:val="006E4040"/>
    <w:rsid w:val="006F1010"/>
    <w:rsid w:val="006F1D42"/>
    <w:rsid w:val="006F5BA8"/>
    <w:rsid w:val="00703BB4"/>
    <w:rsid w:val="007046C3"/>
    <w:rsid w:val="00711D3C"/>
    <w:rsid w:val="007123D9"/>
    <w:rsid w:val="00712C58"/>
    <w:rsid w:val="00714469"/>
    <w:rsid w:val="00714A9B"/>
    <w:rsid w:val="0071620D"/>
    <w:rsid w:val="00720266"/>
    <w:rsid w:val="00721943"/>
    <w:rsid w:val="00721EEF"/>
    <w:rsid w:val="00722276"/>
    <w:rsid w:val="007235B2"/>
    <w:rsid w:val="007237F0"/>
    <w:rsid w:val="00723BF9"/>
    <w:rsid w:val="00724D4A"/>
    <w:rsid w:val="00726872"/>
    <w:rsid w:val="00726C89"/>
    <w:rsid w:val="00743AA9"/>
    <w:rsid w:val="007441C7"/>
    <w:rsid w:val="007461C7"/>
    <w:rsid w:val="0074728A"/>
    <w:rsid w:val="00747857"/>
    <w:rsid w:val="007479AB"/>
    <w:rsid w:val="00750854"/>
    <w:rsid w:val="00751349"/>
    <w:rsid w:val="00752932"/>
    <w:rsid w:val="00756997"/>
    <w:rsid w:val="00756F7E"/>
    <w:rsid w:val="00763A5E"/>
    <w:rsid w:val="007655AE"/>
    <w:rsid w:val="00770EE2"/>
    <w:rsid w:val="00774385"/>
    <w:rsid w:val="00774CFF"/>
    <w:rsid w:val="0078136A"/>
    <w:rsid w:val="00782A35"/>
    <w:rsid w:val="007846AE"/>
    <w:rsid w:val="00784EEC"/>
    <w:rsid w:val="00786BE8"/>
    <w:rsid w:val="00791E51"/>
    <w:rsid w:val="00797CE9"/>
    <w:rsid w:val="007A0073"/>
    <w:rsid w:val="007A7AD0"/>
    <w:rsid w:val="007B1063"/>
    <w:rsid w:val="007B2DEF"/>
    <w:rsid w:val="007B7DED"/>
    <w:rsid w:val="007B7FEB"/>
    <w:rsid w:val="007C2789"/>
    <w:rsid w:val="007C56B4"/>
    <w:rsid w:val="007D0800"/>
    <w:rsid w:val="007D0C80"/>
    <w:rsid w:val="007D0D97"/>
    <w:rsid w:val="007D327A"/>
    <w:rsid w:val="007D342B"/>
    <w:rsid w:val="007D4952"/>
    <w:rsid w:val="007E0814"/>
    <w:rsid w:val="007E1F55"/>
    <w:rsid w:val="007E2556"/>
    <w:rsid w:val="007E45E6"/>
    <w:rsid w:val="007E723B"/>
    <w:rsid w:val="007E771C"/>
    <w:rsid w:val="007E7EC7"/>
    <w:rsid w:val="007F044E"/>
    <w:rsid w:val="007F54A0"/>
    <w:rsid w:val="007F5F1E"/>
    <w:rsid w:val="00800A16"/>
    <w:rsid w:val="00801ECF"/>
    <w:rsid w:val="00804395"/>
    <w:rsid w:val="00805E73"/>
    <w:rsid w:val="00811871"/>
    <w:rsid w:val="00811DE5"/>
    <w:rsid w:val="008121B7"/>
    <w:rsid w:val="00813E9F"/>
    <w:rsid w:val="00816402"/>
    <w:rsid w:val="00823C21"/>
    <w:rsid w:val="00825EB0"/>
    <w:rsid w:val="0082703A"/>
    <w:rsid w:val="00834A95"/>
    <w:rsid w:val="0084596A"/>
    <w:rsid w:val="00850727"/>
    <w:rsid w:val="008515F2"/>
    <w:rsid w:val="0085409C"/>
    <w:rsid w:val="0085483A"/>
    <w:rsid w:val="00856D3F"/>
    <w:rsid w:val="00857857"/>
    <w:rsid w:val="00862C7F"/>
    <w:rsid w:val="00863D28"/>
    <w:rsid w:val="00863FC7"/>
    <w:rsid w:val="008664B4"/>
    <w:rsid w:val="008672A8"/>
    <w:rsid w:val="00870CFE"/>
    <w:rsid w:val="008771CF"/>
    <w:rsid w:val="008823F2"/>
    <w:rsid w:val="0088252C"/>
    <w:rsid w:val="00883E09"/>
    <w:rsid w:val="00886BE5"/>
    <w:rsid w:val="0088733E"/>
    <w:rsid w:val="00887EAA"/>
    <w:rsid w:val="00890316"/>
    <w:rsid w:val="0089121B"/>
    <w:rsid w:val="008915BF"/>
    <w:rsid w:val="00891938"/>
    <w:rsid w:val="00892D48"/>
    <w:rsid w:val="00897AAE"/>
    <w:rsid w:val="008A35A7"/>
    <w:rsid w:val="008A6ABB"/>
    <w:rsid w:val="008A78DC"/>
    <w:rsid w:val="008B000A"/>
    <w:rsid w:val="008B36EC"/>
    <w:rsid w:val="008C128F"/>
    <w:rsid w:val="008C1A9C"/>
    <w:rsid w:val="008C52FF"/>
    <w:rsid w:val="008D16AD"/>
    <w:rsid w:val="008D5EF0"/>
    <w:rsid w:val="008E1FD2"/>
    <w:rsid w:val="008E507B"/>
    <w:rsid w:val="008E580C"/>
    <w:rsid w:val="008E5E93"/>
    <w:rsid w:val="008F1B3C"/>
    <w:rsid w:val="008F288F"/>
    <w:rsid w:val="008F47A9"/>
    <w:rsid w:val="008F4D3F"/>
    <w:rsid w:val="008F5580"/>
    <w:rsid w:val="008F7E13"/>
    <w:rsid w:val="0090269A"/>
    <w:rsid w:val="009039AA"/>
    <w:rsid w:val="00903F2C"/>
    <w:rsid w:val="00904B38"/>
    <w:rsid w:val="0090653D"/>
    <w:rsid w:val="009108BB"/>
    <w:rsid w:val="00921105"/>
    <w:rsid w:val="009222BA"/>
    <w:rsid w:val="00922959"/>
    <w:rsid w:val="00922CF2"/>
    <w:rsid w:val="0092316C"/>
    <w:rsid w:val="0092466A"/>
    <w:rsid w:val="00927830"/>
    <w:rsid w:val="00930527"/>
    <w:rsid w:val="00932581"/>
    <w:rsid w:val="00933917"/>
    <w:rsid w:val="00933B10"/>
    <w:rsid w:val="00936D11"/>
    <w:rsid w:val="009400C1"/>
    <w:rsid w:val="00940B52"/>
    <w:rsid w:val="0094141A"/>
    <w:rsid w:val="00946991"/>
    <w:rsid w:val="0094763D"/>
    <w:rsid w:val="009502AF"/>
    <w:rsid w:val="00956045"/>
    <w:rsid w:val="00956977"/>
    <w:rsid w:val="009579DB"/>
    <w:rsid w:val="0096273C"/>
    <w:rsid w:val="00964296"/>
    <w:rsid w:val="0096534A"/>
    <w:rsid w:val="0097016D"/>
    <w:rsid w:val="0097443B"/>
    <w:rsid w:val="00976E02"/>
    <w:rsid w:val="00986F65"/>
    <w:rsid w:val="00990443"/>
    <w:rsid w:val="00990700"/>
    <w:rsid w:val="009A1E6F"/>
    <w:rsid w:val="009A2788"/>
    <w:rsid w:val="009A31B1"/>
    <w:rsid w:val="009A415A"/>
    <w:rsid w:val="009A487B"/>
    <w:rsid w:val="009A6ECE"/>
    <w:rsid w:val="009A730B"/>
    <w:rsid w:val="009A739D"/>
    <w:rsid w:val="009B20DA"/>
    <w:rsid w:val="009B4966"/>
    <w:rsid w:val="009C1883"/>
    <w:rsid w:val="009C2EBC"/>
    <w:rsid w:val="009C3ED0"/>
    <w:rsid w:val="009C5603"/>
    <w:rsid w:val="009C766F"/>
    <w:rsid w:val="009C7DF5"/>
    <w:rsid w:val="009D0143"/>
    <w:rsid w:val="009D0236"/>
    <w:rsid w:val="009D152B"/>
    <w:rsid w:val="009D249E"/>
    <w:rsid w:val="009E044C"/>
    <w:rsid w:val="009E3BA1"/>
    <w:rsid w:val="009E55C8"/>
    <w:rsid w:val="009E5AE0"/>
    <w:rsid w:val="009F06D0"/>
    <w:rsid w:val="009F2797"/>
    <w:rsid w:val="009F2FF5"/>
    <w:rsid w:val="009F43A1"/>
    <w:rsid w:val="009F54E8"/>
    <w:rsid w:val="009F5A19"/>
    <w:rsid w:val="00A0105D"/>
    <w:rsid w:val="00A01317"/>
    <w:rsid w:val="00A03E39"/>
    <w:rsid w:val="00A07AEF"/>
    <w:rsid w:val="00A15C94"/>
    <w:rsid w:val="00A17AA3"/>
    <w:rsid w:val="00A23D1A"/>
    <w:rsid w:val="00A24C2C"/>
    <w:rsid w:val="00A263E7"/>
    <w:rsid w:val="00A274AD"/>
    <w:rsid w:val="00A3005C"/>
    <w:rsid w:val="00A31BDC"/>
    <w:rsid w:val="00A41112"/>
    <w:rsid w:val="00A4427C"/>
    <w:rsid w:val="00A47A58"/>
    <w:rsid w:val="00A51A18"/>
    <w:rsid w:val="00A54DF0"/>
    <w:rsid w:val="00A63560"/>
    <w:rsid w:val="00A63887"/>
    <w:rsid w:val="00A63F8A"/>
    <w:rsid w:val="00A64B6C"/>
    <w:rsid w:val="00A71A73"/>
    <w:rsid w:val="00A71AC8"/>
    <w:rsid w:val="00A726D5"/>
    <w:rsid w:val="00A76257"/>
    <w:rsid w:val="00A83ACB"/>
    <w:rsid w:val="00A85B24"/>
    <w:rsid w:val="00A878E6"/>
    <w:rsid w:val="00A90E83"/>
    <w:rsid w:val="00A91236"/>
    <w:rsid w:val="00A91AAA"/>
    <w:rsid w:val="00A91C31"/>
    <w:rsid w:val="00A9668A"/>
    <w:rsid w:val="00AA1253"/>
    <w:rsid w:val="00AA5B74"/>
    <w:rsid w:val="00AA63DE"/>
    <w:rsid w:val="00AC35D2"/>
    <w:rsid w:val="00AC384A"/>
    <w:rsid w:val="00AC7A35"/>
    <w:rsid w:val="00AD25A9"/>
    <w:rsid w:val="00AD6E21"/>
    <w:rsid w:val="00AD7A2B"/>
    <w:rsid w:val="00AE4140"/>
    <w:rsid w:val="00AE67B3"/>
    <w:rsid w:val="00AF0251"/>
    <w:rsid w:val="00AF2D97"/>
    <w:rsid w:val="00AF4827"/>
    <w:rsid w:val="00AF6648"/>
    <w:rsid w:val="00AF6BAA"/>
    <w:rsid w:val="00AF76BA"/>
    <w:rsid w:val="00B00BE8"/>
    <w:rsid w:val="00B017A6"/>
    <w:rsid w:val="00B02769"/>
    <w:rsid w:val="00B0306A"/>
    <w:rsid w:val="00B0559A"/>
    <w:rsid w:val="00B063EE"/>
    <w:rsid w:val="00B06EAC"/>
    <w:rsid w:val="00B1061D"/>
    <w:rsid w:val="00B12543"/>
    <w:rsid w:val="00B14756"/>
    <w:rsid w:val="00B14BE7"/>
    <w:rsid w:val="00B14D66"/>
    <w:rsid w:val="00B167B0"/>
    <w:rsid w:val="00B1791D"/>
    <w:rsid w:val="00B17E85"/>
    <w:rsid w:val="00B24C54"/>
    <w:rsid w:val="00B25AE2"/>
    <w:rsid w:val="00B30349"/>
    <w:rsid w:val="00B30A41"/>
    <w:rsid w:val="00B34FCF"/>
    <w:rsid w:val="00B35A3D"/>
    <w:rsid w:val="00B35FC1"/>
    <w:rsid w:val="00B37AF4"/>
    <w:rsid w:val="00B41C15"/>
    <w:rsid w:val="00B42500"/>
    <w:rsid w:val="00B47C3D"/>
    <w:rsid w:val="00B5089C"/>
    <w:rsid w:val="00B528BB"/>
    <w:rsid w:val="00B53A45"/>
    <w:rsid w:val="00B6156B"/>
    <w:rsid w:val="00B61990"/>
    <w:rsid w:val="00B62D8B"/>
    <w:rsid w:val="00B63192"/>
    <w:rsid w:val="00B638D7"/>
    <w:rsid w:val="00B70B22"/>
    <w:rsid w:val="00B71E26"/>
    <w:rsid w:val="00B71E38"/>
    <w:rsid w:val="00B72213"/>
    <w:rsid w:val="00B73227"/>
    <w:rsid w:val="00B750AF"/>
    <w:rsid w:val="00B75439"/>
    <w:rsid w:val="00B80FE9"/>
    <w:rsid w:val="00B815D8"/>
    <w:rsid w:val="00B840D1"/>
    <w:rsid w:val="00B857B3"/>
    <w:rsid w:val="00B85AF0"/>
    <w:rsid w:val="00B867BF"/>
    <w:rsid w:val="00B917C4"/>
    <w:rsid w:val="00B9511B"/>
    <w:rsid w:val="00BA17DE"/>
    <w:rsid w:val="00BB1417"/>
    <w:rsid w:val="00BB24CA"/>
    <w:rsid w:val="00BB31DB"/>
    <w:rsid w:val="00BB449D"/>
    <w:rsid w:val="00BC0493"/>
    <w:rsid w:val="00BC168E"/>
    <w:rsid w:val="00BC1CD7"/>
    <w:rsid w:val="00BC70BB"/>
    <w:rsid w:val="00BC7A4D"/>
    <w:rsid w:val="00BD637B"/>
    <w:rsid w:val="00BE1582"/>
    <w:rsid w:val="00BE191A"/>
    <w:rsid w:val="00BE72C5"/>
    <w:rsid w:val="00BF11BC"/>
    <w:rsid w:val="00BF1F97"/>
    <w:rsid w:val="00BF7B49"/>
    <w:rsid w:val="00C00516"/>
    <w:rsid w:val="00C024C8"/>
    <w:rsid w:val="00C0294B"/>
    <w:rsid w:val="00C0397C"/>
    <w:rsid w:val="00C03FD5"/>
    <w:rsid w:val="00C05F79"/>
    <w:rsid w:val="00C06459"/>
    <w:rsid w:val="00C11FDA"/>
    <w:rsid w:val="00C12403"/>
    <w:rsid w:val="00C132EE"/>
    <w:rsid w:val="00C1442D"/>
    <w:rsid w:val="00C1526B"/>
    <w:rsid w:val="00C15ADD"/>
    <w:rsid w:val="00C17FEA"/>
    <w:rsid w:val="00C2080A"/>
    <w:rsid w:val="00C22214"/>
    <w:rsid w:val="00C25DCB"/>
    <w:rsid w:val="00C2773E"/>
    <w:rsid w:val="00C27BF2"/>
    <w:rsid w:val="00C32215"/>
    <w:rsid w:val="00C334A5"/>
    <w:rsid w:val="00C36678"/>
    <w:rsid w:val="00C370BC"/>
    <w:rsid w:val="00C419F0"/>
    <w:rsid w:val="00C4217A"/>
    <w:rsid w:val="00C42585"/>
    <w:rsid w:val="00C42F15"/>
    <w:rsid w:val="00C43D1F"/>
    <w:rsid w:val="00C4574A"/>
    <w:rsid w:val="00C56220"/>
    <w:rsid w:val="00C63FC0"/>
    <w:rsid w:val="00C7225A"/>
    <w:rsid w:val="00C81DDC"/>
    <w:rsid w:val="00C838A2"/>
    <w:rsid w:val="00C91983"/>
    <w:rsid w:val="00C92B81"/>
    <w:rsid w:val="00CA4094"/>
    <w:rsid w:val="00CB102F"/>
    <w:rsid w:val="00CB32C7"/>
    <w:rsid w:val="00CB3861"/>
    <w:rsid w:val="00CB44B7"/>
    <w:rsid w:val="00CB653F"/>
    <w:rsid w:val="00CC1312"/>
    <w:rsid w:val="00CD093E"/>
    <w:rsid w:val="00CD5600"/>
    <w:rsid w:val="00CD7226"/>
    <w:rsid w:val="00CE14B6"/>
    <w:rsid w:val="00CE3906"/>
    <w:rsid w:val="00CE7483"/>
    <w:rsid w:val="00CE796C"/>
    <w:rsid w:val="00CF11CD"/>
    <w:rsid w:val="00D008CE"/>
    <w:rsid w:val="00D03F24"/>
    <w:rsid w:val="00D045A9"/>
    <w:rsid w:val="00D04A16"/>
    <w:rsid w:val="00D124F1"/>
    <w:rsid w:val="00D13C75"/>
    <w:rsid w:val="00D16EFB"/>
    <w:rsid w:val="00D21612"/>
    <w:rsid w:val="00D218BF"/>
    <w:rsid w:val="00D22D9D"/>
    <w:rsid w:val="00D2491C"/>
    <w:rsid w:val="00D250A9"/>
    <w:rsid w:val="00D260F7"/>
    <w:rsid w:val="00D314BD"/>
    <w:rsid w:val="00D315BC"/>
    <w:rsid w:val="00D32870"/>
    <w:rsid w:val="00D3584C"/>
    <w:rsid w:val="00D419D3"/>
    <w:rsid w:val="00D41D2E"/>
    <w:rsid w:val="00D43104"/>
    <w:rsid w:val="00D4401D"/>
    <w:rsid w:val="00D45033"/>
    <w:rsid w:val="00D457B8"/>
    <w:rsid w:val="00D472D4"/>
    <w:rsid w:val="00D47B87"/>
    <w:rsid w:val="00D53BDE"/>
    <w:rsid w:val="00D56ECE"/>
    <w:rsid w:val="00D616DC"/>
    <w:rsid w:val="00D637B6"/>
    <w:rsid w:val="00D64F21"/>
    <w:rsid w:val="00D66D21"/>
    <w:rsid w:val="00D70DE7"/>
    <w:rsid w:val="00D75685"/>
    <w:rsid w:val="00D758A5"/>
    <w:rsid w:val="00D760CB"/>
    <w:rsid w:val="00D80928"/>
    <w:rsid w:val="00D80C9C"/>
    <w:rsid w:val="00D81258"/>
    <w:rsid w:val="00D8499A"/>
    <w:rsid w:val="00D936BF"/>
    <w:rsid w:val="00D94C85"/>
    <w:rsid w:val="00D9570C"/>
    <w:rsid w:val="00D96596"/>
    <w:rsid w:val="00D96678"/>
    <w:rsid w:val="00DA3F38"/>
    <w:rsid w:val="00DA438D"/>
    <w:rsid w:val="00DA473A"/>
    <w:rsid w:val="00DB1B87"/>
    <w:rsid w:val="00DB1F8D"/>
    <w:rsid w:val="00DB438F"/>
    <w:rsid w:val="00DC3E43"/>
    <w:rsid w:val="00DC5534"/>
    <w:rsid w:val="00DC623E"/>
    <w:rsid w:val="00DD31E3"/>
    <w:rsid w:val="00DD640F"/>
    <w:rsid w:val="00DE1343"/>
    <w:rsid w:val="00DE1744"/>
    <w:rsid w:val="00DE45B1"/>
    <w:rsid w:val="00DE4F46"/>
    <w:rsid w:val="00DF07F8"/>
    <w:rsid w:val="00DF1DED"/>
    <w:rsid w:val="00DF2BF4"/>
    <w:rsid w:val="00DF2CA8"/>
    <w:rsid w:val="00DF4BBB"/>
    <w:rsid w:val="00DF6376"/>
    <w:rsid w:val="00DF71CE"/>
    <w:rsid w:val="00E033FE"/>
    <w:rsid w:val="00E0460F"/>
    <w:rsid w:val="00E0699F"/>
    <w:rsid w:val="00E10A8C"/>
    <w:rsid w:val="00E17B20"/>
    <w:rsid w:val="00E17F06"/>
    <w:rsid w:val="00E25957"/>
    <w:rsid w:val="00E274DD"/>
    <w:rsid w:val="00E33120"/>
    <w:rsid w:val="00E34633"/>
    <w:rsid w:val="00E40D8B"/>
    <w:rsid w:val="00E4243C"/>
    <w:rsid w:val="00E430E7"/>
    <w:rsid w:val="00E43CD2"/>
    <w:rsid w:val="00E4653F"/>
    <w:rsid w:val="00E469BB"/>
    <w:rsid w:val="00E47C7D"/>
    <w:rsid w:val="00E47DE2"/>
    <w:rsid w:val="00E558A1"/>
    <w:rsid w:val="00E61A22"/>
    <w:rsid w:val="00E62B31"/>
    <w:rsid w:val="00E62EC8"/>
    <w:rsid w:val="00E63FC6"/>
    <w:rsid w:val="00E64C65"/>
    <w:rsid w:val="00E65F6B"/>
    <w:rsid w:val="00E7537D"/>
    <w:rsid w:val="00E77178"/>
    <w:rsid w:val="00E77EC7"/>
    <w:rsid w:val="00E8030C"/>
    <w:rsid w:val="00E815A7"/>
    <w:rsid w:val="00E824D4"/>
    <w:rsid w:val="00E84036"/>
    <w:rsid w:val="00E912EC"/>
    <w:rsid w:val="00E93255"/>
    <w:rsid w:val="00EA1CBE"/>
    <w:rsid w:val="00EA21D4"/>
    <w:rsid w:val="00EA41B7"/>
    <w:rsid w:val="00EA643A"/>
    <w:rsid w:val="00EB1908"/>
    <w:rsid w:val="00EB1B68"/>
    <w:rsid w:val="00EB2106"/>
    <w:rsid w:val="00EB28FB"/>
    <w:rsid w:val="00EB3D96"/>
    <w:rsid w:val="00EB5588"/>
    <w:rsid w:val="00EB5F42"/>
    <w:rsid w:val="00EC1FFB"/>
    <w:rsid w:val="00EC61CB"/>
    <w:rsid w:val="00ED0E40"/>
    <w:rsid w:val="00ED38CA"/>
    <w:rsid w:val="00ED4FD2"/>
    <w:rsid w:val="00EE10C3"/>
    <w:rsid w:val="00EE1924"/>
    <w:rsid w:val="00EE2A48"/>
    <w:rsid w:val="00EE5770"/>
    <w:rsid w:val="00EE6210"/>
    <w:rsid w:val="00EE6839"/>
    <w:rsid w:val="00EF0573"/>
    <w:rsid w:val="00EF46E3"/>
    <w:rsid w:val="00EF61B9"/>
    <w:rsid w:val="00EF7A15"/>
    <w:rsid w:val="00F0083F"/>
    <w:rsid w:val="00F022A0"/>
    <w:rsid w:val="00F078AF"/>
    <w:rsid w:val="00F22B39"/>
    <w:rsid w:val="00F230CC"/>
    <w:rsid w:val="00F2406B"/>
    <w:rsid w:val="00F243CF"/>
    <w:rsid w:val="00F27138"/>
    <w:rsid w:val="00F30ED2"/>
    <w:rsid w:val="00F31573"/>
    <w:rsid w:val="00F343F6"/>
    <w:rsid w:val="00F37511"/>
    <w:rsid w:val="00F53E16"/>
    <w:rsid w:val="00F611C3"/>
    <w:rsid w:val="00F62091"/>
    <w:rsid w:val="00F64AB9"/>
    <w:rsid w:val="00F6591B"/>
    <w:rsid w:val="00F66041"/>
    <w:rsid w:val="00F670D8"/>
    <w:rsid w:val="00F6742C"/>
    <w:rsid w:val="00F743A5"/>
    <w:rsid w:val="00F76192"/>
    <w:rsid w:val="00F7734B"/>
    <w:rsid w:val="00F83E0F"/>
    <w:rsid w:val="00F855C9"/>
    <w:rsid w:val="00F904D0"/>
    <w:rsid w:val="00F92B7D"/>
    <w:rsid w:val="00FA018B"/>
    <w:rsid w:val="00FB37D2"/>
    <w:rsid w:val="00FB4ACF"/>
    <w:rsid w:val="00FB7E5E"/>
    <w:rsid w:val="00FC2A19"/>
    <w:rsid w:val="00FC350B"/>
    <w:rsid w:val="00FC5180"/>
    <w:rsid w:val="00FD093F"/>
    <w:rsid w:val="00FD1455"/>
    <w:rsid w:val="00FD2771"/>
    <w:rsid w:val="00FD3508"/>
    <w:rsid w:val="00FD4077"/>
    <w:rsid w:val="00FD4290"/>
    <w:rsid w:val="00FE2AF9"/>
    <w:rsid w:val="00FF335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2A849"/>
  <w15:docId w15:val="{94320C91-3DE1-4552-BC2D-77D2BC3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2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D4EAC"/>
    <w:pPr>
      <w:keepNext/>
      <w:widowControl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4EAC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rsid w:val="00C27BF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27BF2"/>
  </w:style>
  <w:style w:type="character" w:styleId="Hyperlink">
    <w:name w:val="Hyperlink"/>
    <w:basedOn w:val="DefaultParagraphFont"/>
    <w:rsid w:val="00621A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1CB"/>
    <w:rPr>
      <w:rFonts w:ascii="Tahoma" w:hAnsi="Tahoma" w:cs="Tahoma"/>
      <w:sz w:val="16"/>
      <w:szCs w:val="16"/>
      <w:lang w:val="en-US" w:eastAsia="en-US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0611B9"/>
    <w:rPr>
      <w:color w:val="605E5C"/>
      <w:shd w:val="clear" w:color="auto" w:fill="E1DFDD"/>
    </w:rPr>
  </w:style>
  <w:style w:type="character" w:customStyle="1" w:styleId="Lahendamatamainimine2">
    <w:name w:val="Lahendamata mainimine2"/>
    <w:basedOn w:val="DefaultParagraphFont"/>
    <w:uiPriority w:val="99"/>
    <w:semiHidden/>
    <w:unhideWhenUsed/>
    <w:rsid w:val="00E47D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us.turkson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rek.Hunt@tartulv.e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it.Metsjarv@tartulv.e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istjan@villaare.e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re@villaare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usm\AppData\Local\Microsoft\Windows\INetCache\IE\L16D5J90\EH-V02_Ehituskoosoleku%20protokoll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832202750524BAD8EEC68947B29B7" ma:contentTypeVersion="16" ma:contentTypeDescription="Loo uus dokument" ma:contentTypeScope="" ma:versionID="708786e15f9f295d2a975c8298d9a99c">
  <xsd:schema xmlns:xsd="http://www.w3.org/2001/XMLSchema" xmlns:xs="http://www.w3.org/2001/XMLSchema" xmlns:p="http://schemas.microsoft.com/office/2006/metadata/properties" xmlns:ns2="9a66e0c9-db96-4c02-9456-bd3bf518ca5b" xmlns:ns3="1a0afc03-79c4-4a17-a6af-4a3f77acc8c6" targetNamespace="http://schemas.microsoft.com/office/2006/metadata/properties" ma:root="true" ma:fieldsID="7e0028fe8034e7ab628cf1fe60677a08" ns2:_="" ns3:_="">
    <xsd:import namespace="9a66e0c9-db96-4c02-9456-bd3bf518ca5b"/>
    <xsd:import namespace="1a0afc03-79c4-4a17-a6af-4a3f77acc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e0c9-db96-4c02-9456-bd3bf51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a07d30-0db4-4917-887a-e0796ec3ba7a}" ma:internalName="TaxCatchAll" ma:showField="CatchAllData" ma:web="9a66e0c9-db96-4c02-9456-bd3bf518c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afc03-79c4-4a17-a6af-4a3f77ac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a535fbc1-866a-44f3-9209-deacd181b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1a0afc03-79c4-4a17-a6af-4a3f77acc8c6">
      <Terms xmlns="http://schemas.microsoft.com/office/infopath/2007/PartnerControls"/>
    </lcf76f155ced4ddcb4097134ff3c332f>
    <TaxCatchAll xmlns="9a66e0c9-db96-4c02-9456-bd3bf518ca5b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6AE120-FE01-42FC-AB4B-C12E0DD6E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67F87-9384-424B-95C1-2A6862071239}"/>
</file>

<file path=customXml/itemProps3.xml><?xml version="1.0" encoding="utf-8"?>
<ds:datastoreItem xmlns:ds="http://schemas.openxmlformats.org/officeDocument/2006/customXml" ds:itemID="{AD82A00D-168C-4D58-8328-8AA20F6CC931}">
  <ds:schemaRefs>
    <ds:schemaRef ds:uri="http://schemas.microsoft.com/office/2006/metadata/properties"/>
    <ds:schemaRef ds:uri="a0f99b2d-f3a6-4d45-a759-bef48dc40ec9"/>
  </ds:schemaRefs>
</ds:datastoreItem>
</file>

<file path=customXml/itemProps4.xml><?xml version="1.0" encoding="utf-8"?>
<ds:datastoreItem xmlns:ds="http://schemas.openxmlformats.org/officeDocument/2006/customXml" ds:itemID="{D1D29433-F991-445C-A944-2620A9555A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EH-V02_Ehituskoosoleku protokoll.dotx</Template>
  <TotalTime>607</TotalTime>
  <Pages>3</Pages>
  <Words>770</Words>
  <Characters>4469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Ehituskoosoleku protokoll</vt:lpstr>
      <vt:lpstr>Ehituskoosoleku protokoll</vt:lpstr>
      <vt:lpstr>Ehituskoosoleku protokoll</vt:lpstr>
    </vt:vector>
  </TitlesOfParts>
  <Company>Riigi Kinnisvara AS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Ehituskoosoleku protokoll</dc:title>
  <dc:creator>Margus Männo</dc:creator>
  <cp:lastModifiedBy>Indrek Hunt</cp:lastModifiedBy>
  <cp:revision>208</cp:revision>
  <cp:lastPrinted>2009-01-22T12:19:00Z</cp:lastPrinted>
  <dcterms:created xsi:type="dcterms:W3CDTF">2021-07-19T14:24:00Z</dcterms:created>
  <dcterms:modified xsi:type="dcterms:W3CDTF">2022-01-23T15:31:00Z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0x010100C29832202750524BAD8EEC68947B29B7</vt:lpwstr>
  </property>
</Properties>
</file>