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FDA" w14:textId="77777777" w:rsidR="00165C61" w:rsidRDefault="00165C61" w:rsidP="00672BD4">
      <w:pPr>
        <w:jc w:val="center"/>
        <w:rPr>
          <w:b/>
          <w:bCs/>
          <w:sz w:val="28"/>
          <w:lang w:val="et-EE"/>
        </w:rPr>
      </w:pPr>
    </w:p>
    <w:p w14:paraId="15F379BA" w14:textId="5B9B8523" w:rsidR="006323AA" w:rsidRPr="00165C61" w:rsidRDefault="007A7AD0" w:rsidP="00165C61">
      <w:pPr>
        <w:jc w:val="center"/>
        <w:rPr>
          <w:bCs/>
          <w:lang w:val="et-EE"/>
        </w:rPr>
      </w:pPr>
      <w:r w:rsidRPr="00165C61">
        <w:rPr>
          <w:b/>
          <w:bCs/>
          <w:lang w:val="et-EE"/>
        </w:rPr>
        <w:t>EHITUSKOOSOLEKU PROTOKOLL NR</w:t>
      </w:r>
      <w:r w:rsidR="00654406">
        <w:rPr>
          <w:b/>
          <w:bCs/>
          <w:lang w:val="et-EE"/>
        </w:rPr>
        <w:t>.</w:t>
      </w:r>
      <w:r w:rsidR="00B017A6">
        <w:rPr>
          <w:b/>
          <w:bCs/>
          <w:lang w:val="et-EE"/>
        </w:rPr>
        <w:t xml:space="preserve"> </w:t>
      </w:r>
      <w:r w:rsidR="002523F6">
        <w:rPr>
          <w:b/>
          <w:bCs/>
          <w:lang w:val="et-EE"/>
        </w:rPr>
        <w:t>1</w:t>
      </w:r>
      <w:r w:rsidR="00D45033">
        <w:rPr>
          <w:b/>
          <w:bCs/>
          <w:lang w:val="et-EE"/>
        </w:rPr>
        <w:t>4</w:t>
      </w:r>
    </w:p>
    <w:p w14:paraId="38918BA5" w14:textId="77777777" w:rsidR="00672BD4" w:rsidRPr="007A7AD0" w:rsidRDefault="00672BD4" w:rsidP="006D4EAC">
      <w:pPr>
        <w:rPr>
          <w:lang w:val="et-EE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922"/>
        <w:gridCol w:w="363"/>
        <w:gridCol w:w="1793"/>
        <w:gridCol w:w="1946"/>
        <w:gridCol w:w="1440"/>
      </w:tblGrid>
      <w:tr w:rsidR="006D4EAC" w:rsidRPr="00D45033" w14:paraId="335443B3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50D" w14:textId="77777777" w:rsidR="006D4EAC" w:rsidRPr="007A7AD0" w:rsidRDefault="006D4EA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Ehitusobjekt: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35" w14:textId="63C8E133" w:rsidR="00B867BF" w:rsidRPr="007A7AD0" w:rsidRDefault="00797CE9" w:rsidP="00DF2CA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Nõlvaku kodu</w:t>
            </w:r>
            <w:r w:rsidR="004E794A">
              <w:rPr>
                <w:b/>
                <w:bCs/>
                <w:lang w:val="et-EE"/>
              </w:rPr>
              <w:t>,</w:t>
            </w:r>
            <w:r w:rsidR="00EA1CBE">
              <w:rPr>
                <w:b/>
                <w:bCs/>
                <w:lang w:val="et-EE"/>
              </w:rPr>
              <w:t xml:space="preserve"> Nõlvaku tn 10 Tartu linn</w:t>
            </w:r>
          </w:p>
        </w:tc>
      </w:tr>
      <w:tr w:rsidR="006D4EAC" w:rsidRPr="006E4040" w14:paraId="319E6EF6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E097" w14:textId="77777777" w:rsidR="006D4EAC" w:rsidRPr="007A7AD0" w:rsidRDefault="00B867BF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Nõupidamise k</w:t>
            </w:r>
            <w:r w:rsidR="006D4EAC" w:rsidRPr="007A7AD0">
              <w:rPr>
                <w:b/>
                <w:bCs/>
                <w:lang w:val="et-EE"/>
              </w:rPr>
              <w:t>oht: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10BA" w14:textId="5974EC72" w:rsidR="00B867BF" w:rsidRPr="007A7AD0" w:rsidRDefault="004E794A" w:rsidP="004E794A">
            <w:pPr>
              <w:rPr>
                <w:lang w:val="et-EE"/>
              </w:rPr>
            </w:pPr>
            <w:r>
              <w:rPr>
                <w:lang w:val="et-EE"/>
              </w:rPr>
              <w:t>objektil</w:t>
            </w:r>
          </w:p>
        </w:tc>
      </w:tr>
      <w:tr w:rsidR="006D4EAC" w:rsidRPr="007A7AD0" w14:paraId="4053BF99" w14:textId="77777777" w:rsidTr="004E794A">
        <w:trPr>
          <w:trHeight w:val="2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A079" w14:textId="77777777" w:rsidR="006D4EAC" w:rsidRPr="007A7AD0" w:rsidRDefault="006D4EAC" w:rsidP="007A7AD0">
            <w:pPr>
              <w:spacing w:before="60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Kuupäev ja kellaaeg: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D35F" w14:textId="1A8E32E1" w:rsidR="006D4EAC" w:rsidRPr="007A7AD0" w:rsidRDefault="005E11D0" w:rsidP="0094763D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  <w:r w:rsidR="00D45033">
              <w:rPr>
                <w:lang w:val="et-EE"/>
              </w:rPr>
              <w:t>9</w:t>
            </w:r>
            <w:r w:rsidR="00811DE5">
              <w:rPr>
                <w:lang w:val="et-EE"/>
              </w:rPr>
              <w:t>.</w:t>
            </w:r>
            <w:r w:rsidR="006E4040">
              <w:rPr>
                <w:lang w:val="et-EE"/>
              </w:rPr>
              <w:t>0</w:t>
            </w:r>
            <w:r w:rsidR="00414815">
              <w:rPr>
                <w:lang w:val="et-EE"/>
              </w:rPr>
              <w:t>7</w:t>
            </w:r>
            <w:r w:rsidR="00811DE5">
              <w:rPr>
                <w:lang w:val="et-EE"/>
              </w:rPr>
              <w:t>.20</w:t>
            </w:r>
            <w:r w:rsidR="0020196E">
              <w:rPr>
                <w:lang w:val="et-EE"/>
              </w:rPr>
              <w:t>2</w:t>
            </w:r>
            <w:r w:rsidR="006E4040">
              <w:rPr>
                <w:lang w:val="et-EE"/>
              </w:rPr>
              <w:t>1</w:t>
            </w:r>
            <w:r w:rsidR="00811DE5">
              <w:rPr>
                <w:lang w:val="et-EE"/>
              </w:rPr>
              <w:t xml:space="preserve">a. kell </w:t>
            </w:r>
            <w:r w:rsidR="00E47DE2">
              <w:rPr>
                <w:lang w:val="et-EE"/>
              </w:rPr>
              <w:t>1</w:t>
            </w:r>
            <w:r w:rsidR="002523F6">
              <w:rPr>
                <w:lang w:val="et-EE"/>
              </w:rPr>
              <w:t>1</w:t>
            </w:r>
            <w:r w:rsidR="006E4040">
              <w:rPr>
                <w:lang w:val="et-EE"/>
              </w:rPr>
              <w:t>.00-1</w:t>
            </w:r>
            <w:r w:rsidR="002523F6">
              <w:rPr>
                <w:lang w:val="et-EE"/>
              </w:rPr>
              <w:t>1</w:t>
            </w:r>
            <w:r w:rsidR="006E4040">
              <w:rPr>
                <w:lang w:val="et-EE"/>
              </w:rPr>
              <w:t>.</w:t>
            </w:r>
            <w:r w:rsidR="002523F6">
              <w:rPr>
                <w:lang w:val="et-EE"/>
              </w:rPr>
              <w:t>3</w:t>
            </w:r>
            <w:r w:rsidR="006E4040">
              <w:rPr>
                <w:lang w:val="et-EE"/>
              </w:rPr>
              <w:t>0</w:t>
            </w:r>
          </w:p>
        </w:tc>
      </w:tr>
      <w:tr w:rsidR="006D4EAC" w:rsidRPr="007A7AD0" w14:paraId="2FDDA471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337C" w14:textId="77777777" w:rsidR="006D4EAC" w:rsidRPr="007A7AD0" w:rsidRDefault="006D4EAC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1343" w14:textId="77777777" w:rsidR="006D4EAC" w:rsidRPr="007A7AD0" w:rsidRDefault="006D4EAC">
            <w:pPr>
              <w:rPr>
                <w:lang w:val="et-EE"/>
              </w:rPr>
            </w:pPr>
          </w:p>
        </w:tc>
      </w:tr>
      <w:tr w:rsidR="00B867BF" w:rsidRPr="007A7AD0" w14:paraId="1828599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583E" w14:textId="77777777" w:rsidR="00C27BF2" w:rsidRPr="007A7AD0" w:rsidRDefault="00C27BF2">
            <w:pPr>
              <w:rPr>
                <w:b/>
                <w:bCs/>
                <w:lang w:val="et-EE"/>
              </w:rPr>
            </w:pPr>
          </w:p>
          <w:p w14:paraId="73183084" w14:textId="77777777" w:rsidR="006D4EAC" w:rsidRPr="007A7AD0" w:rsidRDefault="006D4EA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Osavõtjad:</w:t>
            </w:r>
          </w:p>
          <w:p w14:paraId="020A2AAC" w14:textId="77777777" w:rsidR="00C27BF2" w:rsidRPr="007A7AD0" w:rsidRDefault="00C27BF2">
            <w:pPr>
              <w:rPr>
                <w:b/>
                <w:bCs/>
                <w:lang w:val="et-E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BF8E" w14:textId="77777777" w:rsidR="00C27BF2" w:rsidRPr="007A7AD0" w:rsidRDefault="00C27BF2" w:rsidP="00B867BF">
            <w:pPr>
              <w:jc w:val="center"/>
              <w:rPr>
                <w:b/>
                <w:bCs/>
                <w:lang w:val="et-EE"/>
              </w:rPr>
            </w:pPr>
          </w:p>
          <w:p w14:paraId="1FA897D6" w14:textId="77777777" w:rsidR="006D4EAC" w:rsidRPr="007A7AD0" w:rsidRDefault="007A7AD0" w:rsidP="00B867BF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Asutus / ettevõte</w:t>
            </w:r>
          </w:p>
          <w:p w14:paraId="21D5B0C7" w14:textId="77777777" w:rsidR="00B867BF" w:rsidRPr="007A7AD0" w:rsidRDefault="00B867BF" w:rsidP="00B867BF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9970" w14:textId="77777777" w:rsidR="00B867BF" w:rsidRPr="007A7AD0" w:rsidRDefault="006D4EAC" w:rsidP="007A7AD0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Osaleja nimi</w:t>
            </w:r>
            <w:r w:rsidR="00C024C8" w:rsidRPr="007A7AD0">
              <w:rPr>
                <w:b/>
                <w:bCs/>
                <w:lang w:val="et-EE"/>
              </w:rPr>
              <w:t>,</w:t>
            </w:r>
          </w:p>
          <w:p w14:paraId="726A1AAD" w14:textId="77777777" w:rsidR="00B867BF" w:rsidRPr="007A7AD0" w:rsidRDefault="00C024C8" w:rsidP="00C27BF2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 xml:space="preserve"> </w:t>
            </w:r>
            <w:r w:rsidR="00B867BF" w:rsidRPr="007A7AD0">
              <w:rPr>
                <w:b/>
                <w:bCs/>
                <w:lang w:val="et-EE"/>
              </w:rPr>
              <w:t>amet,</w:t>
            </w:r>
          </w:p>
          <w:p w14:paraId="6B8E5981" w14:textId="77777777" w:rsidR="00B867BF" w:rsidRPr="007A7AD0" w:rsidRDefault="00B867BF" w:rsidP="007A7AD0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 xml:space="preserve"> </w:t>
            </w:r>
            <w:r w:rsidR="00C024C8" w:rsidRPr="007A7AD0">
              <w:rPr>
                <w:b/>
                <w:bCs/>
                <w:lang w:val="et-EE"/>
              </w:rPr>
              <w:t>kontaktandmed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10A" w14:textId="77777777" w:rsidR="00C27BF2" w:rsidRPr="007A7AD0" w:rsidRDefault="00C27BF2" w:rsidP="00C27BF2">
            <w:pPr>
              <w:jc w:val="center"/>
              <w:rPr>
                <w:b/>
                <w:bCs/>
                <w:lang w:val="et-EE"/>
              </w:rPr>
            </w:pPr>
          </w:p>
          <w:p w14:paraId="30250B1E" w14:textId="77777777" w:rsidR="006D4EAC" w:rsidRPr="007A7AD0" w:rsidRDefault="006D4EAC" w:rsidP="00C27BF2">
            <w:pPr>
              <w:jc w:val="center"/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Tähis</w:t>
            </w:r>
          </w:p>
        </w:tc>
      </w:tr>
      <w:tr w:rsidR="00B30349" w:rsidRPr="006E4040" w14:paraId="08B765D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9C19" w14:textId="77777777" w:rsidR="00B30349" w:rsidRPr="007A7AD0" w:rsidRDefault="00B30349">
            <w:pPr>
              <w:pStyle w:val="Pealkiri3"/>
              <w:widowControl/>
              <w:rPr>
                <w:szCs w:val="24"/>
                <w:lang w:val="et-EE"/>
              </w:rPr>
            </w:pPr>
            <w:r w:rsidRPr="007A7AD0">
              <w:rPr>
                <w:szCs w:val="24"/>
                <w:lang w:val="et-EE"/>
              </w:rPr>
              <w:t xml:space="preserve">Tellija esindaja: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508A" w14:textId="63D17F6D" w:rsidR="00B30349" w:rsidRPr="007A7AD0" w:rsidRDefault="00774385" w:rsidP="001A457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Tartu LV</w:t>
            </w:r>
          </w:p>
          <w:p w14:paraId="52BD6F5C" w14:textId="77777777" w:rsidR="00B30349" w:rsidRPr="007A7AD0" w:rsidRDefault="00B30349" w:rsidP="001A4575">
            <w:pPr>
              <w:jc w:val="center"/>
              <w:rPr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063D" w14:textId="0A998D1C" w:rsidR="00774385" w:rsidRDefault="00774385" w:rsidP="002C12B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Priit Metsjärv</w:t>
            </w:r>
            <w:r w:rsidR="002538C5">
              <w:rPr>
                <w:lang w:val="fi-FI"/>
              </w:rPr>
              <w:t xml:space="preserve"> – </w:t>
            </w:r>
          </w:p>
          <w:p w14:paraId="1F88B2CA" w14:textId="28ED6624" w:rsidR="00EA643A" w:rsidRPr="005E11D0" w:rsidRDefault="00000000" w:rsidP="00774385">
            <w:pPr>
              <w:jc w:val="center"/>
              <w:rPr>
                <w:lang w:val="fi-FI"/>
              </w:rPr>
            </w:pPr>
            <w:hyperlink r:id="rId11" w:history="1">
              <w:r w:rsidR="002C12BE" w:rsidRPr="005E11D0">
                <w:rPr>
                  <w:rStyle w:val="Hperlink"/>
                  <w:lang w:val="fi-FI"/>
                </w:rPr>
                <w:t>Priit.Metsjarv@tartulv.ee</w:t>
              </w:r>
            </w:hyperlink>
          </w:p>
          <w:p w14:paraId="6F4B6526" w14:textId="26C0D8AB" w:rsidR="004045D2" w:rsidRDefault="004045D2" w:rsidP="00774385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Indrek </w:t>
            </w:r>
            <w:proofErr w:type="spellStart"/>
            <w:r>
              <w:rPr>
                <w:lang w:val="et-EE"/>
              </w:rPr>
              <w:t>Hunt</w:t>
            </w:r>
            <w:r w:rsidR="00414815">
              <w:rPr>
                <w:lang w:val="et-EE"/>
              </w:rPr>
              <w:t>-ei</w:t>
            </w:r>
            <w:proofErr w:type="spellEnd"/>
            <w:r w:rsidR="00414815">
              <w:rPr>
                <w:lang w:val="et-EE"/>
              </w:rPr>
              <w:t xml:space="preserve"> osalenud</w:t>
            </w:r>
          </w:p>
          <w:p w14:paraId="4866033A" w14:textId="3025C683" w:rsidR="00CF11CD" w:rsidRPr="007A7AD0" w:rsidRDefault="004A00E1" w:rsidP="00EA1CBE">
            <w:pPr>
              <w:jc w:val="center"/>
              <w:rPr>
                <w:lang w:val="et-EE"/>
              </w:rPr>
            </w:pPr>
            <w:r w:rsidRPr="004A00E1">
              <w:rPr>
                <w:lang w:val="et-EE"/>
              </w:rPr>
              <w:t xml:space="preserve"> </w:t>
            </w:r>
            <w:hyperlink r:id="rId12" w:history="1">
              <w:r w:rsidRPr="00877C38">
                <w:rPr>
                  <w:rStyle w:val="Hperlink"/>
                  <w:lang w:val="et-EE"/>
                </w:rPr>
                <w:t>Indrek.Hunt@tartulv.ee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FC7" w14:textId="461594CC" w:rsidR="001350FD" w:rsidRDefault="00774385" w:rsidP="004E794A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PME</w:t>
            </w:r>
          </w:p>
          <w:p w14:paraId="366ACAD6" w14:textId="39F449B0" w:rsidR="001350FD" w:rsidRDefault="001350FD" w:rsidP="0002273B">
            <w:pPr>
              <w:jc w:val="center"/>
              <w:rPr>
                <w:lang w:val="et-EE"/>
              </w:rPr>
            </w:pPr>
          </w:p>
          <w:p w14:paraId="46316AA0" w14:textId="6EC3C639" w:rsidR="00B06EAC" w:rsidRDefault="001350FD" w:rsidP="0002273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IHU</w:t>
            </w:r>
          </w:p>
          <w:p w14:paraId="0C969AA5" w14:textId="6711C787" w:rsidR="0002273B" w:rsidRPr="007A7AD0" w:rsidRDefault="0002273B" w:rsidP="00EA1CBE">
            <w:pPr>
              <w:rPr>
                <w:lang w:val="et-EE"/>
              </w:rPr>
            </w:pPr>
          </w:p>
        </w:tc>
      </w:tr>
      <w:tr w:rsidR="0019004C" w:rsidRPr="007A7AD0" w14:paraId="1A43922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72F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Omanikujärelevalve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F4F1" w14:textId="1938FAA9" w:rsidR="0019004C" w:rsidRPr="007A7AD0" w:rsidRDefault="00E47DE2" w:rsidP="00B867BF">
            <w:pPr>
              <w:jc w:val="center"/>
              <w:rPr>
                <w:lang w:val="et-EE"/>
              </w:rPr>
            </w:pPr>
            <w:proofErr w:type="spellStart"/>
            <w:r>
              <w:rPr>
                <w:lang w:val="et-EE"/>
              </w:rPr>
              <w:t>Kojak</w:t>
            </w:r>
            <w:proofErr w:type="spellEnd"/>
            <w:r>
              <w:rPr>
                <w:lang w:val="et-EE"/>
              </w:rPr>
              <w:t xml:space="preserve"> OÜ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A26" w14:textId="65C77315" w:rsidR="0019004C" w:rsidRPr="00D45033" w:rsidRDefault="008915BF" w:rsidP="008C1A9C">
            <w:pPr>
              <w:jc w:val="center"/>
            </w:pPr>
            <w:r>
              <w:rPr>
                <w:lang w:val="et-EE"/>
              </w:rPr>
              <w:t>M</w:t>
            </w:r>
            <w:r w:rsidRPr="00D45033">
              <w:t xml:space="preserve">argus </w:t>
            </w:r>
            <w:proofErr w:type="spellStart"/>
            <w:r w:rsidRPr="00D45033">
              <w:t>Türkson</w:t>
            </w:r>
            <w:proofErr w:type="spellEnd"/>
            <w:r w:rsidRPr="00D45033">
              <w:t xml:space="preserve"> 5028534</w:t>
            </w:r>
            <w:r w:rsidR="0094763D" w:rsidRPr="00D45033">
              <w:t xml:space="preserve"> – </w:t>
            </w:r>
          </w:p>
          <w:p w14:paraId="3AAE843D" w14:textId="02A989CC" w:rsidR="008915BF" w:rsidRPr="007A7AD0" w:rsidRDefault="00000000" w:rsidP="004E794A">
            <w:pPr>
              <w:jc w:val="center"/>
              <w:rPr>
                <w:lang w:val="et-EE"/>
              </w:rPr>
            </w:pPr>
            <w:hyperlink r:id="rId13" w:history="1">
              <w:r w:rsidR="008915BF" w:rsidRPr="00D45033">
                <w:rPr>
                  <w:rStyle w:val="Hperlink"/>
                </w:rPr>
                <w:t>margus.turkson@gmail.com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4F6" w14:textId="61DF1615" w:rsidR="0019004C" w:rsidRPr="007A7AD0" w:rsidRDefault="004621EB" w:rsidP="008C1A9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MTU</w:t>
            </w:r>
          </w:p>
        </w:tc>
      </w:tr>
      <w:tr w:rsidR="0019004C" w:rsidRPr="00E47DE2" w14:paraId="284B0F5F" w14:textId="77777777" w:rsidTr="00DF2BF4">
        <w:trPr>
          <w:trHeight w:val="10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5E6" w14:textId="44CC88DD" w:rsidR="0019004C" w:rsidRPr="007A7AD0" w:rsidRDefault="00DF2CA8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Töövõtja esinda</w:t>
            </w:r>
            <w:r w:rsidR="00DF2BF4">
              <w:rPr>
                <w:b/>
                <w:bCs/>
                <w:lang w:val="et-EE"/>
              </w:rPr>
              <w:t>ja</w:t>
            </w:r>
            <w:r w:rsidRPr="007A7AD0">
              <w:rPr>
                <w:b/>
                <w:bCs/>
                <w:lang w:val="et-EE"/>
              </w:rPr>
              <w:t>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252" w14:textId="099B3B64" w:rsidR="0019004C" w:rsidRPr="007A7AD0" w:rsidRDefault="001F3A4C" w:rsidP="00B86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Villaare </w:t>
            </w:r>
            <w:r w:rsidR="00FD4290">
              <w:rPr>
                <w:lang w:val="et-EE"/>
              </w:rPr>
              <w:t>OÜ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81A9" w14:textId="0F4EC7EF" w:rsidR="001350FD" w:rsidRDefault="008F5580" w:rsidP="008F5580">
            <w:pPr>
              <w:jc w:val="center"/>
              <w:rPr>
                <w:lang w:val="et-EE"/>
              </w:rPr>
            </w:pPr>
            <w:r w:rsidRPr="008F5580">
              <w:rPr>
                <w:lang w:val="et-EE"/>
              </w:rPr>
              <w:t>Imre Soosaar</w:t>
            </w:r>
            <w:r>
              <w:rPr>
                <w:lang w:val="et-EE"/>
              </w:rPr>
              <w:t xml:space="preserve"> </w:t>
            </w:r>
            <w:r w:rsidRPr="008F5580">
              <w:rPr>
                <w:lang w:val="et-EE"/>
              </w:rPr>
              <w:t>529530</w:t>
            </w:r>
            <w:r w:rsidR="00220F91">
              <w:rPr>
                <w:lang w:val="et-EE"/>
              </w:rPr>
              <w:t>1</w:t>
            </w:r>
          </w:p>
          <w:p w14:paraId="4244C370" w14:textId="56309447" w:rsidR="008F5580" w:rsidRDefault="00000000" w:rsidP="008F5580">
            <w:pPr>
              <w:jc w:val="center"/>
              <w:rPr>
                <w:lang w:val="et-EE"/>
              </w:rPr>
            </w:pPr>
            <w:hyperlink r:id="rId14" w:history="1">
              <w:r w:rsidR="008F5580" w:rsidRPr="0009259F">
                <w:rPr>
                  <w:rStyle w:val="Hperlink"/>
                  <w:lang w:val="et-EE"/>
                </w:rPr>
                <w:t>imre@villaare.ee</w:t>
              </w:r>
            </w:hyperlink>
          </w:p>
          <w:p w14:paraId="63B111F7" w14:textId="1499A93E" w:rsidR="00540328" w:rsidRDefault="00540328" w:rsidP="008F5580">
            <w:pPr>
              <w:jc w:val="center"/>
              <w:rPr>
                <w:lang w:val="et-EE"/>
              </w:rPr>
            </w:pPr>
            <w:r w:rsidRPr="00540328">
              <w:rPr>
                <w:lang w:val="et-EE"/>
              </w:rPr>
              <w:t xml:space="preserve">Kristjan Karik </w:t>
            </w:r>
            <w:r w:rsidR="00D45033">
              <w:rPr>
                <w:lang w:val="et-EE"/>
              </w:rPr>
              <w:t>ei osalenud</w:t>
            </w:r>
          </w:p>
          <w:p w14:paraId="09A87E7F" w14:textId="00629B61" w:rsidR="00540328" w:rsidRPr="007A7AD0" w:rsidRDefault="00000000" w:rsidP="004E794A">
            <w:pPr>
              <w:jc w:val="center"/>
              <w:rPr>
                <w:lang w:val="et-EE"/>
              </w:rPr>
            </w:pPr>
            <w:hyperlink r:id="rId15" w:history="1">
              <w:r w:rsidR="00540328" w:rsidRPr="0009259F">
                <w:rPr>
                  <w:rStyle w:val="Hperlink"/>
                  <w:lang w:val="et-EE"/>
                </w:rPr>
                <w:t>Kristjan@villaare.ee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E391" w14:textId="38FD3315" w:rsidR="004621EB" w:rsidRDefault="008F5580" w:rsidP="001350FD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ISO</w:t>
            </w:r>
          </w:p>
          <w:p w14:paraId="5F57A150" w14:textId="77777777" w:rsidR="00011691" w:rsidRDefault="00011691" w:rsidP="008C1A9C">
            <w:pPr>
              <w:jc w:val="center"/>
              <w:rPr>
                <w:lang w:val="et-EE"/>
              </w:rPr>
            </w:pPr>
          </w:p>
          <w:p w14:paraId="20098549" w14:textId="55462B20" w:rsidR="004E794A" w:rsidRPr="007A7AD0" w:rsidRDefault="004E794A" w:rsidP="008C1A9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KKA</w:t>
            </w:r>
          </w:p>
        </w:tc>
      </w:tr>
      <w:tr w:rsidR="00F66041" w:rsidRPr="00E47DE2" w14:paraId="51506E35" w14:textId="77777777" w:rsidTr="00F66041">
        <w:trPr>
          <w:trHeight w:val="6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E7C" w14:textId="5CB06D7C" w:rsidR="00F66041" w:rsidRPr="007A7AD0" w:rsidRDefault="00F660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Kasutaja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43F5" w14:textId="226695B1" w:rsidR="00F66041" w:rsidRDefault="00F66041" w:rsidP="00B867B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VTHK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6A02" w14:textId="65FE74AE" w:rsidR="00F66041" w:rsidRDefault="00F66041" w:rsidP="008F558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Indrek Sooniste 518 2669</w:t>
            </w:r>
            <w:r w:rsidR="0094763D">
              <w:rPr>
                <w:lang w:val="et-EE"/>
              </w:rPr>
              <w:t xml:space="preserve"> – </w:t>
            </w:r>
          </w:p>
          <w:p w14:paraId="46A1B75D" w14:textId="13D0AA11" w:rsidR="00F66041" w:rsidRPr="00F66041" w:rsidRDefault="00F66041" w:rsidP="008F5580">
            <w:pPr>
              <w:jc w:val="center"/>
              <w:rPr>
                <w:u w:val="single"/>
                <w:lang w:val="et-EE"/>
              </w:rPr>
            </w:pPr>
            <w:r w:rsidRPr="002C048C">
              <w:rPr>
                <w:color w:val="0070C0"/>
                <w:u w:val="single"/>
                <w:lang w:val="et-EE"/>
              </w:rPr>
              <w:t>indreksooniste@gmail.com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ED0" w14:textId="59821FB8" w:rsidR="00F66041" w:rsidRDefault="00F66041" w:rsidP="001350FD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IS</w:t>
            </w:r>
            <w:r w:rsidR="004A2364">
              <w:rPr>
                <w:lang w:val="et-EE"/>
              </w:rPr>
              <w:t>O</w:t>
            </w:r>
          </w:p>
        </w:tc>
      </w:tr>
      <w:tr w:rsidR="0019004C" w:rsidRPr="007A7AD0" w14:paraId="079A0826" w14:textId="77777777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EC9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Projekteerija esindaja: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59A" w14:textId="15D69A62" w:rsidR="0019004C" w:rsidRPr="007A7AD0" w:rsidRDefault="0019004C" w:rsidP="00B867BF">
            <w:pPr>
              <w:jc w:val="center"/>
              <w:rPr>
                <w:lang w:val="et-EE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3F5" w14:textId="5F5A0F08" w:rsidR="007E45E6" w:rsidRPr="007A7AD0" w:rsidRDefault="007E45E6" w:rsidP="00B867BF">
            <w:pPr>
              <w:jc w:val="center"/>
              <w:rPr>
                <w:lang w:val="et-E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0DC4" w14:textId="1CFFA12A" w:rsidR="00BE72C5" w:rsidRPr="007A7AD0" w:rsidRDefault="00BE72C5" w:rsidP="00B867BF">
            <w:pPr>
              <w:jc w:val="center"/>
              <w:rPr>
                <w:lang w:val="et-EE"/>
              </w:rPr>
            </w:pPr>
          </w:p>
        </w:tc>
      </w:tr>
      <w:tr w:rsidR="0019004C" w:rsidRPr="00BA17DE" w14:paraId="379D8488" w14:textId="77777777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5B84" w14:textId="77777777" w:rsidR="0019004C" w:rsidRPr="007A7AD0" w:rsidRDefault="0019004C" w:rsidP="00C27BF2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Eelmise</w:t>
            </w:r>
            <w:r w:rsidR="00DF2CA8" w:rsidRPr="007A7AD0">
              <w:rPr>
                <w:b/>
                <w:bCs/>
                <w:lang w:val="et-EE"/>
              </w:rPr>
              <w:t>l</w:t>
            </w:r>
            <w:r w:rsidRPr="007A7AD0">
              <w:rPr>
                <w:b/>
                <w:bCs/>
                <w:lang w:val="et-EE"/>
              </w:rPr>
              <w:t xml:space="preserve">  </w:t>
            </w:r>
            <w:proofErr w:type="spellStart"/>
            <w:r w:rsidRPr="007A7AD0">
              <w:rPr>
                <w:b/>
                <w:bCs/>
                <w:lang w:val="et-EE"/>
              </w:rPr>
              <w:t>nõupida</w:t>
            </w:r>
            <w:proofErr w:type="spellEnd"/>
            <w:r w:rsidRPr="007A7AD0">
              <w:rPr>
                <w:b/>
                <w:bCs/>
                <w:lang w:val="et-EE"/>
              </w:rPr>
              <w:t>-</w:t>
            </w:r>
          </w:p>
          <w:p w14:paraId="55BEBC41" w14:textId="77777777" w:rsidR="0019004C" w:rsidRPr="007A7AD0" w:rsidRDefault="0019004C" w:rsidP="00C27BF2">
            <w:pPr>
              <w:rPr>
                <w:b/>
                <w:bCs/>
                <w:lang w:val="et-EE"/>
              </w:rPr>
            </w:pPr>
            <w:proofErr w:type="spellStart"/>
            <w:r w:rsidRPr="007A7AD0">
              <w:rPr>
                <w:b/>
                <w:bCs/>
                <w:lang w:val="et-EE"/>
              </w:rPr>
              <w:t>mise</w:t>
            </w:r>
            <w:r w:rsidR="00DF2CA8" w:rsidRPr="007A7AD0">
              <w:rPr>
                <w:b/>
                <w:bCs/>
                <w:lang w:val="et-EE"/>
              </w:rPr>
              <w:t>l</w:t>
            </w:r>
            <w:proofErr w:type="spellEnd"/>
            <w:r w:rsidRPr="007A7AD0">
              <w:rPr>
                <w:b/>
                <w:bCs/>
                <w:lang w:val="et-EE"/>
              </w:rPr>
              <w:t xml:space="preserve">  </w:t>
            </w:r>
            <w:r w:rsidR="00DF2CA8" w:rsidRPr="007A7AD0">
              <w:rPr>
                <w:b/>
                <w:bCs/>
                <w:lang w:val="et-EE"/>
              </w:rPr>
              <w:t>ülesjäänud probleemide lahendused: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D252" w14:textId="77777777" w:rsidR="003E2F55" w:rsidRPr="00E36235" w:rsidRDefault="003E2F55" w:rsidP="003E2F55">
            <w:pPr>
              <w:pStyle w:val="Loendilik"/>
              <w:numPr>
                <w:ilvl w:val="0"/>
                <w:numId w:val="37"/>
              </w:numPr>
              <w:rPr>
                <w:b/>
                <w:bCs/>
                <w:i/>
                <w:iCs/>
                <w:lang w:val="et-EE"/>
              </w:rPr>
            </w:pPr>
            <w:r w:rsidRPr="00E36235">
              <w:rPr>
                <w:lang w:val="et-EE"/>
              </w:rPr>
              <w:t xml:space="preserve">Töövõtja sooviks </w:t>
            </w:r>
            <w:r>
              <w:rPr>
                <w:lang w:val="et-EE"/>
              </w:rPr>
              <w:t xml:space="preserve">pakkuda ehitusprojektis kirjeldatud konkreetse tootja </w:t>
            </w:r>
            <w:proofErr w:type="spellStart"/>
            <w:r>
              <w:rPr>
                <w:lang w:val="et-EE"/>
              </w:rPr>
              <w:t>välismööbli</w:t>
            </w:r>
            <w:proofErr w:type="spellEnd"/>
            <w:r>
              <w:rPr>
                <w:lang w:val="et-EE"/>
              </w:rPr>
              <w:t xml:space="preserve"> toodete asemel samaväärseid tooteid. </w:t>
            </w:r>
            <w:r w:rsidRPr="00E36235">
              <w:rPr>
                <w:lang w:val="et-EE"/>
              </w:rPr>
              <w:t xml:space="preserve">Kas see on võimalik? </w:t>
            </w:r>
            <w:r w:rsidRPr="003E2F55">
              <w:rPr>
                <w:i/>
                <w:lang w:val="et-EE"/>
              </w:rPr>
              <w:t xml:space="preserve">Tellija: esitada andmed </w:t>
            </w:r>
            <w:proofErr w:type="spellStart"/>
            <w:r w:rsidRPr="003E2F55">
              <w:rPr>
                <w:i/>
                <w:lang w:val="et-EE"/>
              </w:rPr>
              <w:t>välismööbli</w:t>
            </w:r>
            <w:proofErr w:type="spellEnd"/>
            <w:r w:rsidRPr="003E2F55">
              <w:rPr>
                <w:i/>
                <w:lang w:val="et-EE"/>
              </w:rPr>
              <w:t xml:space="preserve"> kohta tabeli kujul, milles on võrdlevad tehnilised andmed nii pakutava, kui ka ehitusprojektis kirjeldatud toodete kohta. </w:t>
            </w:r>
          </w:p>
          <w:p w14:paraId="71ACDC98" w14:textId="6DB8ADF6" w:rsidR="00A03E39" w:rsidRPr="005E11D0" w:rsidRDefault="003E2F55" w:rsidP="009C2EBC">
            <w:pPr>
              <w:pStyle w:val="Loendilik"/>
              <w:numPr>
                <w:ilvl w:val="0"/>
                <w:numId w:val="37"/>
              </w:numPr>
              <w:rPr>
                <w:lang w:val="et-EE"/>
              </w:rPr>
            </w:pPr>
            <w:r w:rsidRPr="00791E51">
              <w:rPr>
                <w:lang w:val="et-EE"/>
              </w:rPr>
              <w:t xml:space="preserve">Töövõtja sooviks ehitusprojektis kirjeldatud konkreetse tootja </w:t>
            </w:r>
            <w:r w:rsidR="00791E51" w:rsidRPr="00791E51">
              <w:rPr>
                <w:lang w:val="et-EE"/>
              </w:rPr>
              <w:t>v</w:t>
            </w:r>
            <w:r w:rsidRPr="00791E51">
              <w:rPr>
                <w:lang w:val="et-EE"/>
              </w:rPr>
              <w:t xml:space="preserve">algustid asendada samaväärsete valgustitega. </w:t>
            </w:r>
            <w:r w:rsidR="003B6246" w:rsidRPr="00791E51">
              <w:rPr>
                <w:lang w:val="et-EE"/>
              </w:rPr>
              <w:t xml:space="preserve">Tellija: </w:t>
            </w:r>
            <w:r w:rsidRPr="00791E51">
              <w:rPr>
                <w:lang w:val="et-EE"/>
              </w:rPr>
              <w:t xml:space="preserve">Analoogselt </w:t>
            </w:r>
            <w:proofErr w:type="spellStart"/>
            <w:r w:rsidRPr="00791E51">
              <w:rPr>
                <w:lang w:val="et-EE"/>
              </w:rPr>
              <w:t>välismööbliga</w:t>
            </w:r>
            <w:proofErr w:type="spellEnd"/>
            <w:r w:rsidRPr="00791E51">
              <w:rPr>
                <w:lang w:val="et-EE"/>
              </w:rPr>
              <w:t xml:space="preserve"> tuleb esitada valgustite võrdlevad tehnilised andmed. L</w:t>
            </w:r>
            <w:r w:rsidRPr="00791E51">
              <w:rPr>
                <w:bCs/>
                <w:iCs/>
                <w:lang w:val="et-EE"/>
              </w:rPr>
              <w:t xml:space="preserve">isaks tuleb esitada valgusarvutused pakutavate valgustite kohta. OJV saadab näidistabeli toodete samaväärsuse </w:t>
            </w:r>
            <w:proofErr w:type="spellStart"/>
            <w:r w:rsidRPr="00791E51">
              <w:rPr>
                <w:bCs/>
                <w:iCs/>
                <w:lang w:val="et-EE"/>
              </w:rPr>
              <w:t>hindamiseks.</w:t>
            </w:r>
            <w:r w:rsidR="00382E04" w:rsidRPr="00791E51">
              <w:rPr>
                <w:iCs/>
                <w:lang w:val="et-EE"/>
              </w:rPr>
              <w:t>Töövõtja</w:t>
            </w:r>
            <w:proofErr w:type="spellEnd"/>
            <w:r w:rsidR="00382E04" w:rsidRPr="00791E51">
              <w:rPr>
                <w:iCs/>
                <w:lang w:val="et-EE"/>
              </w:rPr>
              <w:t xml:space="preserve"> poolt esitatud </w:t>
            </w:r>
            <w:r w:rsidR="007655AE" w:rsidRPr="00791E51">
              <w:rPr>
                <w:iCs/>
                <w:lang w:val="et-EE"/>
              </w:rPr>
              <w:t>tabel üle vaadatud ja töövõtjale tagasi saadetud</w:t>
            </w:r>
            <w:r w:rsidR="002953BE" w:rsidRPr="00791E51">
              <w:rPr>
                <w:iCs/>
                <w:lang w:val="et-EE"/>
              </w:rPr>
              <w:t xml:space="preserve"> a</w:t>
            </w:r>
            <w:r w:rsidR="007655AE" w:rsidRPr="00791E51">
              <w:rPr>
                <w:iCs/>
                <w:lang w:val="et-EE"/>
              </w:rPr>
              <w:t>n</w:t>
            </w:r>
            <w:r w:rsidR="00355D44" w:rsidRPr="00791E51">
              <w:rPr>
                <w:iCs/>
                <w:lang w:val="et-EE"/>
              </w:rPr>
              <w:t>d</w:t>
            </w:r>
            <w:r w:rsidR="007655AE" w:rsidRPr="00791E51">
              <w:rPr>
                <w:iCs/>
                <w:lang w:val="et-EE"/>
              </w:rPr>
              <w:t>mete täiendamiseks</w:t>
            </w:r>
            <w:r w:rsidR="002953BE" w:rsidRPr="00791E51">
              <w:rPr>
                <w:iCs/>
                <w:lang w:val="et-EE"/>
              </w:rPr>
              <w:t xml:space="preserve"> - </w:t>
            </w:r>
            <w:r w:rsidR="007655AE" w:rsidRPr="00791E51">
              <w:rPr>
                <w:iCs/>
                <w:lang w:val="et-EE"/>
              </w:rPr>
              <w:t>suures osas esitatud asendusvalgustid ei sobinud.</w:t>
            </w:r>
            <w:r w:rsidR="00791E51" w:rsidRPr="00791E51">
              <w:rPr>
                <w:iCs/>
                <w:lang w:val="et-EE"/>
              </w:rPr>
              <w:t xml:space="preserve"> KKA (07.06): töövõtja esitab </w:t>
            </w:r>
            <w:r w:rsidR="006712C1">
              <w:rPr>
                <w:iCs/>
                <w:lang w:val="et-EE"/>
              </w:rPr>
              <w:t xml:space="preserve"> lähipäevil </w:t>
            </w:r>
            <w:r w:rsidR="00791E51" w:rsidRPr="00791E51">
              <w:rPr>
                <w:iCs/>
                <w:lang w:val="et-EE"/>
              </w:rPr>
              <w:t>uued asendusvalgustid</w:t>
            </w:r>
            <w:r w:rsidR="006712C1">
              <w:rPr>
                <w:iCs/>
                <w:lang w:val="et-EE"/>
              </w:rPr>
              <w:t xml:space="preserve"> kooskõlastamiseks</w:t>
            </w:r>
            <w:r w:rsidR="00587C4D">
              <w:rPr>
                <w:iCs/>
                <w:lang w:val="et-EE"/>
              </w:rPr>
              <w:t>. KKA(14.06): vastuolude tõttu eriosade projektides on asendusvalgustite ettepaneku esitamine viibinud (tehnosüsteemide koondplaanil ja elektriosa projektis olev lahendus ei ühti).</w:t>
            </w:r>
            <w:r w:rsidR="00B30A41" w:rsidRPr="00F53E16">
              <w:rPr>
                <w:b/>
                <w:bCs/>
                <w:i/>
                <w:lang w:val="et-EE"/>
              </w:rPr>
              <w:t>Töövõtja esitas 16.07</w:t>
            </w:r>
            <w:r w:rsidR="00F53E16">
              <w:rPr>
                <w:b/>
                <w:bCs/>
                <w:i/>
                <w:lang w:val="et-EE"/>
              </w:rPr>
              <w:t xml:space="preserve">.21 </w:t>
            </w:r>
            <w:r w:rsidR="00B30A41" w:rsidRPr="00F53E16">
              <w:rPr>
                <w:b/>
                <w:bCs/>
                <w:i/>
                <w:lang w:val="et-EE"/>
              </w:rPr>
              <w:t>uue valgustite tabeli kõigepealt arhitektile kooskõlastamiseks</w:t>
            </w:r>
            <w:r w:rsidR="00F53E16">
              <w:rPr>
                <w:b/>
                <w:bCs/>
                <w:i/>
                <w:lang w:val="et-EE"/>
              </w:rPr>
              <w:t>.</w:t>
            </w:r>
            <w:r w:rsidR="00B30A41" w:rsidRPr="00F53E16">
              <w:rPr>
                <w:b/>
                <w:bCs/>
                <w:i/>
                <w:lang w:val="et-EE"/>
              </w:rPr>
              <w:t xml:space="preserve"> Arhitekti poolt</w:t>
            </w:r>
            <w:r w:rsidR="00A274AD" w:rsidRPr="00F53E16">
              <w:rPr>
                <w:b/>
                <w:bCs/>
                <w:i/>
                <w:lang w:val="et-EE"/>
              </w:rPr>
              <w:t xml:space="preserve"> </w:t>
            </w:r>
            <w:proofErr w:type="spellStart"/>
            <w:r w:rsidR="00A274AD" w:rsidRPr="00F53E16">
              <w:rPr>
                <w:b/>
                <w:bCs/>
                <w:i/>
                <w:lang w:val="et-EE"/>
              </w:rPr>
              <w:t>ülevaadatud</w:t>
            </w:r>
            <w:proofErr w:type="spellEnd"/>
            <w:r w:rsidR="00A274AD" w:rsidRPr="00F53E16">
              <w:rPr>
                <w:b/>
                <w:bCs/>
                <w:i/>
                <w:lang w:val="et-EE"/>
              </w:rPr>
              <w:t xml:space="preserve"> tabelis ei ole osasid valgusteid arhitekt </w:t>
            </w:r>
            <w:proofErr w:type="spellStart"/>
            <w:r w:rsidR="00A274AD" w:rsidRPr="00F53E16">
              <w:rPr>
                <w:b/>
                <w:bCs/>
                <w:i/>
                <w:lang w:val="et-EE"/>
              </w:rPr>
              <w:t>kooskõlastanud.Töövõtjal</w:t>
            </w:r>
            <w:proofErr w:type="spellEnd"/>
            <w:r w:rsidR="00A274AD" w:rsidRPr="00F53E16">
              <w:rPr>
                <w:b/>
                <w:bCs/>
                <w:i/>
                <w:lang w:val="et-EE"/>
              </w:rPr>
              <w:t xml:space="preserve"> esitada </w:t>
            </w:r>
            <w:r w:rsidR="006C448C">
              <w:rPr>
                <w:b/>
                <w:bCs/>
                <w:i/>
                <w:lang w:val="et-EE"/>
              </w:rPr>
              <w:t xml:space="preserve">valgustite tabel </w:t>
            </w:r>
            <w:r w:rsidR="00A274AD" w:rsidRPr="00F53E16">
              <w:rPr>
                <w:b/>
                <w:bCs/>
                <w:i/>
                <w:lang w:val="et-EE"/>
              </w:rPr>
              <w:t>u</w:t>
            </w:r>
            <w:r w:rsidR="00AF76BA" w:rsidRPr="00F53E16">
              <w:rPr>
                <w:b/>
                <w:bCs/>
                <w:i/>
                <w:lang w:val="et-EE"/>
              </w:rPr>
              <w:t>u</w:t>
            </w:r>
            <w:r w:rsidR="00A274AD" w:rsidRPr="00F53E16">
              <w:rPr>
                <w:b/>
                <w:bCs/>
                <w:i/>
                <w:lang w:val="et-EE"/>
              </w:rPr>
              <w:t xml:space="preserve">esti </w:t>
            </w:r>
            <w:r w:rsidR="00AF76BA" w:rsidRPr="00886BE5">
              <w:rPr>
                <w:b/>
                <w:bCs/>
                <w:i/>
                <w:lang w:val="et-EE"/>
              </w:rPr>
              <w:t>kooskõlastamiseks</w:t>
            </w:r>
            <w:r w:rsidR="006C448C" w:rsidRPr="00886BE5">
              <w:rPr>
                <w:b/>
                <w:bCs/>
                <w:i/>
                <w:lang w:val="et-EE"/>
              </w:rPr>
              <w:t>.</w:t>
            </w:r>
            <w:r w:rsidR="00886BE5" w:rsidRPr="00886BE5">
              <w:rPr>
                <w:b/>
                <w:bCs/>
                <w:i/>
                <w:lang w:val="et-EE"/>
              </w:rPr>
              <w:t xml:space="preserve"> Kooskõlastamiseks esitatavad valgustid</w:t>
            </w:r>
            <w:r w:rsidR="00886BE5">
              <w:rPr>
                <w:b/>
                <w:bCs/>
                <w:i/>
                <w:lang w:val="et-EE"/>
              </w:rPr>
              <w:t xml:space="preserve"> </w:t>
            </w:r>
            <w:r w:rsidR="00886BE5">
              <w:rPr>
                <w:b/>
                <w:bCs/>
                <w:i/>
                <w:lang w:val="et-EE"/>
              </w:rPr>
              <w:lastRenderedPageBreak/>
              <w:t>peavad olema p</w:t>
            </w:r>
            <w:r w:rsidR="00F53E16" w:rsidRPr="00F53E16">
              <w:rPr>
                <w:b/>
                <w:bCs/>
                <w:i/>
                <w:lang w:val="et-EE"/>
              </w:rPr>
              <w:t>rojektijärgsete</w:t>
            </w:r>
            <w:r w:rsidR="00A274AD" w:rsidRPr="00F53E16">
              <w:rPr>
                <w:b/>
                <w:bCs/>
                <w:i/>
                <w:lang w:val="et-EE"/>
              </w:rPr>
              <w:t xml:space="preserve"> </w:t>
            </w:r>
            <w:r w:rsidR="00AF76BA" w:rsidRPr="00F53E16">
              <w:rPr>
                <w:b/>
                <w:bCs/>
                <w:i/>
                <w:lang w:val="et-EE"/>
              </w:rPr>
              <w:t>visuaalsete ja tehniliste parameetritega või projektijärgsed valgustid.</w:t>
            </w:r>
          </w:p>
          <w:p w14:paraId="69898864" w14:textId="1F090D72" w:rsidR="005E11D0" w:rsidRPr="00B53A45" w:rsidRDefault="005E11D0" w:rsidP="005E11D0">
            <w:pPr>
              <w:pStyle w:val="Loendilik"/>
              <w:numPr>
                <w:ilvl w:val="0"/>
                <w:numId w:val="37"/>
              </w:numPr>
              <w:rPr>
                <w:b/>
                <w:bCs/>
                <w:i/>
                <w:iCs/>
                <w:lang w:val="et-EE"/>
              </w:rPr>
            </w:pPr>
            <w:r w:rsidRPr="005E11D0">
              <w:rPr>
                <w:lang w:val="et-EE"/>
              </w:rPr>
              <w:t xml:space="preserve">Töövõtja tahab asendada ruumide vaheseinte Columbia kivi </w:t>
            </w:r>
            <w:proofErr w:type="spellStart"/>
            <w:r w:rsidRPr="005E11D0">
              <w:rPr>
                <w:lang w:val="et-EE"/>
              </w:rPr>
              <w:t>fibo</w:t>
            </w:r>
            <w:proofErr w:type="spellEnd"/>
            <w:r w:rsidRPr="005E11D0">
              <w:rPr>
                <w:lang w:val="et-EE"/>
              </w:rPr>
              <w:t xml:space="preserve"> ploki </w:t>
            </w:r>
            <w:proofErr w:type="spellStart"/>
            <w:r w:rsidRPr="005E11D0">
              <w:rPr>
                <w:lang w:val="et-EE"/>
              </w:rPr>
              <w:t>vastu</w:t>
            </w:r>
            <w:r w:rsidR="00DA3F38">
              <w:rPr>
                <w:lang w:val="et-EE"/>
              </w:rPr>
              <w:t>.</w:t>
            </w:r>
            <w:r w:rsidR="00B53A45" w:rsidRPr="00D16EFB">
              <w:rPr>
                <w:lang w:val="et-EE"/>
              </w:rPr>
              <w:t>Töövõtja</w:t>
            </w:r>
            <w:r w:rsidR="00047EA2" w:rsidRPr="00D16EFB">
              <w:rPr>
                <w:lang w:val="et-EE"/>
              </w:rPr>
              <w:t>l</w:t>
            </w:r>
            <w:proofErr w:type="spellEnd"/>
            <w:r w:rsidR="00B53A45" w:rsidRPr="00D16EFB">
              <w:rPr>
                <w:lang w:val="et-EE"/>
              </w:rPr>
              <w:t xml:space="preserve"> </w:t>
            </w:r>
            <w:r w:rsidR="00047EA2" w:rsidRPr="00D16EFB">
              <w:rPr>
                <w:lang w:val="et-EE"/>
              </w:rPr>
              <w:t xml:space="preserve">tuleb esitada muudatustöö ettepaneku põhjendused ning esitada muudatusettepaneku hinnakalkulatsioon tööliikide lõikes. Tellija palub Töövõtjal  esitada muudatustöö põhjendatuse hindamiseks mõlema seina tüübi </w:t>
            </w:r>
            <w:proofErr w:type="spellStart"/>
            <w:r w:rsidR="00047EA2" w:rsidRPr="00D16EFB">
              <w:rPr>
                <w:lang w:val="et-EE"/>
              </w:rPr>
              <w:t>helipidavusnäitajad.</w:t>
            </w:r>
            <w:r w:rsidR="00D16EFB" w:rsidRPr="004507AE">
              <w:rPr>
                <w:b/>
                <w:bCs/>
                <w:i/>
                <w:iCs/>
                <w:lang w:val="et-EE"/>
              </w:rPr>
              <w:t>Töövõtja</w:t>
            </w:r>
            <w:proofErr w:type="spellEnd"/>
            <w:r w:rsidR="00D16EFB" w:rsidRPr="004507AE">
              <w:rPr>
                <w:b/>
                <w:bCs/>
                <w:i/>
                <w:iCs/>
                <w:lang w:val="et-EE"/>
              </w:rPr>
              <w:t xml:space="preserve"> esitas </w:t>
            </w:r>
            <w:proofErr w:type="spellStart"/>
            <w:r w:rsidR="00D16EFB" w:rsidRPr="004507AE">
              <w:rPr>
                <w:b/>
                <w:bCs/>
                <w:i/>
                <w:iCs/>
                <w:lang w:val="et-EE"/>
              </w:rPr>
              <w:t>helipidavusnäitajad</w:t>
            </w:r>
            <w:proofErr w:type="spellEnd"/>
            <w:r w:rsidR="00D16EFB" w:rsidRPr="004507AE">
              <w:rPr>
                <w:b/>
                <w:bCs/>
                <w:i/>
                <w:iCs/>
                <w:lang w:val="et-EE"/>
              </w:rPr>
              <w:t xml:space="preserve"> ja </w:t>
            </w:r>
            <w:proofErr w:type="spellStart"/>
            <w:r w:rsidR="00BA17DE" w:rsidRPr="004507AE">
              <w:rPr>
                <w:b/>
                <w:bCs/>
                <w:i/>
                <w:iCs/>
                <w:lang w:val="et-EE"/>
              </w:rPr>
              <w:t>põhjendused.Seinete</w:t>
            </w:r>
            <w:proofErr w:type="spellEnd"/>
            <w:r w:rsidR="00BA17DE" w:rsidRPr="004507AE">
              <w:rPr>
                <w:b/>
                <w:bCs/>
                <w:i/>
                <w:iCs/>
                <w:lang w:val="et-EE"/>
              </w:rPr>
              <w:t xml:space="preserve"> </w:t>
            </w:r>
            <w:proofErr w:type="spellStart"/>
            <w:r w:rsidR="00BA17DE" w:rsidRPr="004507AE">
              <w:rPr>
                <w:b/>
                <w:bCs/>
                <w:i/>
                <w:iCs/>
                <w:lang w:val="et-EE"/>
              </w:rPr>
              <w:t>helipidavusnäitajad</w:t>
            </w:r>
            <w:proofErr w:type="spellEnd"/>
            <w:r w:rsidR="00BA17DE" w:rsidRPr="004507AE">
              <w:rPr>
                <w:b/>
                <w:bCs/>
                <w:i/>
                <w:iCs/>
                <w:lang w:val="et-EE"/>
              </w:rPr>
              <w:t xml:space="preserve"> pole samad</w:t>
            </w:r>
            <w:r w:rsidR="00D80C9C">
              <w:rPr>
                <w:b/>
                <w:bCs/>
                <w:i/>
                <w:iCs/>
                <w:lang w:val="et-EE"/>
              </w:rPr>
              <w:t>.</w:t>
            </w:r>
            <w:r w:rsidR="00BA17DE" w:rsidRPr="004507AE">
              <w:rPr>
                <w:b/>
                <w:bCs/>
                <w:i/>
                <w:iCs/>
                <w:lang w:val="et-EE"/>
              </w:rPr>
              <w:t xml:space="preserve"> Colum</w:t>
            </w:r>
            <w:r w:rsidR="004507AE">
              <w:rPr>
                <w:b/>
                <w:bCs/>
                <w:i/>
                <w:iCs/>
                <w:lang w:val="et-EE"/>
              </w:rPr>
              <w:t>b</w:t>
            </w:r>
            <w:r w:rsidR="00BA17DE" w:rsidRPr="004507AE">
              <w:rPr>
                <w:b/>
                <w:bCs/>
                <w:i/>
                <w:iCs/>
                <w:lang w:val="et-EE"/>
              </w:rPr>
              <w:t xml:space="preserve">ial on see 52 </w:t>
            </w:r>
            <w:proofErr w:type="spellStart"/>
            <w:r w:rsidR="00D80C9C">
              <w:rPr>
                <w:b/>
                <w:bCs/>
                <w:i/>
                <w:iCs/>
                <w:lang w:val="et-EE"/>
              </w:rPr>
              <w:t>dB</w:t>
            </w:r>
            <w:proofErr w:type="spellEnd"/>
            <w:r w:rsidR="004507AE">
              <w:rPr>
                <w:b/>
                <w:bCs/>
                <w:i/>
                <w:iCs/>
                <w:lang w:val="et-EE"/>
              </w:rPr>
              <w:t>,</w:t>
            </w:r>
            <w:r w:rsidR="00BA17DE" w:rsidRPr="004507AE">
              <w:rPr>
                <w:b/>
                <w:bCs/>
                <w:i/>
                <w:iCs/>
                <w:lang w:val="et-EE"/>
              </w:rPr>
              <w:t xml:space="preserve"> </w:t>
            </w:r>
            <w:proofErr w:type="spellStart"/>
            <w:r w:rsidR="004507AE" w:rsidRPr="004507AE">
              <w:rPr>
                <w:b/>
                <w:bCs/>
                <w:i/>
                <w:iCs/>
                <w:lang w:val="et-EE"/>
              </w:rPr>
              <w:t>fibol</w:t>
            </w:r>
            <w:proofErr w:type="spellEnd"/>
            <w:r w:rsidR="004507AE" w:rsidRPr="004507AE">
              <w:rPr>
                <w:b/>
                <w:bCs/>
                <w:i/>
                <w:iCs/>
                <w:lang w:val="et-EE"/>
              </w:rPr>
              <w:t xml:space="preserve"> 49dB.Tellija ei soovi siseseinte materjali asendust .Kasutada projektijärgset Columbia kivi lahendust.</w:t>
            </w:r>
          </w:p>
          <w:p w14:paraId="7E42FB14" w14:textId="77777777" w:rsidR="005E11D0" w:rsidRPr="001D0C35" w:rsidRDefault="005E11D0" w:rsidP="00047EA2">
            <w:pPr>
              <w:pStyle w:val="Loendilik"/>
              <w:numPr>
                <w:ilvl w:val="0"/>
                <w:numId w:val="37"/>
              </w:numPr>
              <w:rPr>
                <w:lang w:val="et-EE"/>
              </w:rPr>
            </w:pPr>
            <w:r w:rsidRPr="005E11D0">
              <w:rPr>
                <w:lang w:val="et-EE"/>
              </w:rPr>
              <w:t>Töövõtja on esitanud lisa</w:t>
            </w:r>
            <w:r w:rsidR="00EA41B7">
              <w:rPr>
                <w:lang w:val="et-EE"/>
              </w:rPr>
              <w:t xml:space="preserve"> </w:t>
            </w:r>
            <w:r w:rsidRPr="005E11D0">
              <w:rPr>
                <w:lang w:val="et-EE"/>
              </w:rPr>
              <w:t>päikesepaneelide maksumuse.</w:t>
            </w:r>
            <w:r w:rsidR="00047EA2">
              <w:rPr>
                <w:lang w:val="et-EE"/>
              </w:rPr>
              <w:t xml:space="preserve"> </w:t>
            </w:r>
            <w:r w:rsidRPr="005E11D0">
              <w:rPr>
                <w:lang w:val="et-EE"/>
              </w:rPr>
              <w:t xml:space="preserve">OJV kontrollib pakkumise </w:t>
            </w:r>
            <w:proofErr w:type="spellStart"/>
            <w:r w:rsidRPr="005E11D0">
              <w:rPr>
                <w:lang w:val="et-EE"/>
              </w:rPr>
              <w:t>üle.</w:t>
            </w:r>
            <w:r w:rsidR="004507AE" w:rsidRPr="001D0C35">
              <w:rPr>
                <w:b/>
                <w:bCs/>
                <w:i/>
                <w:iCs/>
                <w:lang w:val="et-EE"/>
              </w:rPr>
              <w:t>Pakkumine</w:t>
            </w:r>
            <w:proofErr w:type="spellEnd"/>
            <w:r w:rsidR="004507AE" w:rsidRPr="001D0C35">
              <w:rPr>
                <w:b/>
                <w:bCs/>
                <w:i/>
                <w:iCs/>
                <w:lang w:val="et-EE"/>
              </w:rPr>
              <w:t xml:space="preserve"> ülevaatamisel</w:t>
            </w:r>
            <w:r w:rsidR="001D0C35" w:rsidRPr="001D0C35">
              <w:rPr>
                <w:b/>
                <w:bCs/>
                <w:i/>
                <w:iCs/>
                <w:lang w:val="et-EE"/>
              </w:rPr>
              <w:t>.</w:t>
            </w:r>
          </w:p>
          <w:p w14:paraId="1148F9A2" w14:textId="13570F68" w:rsidR="001D0C35" w:rsidRPr="00E17F06" w:rsidRDefault="001D0C35" w:rsidP="00047EA2">
            <w:pPr>
              <w:pStyle w:val="Loendilik"/>
              <w:numPr>
                <w:ilvl w:val="0"/>
                <w:numId w:val="37"/>
              </w:numPr>
              <w:rPr>
                <w:lang w:val="et-EE"/>
              </w:rPr>
            </w:pPr>
            <w:r w:rsidRPr="001D0C35">
              <w:rPr>
                <w:lang w:val="et-EE"/>
              </w:rPr>
              <w:t>Jahutus ja ventilatsiooniseadmed OJV juures kooskõlastamisel.</w:t>
            </w:r>
          </w:p>
        </w:tc>
      </w:tr>
      <w:tr w:rsidR="0019004C" w:rsidRPr="00E47DE2" w14:paraId="42D2B1A0" w14:textId="77777777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3697" w14:textId="77777777" w:rsidR="0019004C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lastRenderedPageBreak/>
              <w:t>Projekteerimine: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08E2" w14:textId="076C8DF5" w:rsidR="00011691" w:rsidRPr="00525C2A" w:rsidRDefault="00011691" w:rsidP="00DF2CA8">
            <w:pPr>
              <w:rPr>
                <w:lang w:val="et-EE"/>
              </w:rPr>
            </w:pPr>
          </w:p>
        </w:tc>
      </w:tr>
      <w:tr w:rsidR="00DF2CA8" w:rsidRPr="00183428" w14:paraId="1789648A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13B4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Olukord objektil:</w:t>
            </w:r>
          </w:p>
          <w:p w14:paraId="0001AC4C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9329" w14:textId="26262C51" w:rsidR="008C52FF" w:rsidRPr="00525C2A" w:rsidRDefault="005E11D0" w:rsidP="00B0306A">
            <w:pPr>
              <w:rPr>
                <w:lang w:val="et-EE"/>
              </w:rPr>
            </w:pPr>
            <w:r>
              <w:rPr>
                <w:lang w:val="et-EE"/>
              </w:rPr>
              <w:t xml:space="preserve">Põranda soojustuse </w:t>
            </w:r>
            <w:r w:rsidR="00B0306A">
              <w:rPr>
                <w:lang w:val="et-EE"/>
              </w:rPr>
              <w:t xml:space="preserve">uuesti </w:t>
            </w:r>
            <w:proofErr w:type="spellStart"/>
            <w:r>
              <w:rPr>
                <w:lang w:val="et-EE"/>
              </w:rPr>
              <w:t>paigaldus</w:t>
            </w:r>
            <w:r w:rsidR="00183428">
              <w:rPr>
                <w:lang w:val="et-EE"/>
              </w:rPr>
              <w:t>.</w:t>
            </w:r>
            <w:r w:rsidR="001D0C35">
              <w:rPr>
                <w:lang w:val="et-EE"/>
              </w:rPr>
              <w:t>Välisseinte</w:t>
            </w:r>
            <w:proofErr w:type="spellEnd"/>
            <w:r w:rsidR="001D0C35">
              <w:rPr>
                <w:lang w:val="et-EE"/>
              </w:rPr>
              <w:t xml:space="preserve"> karkassi paigaldus ja soojustuse paigaldus.</w:t>
            </w:r>
          </w:p>
        </w:tc>
      </w:tr>
      <w:tr w:rsidR="00165C61" w:rsidRPr="00320575" w14:paraId="4D0780D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BEE7" w14:textId="77777777" w:rsidR="00165C61" w:rsidRPr="00525C2A" w:rsidRDefault="00165C61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Keskkonnaalaste nõuete järgitus</w:t>
            </w:r>
          </w:p>
          <w:p w14:paraId="71C2634E" w14:textId="77777777" w:rsidR="00165C61" w:rsidRPr="00525C2A" w:rsidRDefault="00165C61">
            <w:pPr>
              <w:rPr>
                <w:bCs/>
                <w:color w:val="0000FF"/>
                <w:sz w:val="22"/>
                <w:szCs w:val="22"/>
                <w:lang w:val="et-EE"/>
              </w:rPr>
            </w:pPr>
            <w:r w:rsidRPr="00525C2A">
              <w:rPr>
                <w:bCs/>
                <w:sz w:val="22"/>
                <w:szCs w:val="22"/>
                <w:lang w:val="et-EE"/>
              </w:rPr>
              <w:t>(jäätmekäitlus, tuleohutus jms)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9ACD" w14:textId="0AB29546" w:rsidR="00165C61" w:rsidRPr="00525C2A" w:rsidRDefault="004045D2" w:rsidP="002C160B">
            <w:pPr>
              <w:rPr>
                <w:lang w:val="et-EE"/>
              </w:rPr>
            </w:pPr>
            <w:r>
              <w:rPr>
                <w:lang w:val="et-EE"/>
              </w:rPr>
              <w:t xml:space="preserve">Esitatakse </w:t>
            </w:r>
            <w:r w:rsidR="004B7118">
              <w:rPr>
                <w:lang w:val="et-EE"/>
              </w:rPr>
              <w:t>jäätmekäitluse tõend</w:t>
            </w:r>
          </w:p>
        </w:tc>
      </w:tr>
      <w:tr w:rsidR="00DF2CA8" w:rsidRPr="00747857" w14:paraId="6CEAE7D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88AF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Ajagraafiku ülevaade: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78B7" w14:textId="33EDD260" w:rsidR="00DF2CA8" w:rsidRPr="00525C2A" w:rsidRDefault="00DF2CA8" w:rsidP="0096273C">
            <w:pPr>
              <w:rPr>
                <w:lang w:val="et-EE"/>
              </w:rPr>
            </w:pPr>
          </w:p>
        </w:tc>
      </w:tr>
      <w:tr w:rsidR="00DF2CA8" w:rsidRPr="00D45033" w14:paraId="2CE84CD3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10A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Lahendamist vajavad probleemid: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D71" w14:textId="1A0146A0" w:rsidR="00414815" w:rsidRPr="00414815" w:rsidRDefault="00414815" w:rsidP="00B0306A">
            <w:pPr>
              <w:pStyle w:val="Loendilik"/>
              <w:rPr>
                <w:lang w:val="et-EE"/>
              </w:rPr>
            </w:pPr>
          </w:p>
        </w:tc>
      </w:tr>
      <w:tr w:rsidR="00DF2CA8" w:rsidRPr="00747857" w14:paraId="13FCC447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F65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Lisa</w:t>
            </w:r>
            <w:r w:rsidR="007A7AD0" w:rsidRPr="00525C2A">
              <w:rPr>
                <w:b/>
                <w:bCs/>
                <w:lang w:val="et-EE"/>
              </w:rPr>
              <w:t>-</w:t>
            </w:r>
            <w:r w:rsidRPr="00525C2A">
              <w:rPr>
                <w:b/>
                <w:bCs/>
                <w:lang w:val="et-EE"/>
              </w:rPr>
              <w:t xml:space="preserve"> ja muutustööd:</w:t>
            </w:r>
          </w:p>
          <w:p w14:paraId="09D3803E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893E" w14:textId="1D8F5A3C" w:rsidR="00DF2CA8" w:rsidRPr="00525C2A" w:rsidRDefault="00DF2CA8" w:rsidP="00F31573">
            <w:pPr>
              <w:rPr>
                <w:lang w:val="et-EE"/>
              </w:rPr>
            </w:pPr>
          </w:p>
        </w:tc>
      </w:tr>
      <w:tr w:rsidR="00DF2CA8" w:rsidRPr="00D45033" w14:paraId="23865E0D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8679" w14:textId="77777777" w:rsidR="00DF2CA8" w:rsidRPr="00525C2A" w:rsidRDefault="00DF2CA8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Tellija märkused, ettekirjutused ja otsused: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B003" w14:textId="0EB752AC" w:rsidR="00DF2CA8" w:rsidRPr="00525C2A" w:rsidRDefault="00DF2CA8" w:rsidP="002C160B">
            <w:pPr>
              <w:rPr>
                <w:lang w:val="et-EE"/>
              </w:rPr>
            </w:pPr>
          </w:p>
        </w:tc>
      </w:tr>
      <w:tr w:rsidR="0019004C" w:rsidRPr="00D45033" w14:paraId="7D2FF84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F0B" w14:textId="77777777" w:rsidR="0019004C" w:rsidRPr="00525C2A" w:rsidRDefault="0019004C">
            <w:pPr>
              <w:rPr>
                <w:b/>
                <w:bCs/>
                <w:lang w:val="et-EE"/>
              </w:rPr>
            </w:pPr>
            <w:r w:rsidRPr="00525C2A">
              <w:rPr>
                <w:b/>
                <w:bCs/>
                <w:lang w:val="et-EE"/>
              </w:rPr>
              <w:t>Muud küsimused:</w:t>
            </w:r>
          </w:p>
          <w:p w14:paraId="565DCD49" w14:textId="77777777" w:rsidR="00DF2CA8" w:rsidRPr="00525C2A" w:rsidRDefault="00DF2CA8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86BF" w14:textId="7619759C" w:rsidR="008B000A" w:rsidRDefault="008B000A" w:rsidP="00C81DDC">
            <w:pPr>
              <w:rPr>
                <w:lang w:val="et-EE"/>
              </w:rPr>
            </w:pPr>
            <w:r>
              <w:rPr>
                <w:lang w:val="et-EE"/>
              </w:rPr>
              <w:t>Tellija esindaja Indrek Hunt puhkab 05.07 – 25.07.</w:t>
            </w:r>
            <w:r w:rsidR="00183428">
              <w:rPr>
                <w:lang w:val="et-EE"/>
              </w:rPr>
              <w:t>21a.</w:t>
            </w:r>
          </w:p>
          <w:p w14:paraId="67993FC3" w14:textId="68573F04" w:rsidR="001D0C35" w:rsidRPr="00525C2A" w:rsidRDefault="001D0C35" w:rsidP="00C81DDC">
            <w:pPr>
              <w:rPr>
                <w:lang w:val="et-EE"/>
              </w:rPr>
            </w:pPr>
            <w:r>
              <w:rPr>
                <w:lang w:val="et-EE"/>
              </w:rPr>
              <w:t xml:space="preserve">Kristjan Kaarik puhkab </w:t>
            </w:r>
            <w:r w:rsidR="00183428">
              <w:rPr>
                <w:lang w:val="et-EE"/>
              </w:rPr>
              <w:t>19.07-01.08.21a.</w:t>
            </w:r>
          </w:p>
        </w:tc>
      </w:tr>
      <w:tr w:rsidR="0019004C" w:rsidRPr="00E47DE2" w14:paraId="5358BF8F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15B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Protokolli lisad: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62BD" w14:textId="03F94AAD" w:rsidR="0019004C" w:rsidRPr="007A7AD0" w:rsidRDefault="0019004C" w:rsidP="007237F0">
            <w:pPr>
              <w:rPr>
                <w:lang w:val="et-EE"/>
              </w:rPr>
            </w:pPr>
          </w:p>
          <w:p w14:paraId="59E8CEF7" w14:textId="77777777" w:rsidR="0019004C" w:rsidRPr="007A7AD0" w:rsidRDefault="0019004C">
            <w:pPr>
              <w:rPr>
                <w:lang w:val="et-EE"/>
              </w:rPr>
            </w:pPr>
          </w:p>
        </w:tc>
      </w:tr>
      <w:tr w:rsidR="0019004C" w:rsidRPr="006E4040" w14:paraId="2C3AEDE5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A506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Järgmine nõupidamine: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8304" w14:textId="75A1BD04" w:rsidR="0019004C" w:rsidRPr="007A7AD0" w:rsidRDefault="001D0C35" w:rsidP="008B000A">
            <w:pPr>
              <w:rPr>
                <w:color w:val="0000FF"/>
                <w:lang w:val="et-EE"/>
              </w:rPr>
            </w:pPr>
            <w:r>
              <w:rPr>
                <w:lang w:val="et-EE"/>
              </w:rPr>
              <w:t>26</w:t>
            </w:r>
            <w:r w:rsidR="00956045" w:rsidRPr="004672A2">
              <w:rPr>
                <w:lang w:val="et-EE"/>
              </w:rPr>
              <w:t>.0</w:t>
            </w:r>
            <w:r w:rsidR="008B000A">
              <w:rPr>
                <w:lang w:val="et-EE"/>
              </w:rPr>
              <w:t>7</w:t>
            </w:r>
            <w:r w:rsidR="00956045" w:rsidRPr="004672A2">
              <w:rPr>
                <w:lang w:val="et-EE"/>
              </w:rPr>
              <w:t>.21.</w:t>
            </w:r>
            <w:r w:rsidR="00891938">
              <w:rPr>
                <w:lang w:val="et-EE"/>
              </w:rPr>
              <w:t xml:space="preserve"> k</w:t>
            </w:r>
            <w:r w:rsidR="00956045" w:rsidRPr="004672A2">
              <w:rPr>
                <w:lang w:val="et-EE"/>
              </w:rPr>
              <w:t>ell 1</w:t>
            </w:r>
            <w:r w:rsidR="008F47A9">
              <w:rPr>
                <w:lang w:val="et-EE"/>
              </w:rPr>
              <w:t>1</w:t>
            </w:r>
            <w:r w:rsidR="00956045" w:rsidRPr="004672A2">
              <w:rPr>
                <w:lang w:val="et-EE"/>
              </w:rPr>
              <w:t>.00</w:t>
            </w:r>
            <w:r w:rsidR="0053402F" w:rsidRPr="004672A2">
              <w:rPr>
                <w:lang w:val="et-EE"/>
              </w:rPr>
              <w:t xml:space="preserve"> </w:t>
            </w:r>
            <w:r w:rsidR="004672A2" w:rsidRPr="004672A2">
              <w:rPr>
                <w:lang w:val="et-EE"/>
              </w:rPr>
              <w:t xml:space="preserve">objektil. </w:t>
            </w:r>
          </w:p>
        </w:tc>
      </w:tr>
      <w:tr w:rsidR="0019004C" w:rsidRPr="0092466A" w14:paraId="5E8D64FC" w14:textId="777777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41EF" w14:textId="77777777" w:rsidR="0019004C" w:rsidRPr="007A7AD0" w:rsidRDefault="0019004C">
            <w:pPr>
              <w:rPr>
                <w:b/>
                <w:bCs/>
                <w:lang w:val="et-EE"/>
              </w:rPr>
            </w:pPr>
            <w:r w:rsidRPr="007A7AD0">
              <w:rPr>
                <w:b/>
                <w:bCs/>
                <w:lang w:val="et-EE"/>
              </w:rPr>
              <w:t>Protokolli kinnitus</w:t>
            </w:r>
            <w:r w:rsidR="00DF2CA8" w:rsidRPr="007A7AD0">
              <w:rPr>
                <w:b/>
                <w:bCs/>
                <w:lang w:val="et-EE"/>
              </w:rPr>
              <w:t xml:space="preserve"> ja osavõtjate allkirjad</w:t>
            </w:r>
            <w:r w:rsidRPr="007A7AD0">
              <w:rPr>
                <w:b/>
                <w:bCs/>
                <w:lang w:val="et-EE"/>
              </w:rPr>
              <w:t>:</w:t>
            </w:r>
          </w:p>
          <w:p w14:paraId="097F5335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74A7C296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62E0E662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68F31B09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51611584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14833C5A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09AF028B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  <w:p w14:paraId="1A014AAB" w14:textId="77777777" w:rsidR="0019004C" w:rsidRPr="007A7AD0" w:rsidRDefault="0019004C">
            <w:pPr>
              <w:rPr>
                <w:b/>
                <w:bCs/>
                <w:lang w:val="et-EE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021" w14:textId="77777777" w:rsidR="0019004C" w:rsidRPr="007A7AD0" w:rsidRDefault="0019004C">
            <w:pPr>
              <w:rPr>
                <w:lang w:val="et-EE"/>
              </w:rPr>
            </w:pPr>
          </w:p>
          <w:p w14:paraId="4529CEBA" w14:textId="62DE1B56" w:rsidR="00A85B24" w:rsidRDefault="00EA41B7" w:rsidP="00DF2CA8">
            <w:pPr>
              <w:rPr>
                <w:lang w:val="et-EE"/>
              </w:rPr>
            </w:pPr>
            <w:r>
              <w:rPr>
                <w:lang w:val="et-EE"/>
              </w:rPr>
              <w:t>Priit Metsjärv</w:t>
            </w:r>
            <w:r w:rsidR="0092466A">
              <w:rPr>
                <w:lang w:val="et-EE"/>
              </w:rPr>
              <w:t>-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  <w:p w14:paraId="0A09100F" w14:textId="5FDBFB06" w:rsidR="0092466A" w:rsidRDefault="0092466A" w:rsidP="00DF2CA8">
            <w:pPr>
              <w:rPr>
                <w:lang w:val="et-EE"/>
              </w:rPr>
            </w:pPr>
          </w:p>
          <w:p w14:paraId="1E7E618D" w14:textId="6DF535C4" w:rsidR="00A85B24" w:rsidRPr="0092466A" w:rsidRDefault="00A85B24" w:rsidP="00DF2CA8">
            <w:pPr>
              <w:rPr>
                <w:i/>
                <w:iCs/>
                <w:lang w:val="et-EE"/>
              </w:rPr>
            </w:pPr>
            <w:r>
              <w:rPr>
                <w:lang w:val="et-EE"/>
              </w:rPr>
              <w:t xml:space="preserve">Margus </w:t>
            </w:r>
            <w:proofErr w:type="spellStart"/>
            <w:r>
              <w:rPr>
                <w:lang w:val="et-EE"/>
              </w:rPr>
              <w:t>Türkson</w:t>
            </w:r>
            <w:proofErr w:type="spellEnd"/>
            <w:r w:rsidR="0092466A">
              <w:rPr>
                <w:lang w:val="et-EE"/>
              </w:rPr>
              <w:t>-</w:t>
            </w:r>
            <w:r w:rsidR="0092466A" w:rsidRPr="00956045">
              <w:rPr>
                <w:lang w:val="et-EE"/>
              </w:rPr>
              <w:t xml:space="preserve"> 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  <w:p w14:paraId="7FE7471B" w14:textId="669FC387" w:rsidR="0092466A" w:rsidRDefault="0092466A" w:rsidP="00DF2CA8">
            <w:pPr>
              <w:rPr>
                <w:lang w:val="et-EE"/>
              </w:rPr>
            </w:pPr>
          </w:p>
          <w:p w14:paraId="1A1D0177" w14:textId="3F9218BA" w:rsidR="0092466A" w:rsidRDefault="003262B0" w:rsidP="00DF2CA8">
            <w:pPr>
              <w:rPr>
                <w:lang w:val="et-EE"/>
              </w:rPr>
            </w:pPr>
            <w:r w:rsidRPr="003262B0">
              <w:rPr>
                <w:lang w:val="et-EE"/>
              </w:rPr>
              <w:t xml:space="preserve">Imre Soosaar </w:t>
            </w:r>
            <w:r w:rsidR="0092466A">
              <w:rPr>
                <w:lang w:val="et-EE"/>
              </w:rPr>
              <w:t>-</w:t>
            </w:r>
            <w:r w:rsidR="0092466A">
              <w:t xml:space="preserve"> </w:t>
            </w:r>
            <w:r w:rsidR="0092466A" w:rsidRPr="0092466A">
              <w:rPr>
                <w:i/>
                <w:iCs/>
                <w:lang w:val="et-EE"/>
              </w:rPr>
              <w:t>Allkirjastatud digitaalselt</w:t>
            </w:r>
          </w:p>
          <w:p w14:paraId="1DE861DA" w14:textId="77777777" w:rsidR="00272186" w:rsidRDefault="00272186" w:rsidP="00DF2CA8">
            <w:pPr>
              <w:rPr>
                <w:lang w:val="et-EE"/>
              </w:rPr>
            </w:pPr>
          </w:p>
          <w:p w14:paraId="3C3529B2" w14:textId="13D37F6E" w:rsidR="00272186" w:rsidRPr="007A7AD0" w:rsidRDefault="00272186" w:rsidP="00DF2CA8">
            <w:pPr>
              <w:rPr>
                <w:lang w:val="et-EE"/>
              </w:rPr>
            </w:pPr>
          </w:p>
        </w:tc>
      </w:tr>
      <w:tr w:rsidR="0019004C" w:rsidRPr="0092466A" w14:paraId="278BAAD0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F0C9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35AC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DBA1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88A7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4E5A" w14:textId="77777777" w:rsidR="0019004C" w:rsidRPr="007A7AD0" w:rsidRDefault="0019004C">
            <w:pPr>
              <w:rPr>
                <w:sz w:val="1"/>
                <w:lang w:val="et-EE"/>
              </w:rPr>
            </w:pPr>
          </w:p>
        </w:tc>
      </w:tr>
    </w:tbl>
    <w:p w14:paraId="3424B86B" w14:textId="77777777" w:rsidR="006D4EAC" w:rsidRPr="007A7AD0" w:rsidRDefault="006D4EAC" w:rsidP="006D4EAC">
      <w:pPr>
        <w:rPr>
          <w:lang w:val="et-EE"/>
        </w:rPr>
      </w:pPr>
      <w:r w:rsidRPr="007A7AD0">
        <w:rPr>
          <w:lang w:val="et-EE"/>
        </w:rPr>
        <w:t>Osapooltel esitada</w:t>
      </w:r>
      <w:r w:rsidR="00DF2CA8" w:rsidRPr="007A7AD0">
        <w:rPr>
          <w:lang w:val="et-EE"/>
        </w:rPr>
        <w:t xml:space="preserve"> protokolli suhtes eriarvamused </w:t>
      </w:r>
      <w:r w:rsidRPr="007A7AD0">
        <w:rPr>
          <w:lang w:val="et-EE"/>
        </w:rPr>
        <w:t xml:space="preserve"> kirjalikult kahe tööpäeva jooksul</w:t>
      </w:r>
      <w:r w:rsidR="00DF2CA8" w:rsidRPr="007A7AD0">
        <w:rPr>
          <w:lang w:val="et-EE"/>
        </w:rPr>
        <w:t xml:space="preserve"> alates protokolli projekti saamisest</w:t>
      </w:r>
      <w:r w:rsidRPr="007A7AD0">
        <w:rPr>
          <w:lang w:val="et-EE"/>
        </w:rPr>
        <w:t>.</w:t>
      </w:r>
    </w:p>
    <w:p w14:paraId="7FC3A5F4" w14:textId="52EBA311" w:rsidR="00621A72" w:rsidRPr="007A7AD0" w:rsidRDefault="006D4EAC">
      <w:pPr>
        <w:rPr>
          <w:lang w:val="et-EE"/>
        </w:rPr>
      </w:pPr>
      <w:r w:rsidRPr="007A7AD0">
        <w:rPr>
          <w:lang w:val="et-EE"/>
        </w:rPr>
        <w:t xml:space="preserve">Käesolev protokoll on </w:t>
      </w:r>
      <w:r w:rsidR="00C024C8" w:rsidRPr="007A7AD0">
        <w:rPr>
          <w:lang w:val="et-EE"/>
        </w:rPr>
        <w:t xml:space="preserve">ehituse </w:t>
      </w:r>
      <w:r w:rsidR="00C024C8" w:rsidRPr="002B2D82">
        <w:rPr>
          <w:lang w:val="et-EE"/>
        </w:rPr>
        <w:t xml:space="preserve">töövõtulepingu </w:t>
      </w:r>
      <w:r w:rsidR="000A54B7">
        <w:rPr>
          <w:lang w:val="et-EE"/>
        </w:rPr>
        <w:t xml:space="preserve">nr </w:t>
      </w:r>
      <w:r w:rsidR="001E640F" w:rsidRPr="002B2D82">
        <w:rPr>
          <w:lang w:val="et-EE"/>
        </w:rPr>
        <w:t>ET</w:t>
      </w:r>
      <w:r w:rsidR="000A54B7">
        <w:rPr>
          <w:lang w:val="et-EE"/>
        </w:rPr>
        <w:t xml:space="preserve"> </w:t>
      </w:r>
      <w:r w:rsidR="001E640F" w:rsidRPr="002B2D82">
        <w:rPr>
          <w:lang w:val="et-EE"/>
        </w:rPr>
        <w:t>21</w:t>
      </w:r>
      <w:r w:rsidR="00A63887" w:rsidRPr="002B2D82">
        <w:rPr>
          <w:lang w:val="et-EE"/>
        </w:rPr>
        <w:t>/</w:t>
      </w:r>
      <w:r w:rsidR="001E640F" w:rsidRPr="002B2D82">
        <w:rPr>
          <w:lang w:val="et-EE"/>
        </w:rPr>
        <w:t>04</w:t>
      </w:r>
      <w:r w:rsidR="00FD2771">
        <w:rPr>
          <w:lang w:val="et-EE"/>
        </w:rPr>
        <w:t xml:space="preserve"> </w:t>
      </w:r>
      <w:r w:rsidRPr="007A7AD0">
        <w:rPr>
          <w:lang w:val="et-EE"/>
        </w:rPr>
        <w:t xml:space="preserve">lahutamatu lisa. </w:t>
      </w:r>
    </w:p>
    <w:p w14:paraId="0FC26D9E" w14:textId="77777777" w:rsidR="00621A72" w:rsidRPr="007A7AD0" w:rsidRDefault="00621A72">
      <w:pPr>
        <w:rPr>
          <w:lang w:val="et-EE"/>
        </w:rPr>
      </w:pPr>
    </w:p>
    <w:sectPr w:rsidR="00621A72" w:rsidRPr="007A7AD0" w:rsidSect="00EC61CB">
      <w:headerReference w:type="default" r:id="rId16"/>
      <w:footerReference w:type="even" r:id="rId17"/>
      <w:footerReference w:type="default" r:id="rId18"/>
      <w:pgSz w:w="12240" w:h="15840" w:code="1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116" w14:textId="77777777" w:rsidR="00D82EF2" w:rsidRDefault="00D82EF2">
      <w:r>
        <w:separator/>
      </w:r>
    </w:p>
  </w:endnote>
  <w:endnote w:type="continuationSeparator" w:id="0">
    <w:p w14:paraId="5471F8CA" w14:textId="77777777" w:rsidR="00D82EF2" w:rsidRDefault="00D8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08B1" w14:textId="77777777" w:rsidR="00165C61" w:rsidRDefault="006C47FC" w:rsidP="00C27BF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165C61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A8065E3" w14:textId="77777777" w:rsidR="00165C61" w:rsidRDefault="00165C61" w:rsidP="00C27BF2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FBBC" w14:textId="77777777" w:rsidR="00165C61" w:rsidRDefault="00165C61" w:rsidP="00C27BF2">
    <w:pPr>
      <w:pStyle w:val="Jalus"/>
      <w:pBdr>
        <w:bottom w:val="single" w:sz="12" w:space="1" w:color="auto"/>
      </w:pBdr>
      <w:ind w:right="360"/>
      <w:rPr>
        <w:lang w:val="et-EE"/>
      </w:rPr>
    </w:pPr>
  </w:p>
  <w:p w14:paraId="460F24CD" w14:textId="77777777" w:rsidR="00165C61" w:rsidRDefault="00165C61">
    <w:pPr>
      <w:pStyle w:val="Jalus"/>
      <w:rPr>
        <w:lang w:val="et-EE"/>
      </w:rPr>
    </w:pPr>
    <w:r>
      <w:rPr>
        <w:lang w:val="et-EE"/>
      </w:rPr>
      <w:t>Tellija:</w:t>
    </w:r>
    <w:r>
      <w:rPr>
        <w:lang w:val="et-EE"/>
      </w:rPr>
      <w:tab/>
      <w:t xml:space="preserve">                                                        Töövõtja:</w:t>
    </w:r>
  </w:p>
  <w:p w14:paraId="4E03AD94" w14:textId="77777777" w:rsidR="00165C61" w:rsidRDefault="00165C61">
    <w:pPr>
      <w:pStyle w:val="Jalus"/>
      <w:rPr>
        <w:lang w:val="et-EE"/>
      </w:rPr>
    </w:pPr>
  </w:p>
  <w:p w14:paraId="7E26F030" w14:textId="77777777" w:rsidR="00165C61" w:rsidRDefault="00165C61">
    <w:pPr>
      <w:pStyle w:val="Jalus"/>
      <w:rPr>
        <w:lang w:val="et-EE"/>
      </w:rPr>
    </w:pPr>
    <w:r>
      <w:rPr>
        <w:lang w:val="et-EE"/>
      </w:rPr>
      <w:t>______________________</w:t>
    </w:r>
    <w:r>
      <w:rPr>
        <w:lang w:val="et-EE"/>
      </w:rPr>
      <w:tab/>
    </w:r>
    <w:r>
      <w:rPr>
        <w:lang w:val="et-EE"/>
      </w:rPr>
      <w:tab/>
      <w:t>________________________</w:t>
    </w:r>
  </w:p>
  <w:p w14:paraId="36D95115" w14:textId="7C92E272" w:rsidR="00165C61" w:rsidRDefault="001B5AB4">
    <w:pPr>
      <w:pStyle w:val="Jalus"/>
      <w:rPr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4B573" wp14:editId="2D324522">
              <wp:simplePos x="0" y="0"/>
              <wp:positionH relativeFrom="column">
                <wp:posOffset>-723900</wp:posOffset>
              </wp:positionH>
              <wp:positionV relativeFrom="paragraph">
                <wp:posOffset>9525</wp:posOffset>
              </wp:positionV>
              <wp:extent cx="266700" cy="572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B63F" w14:textId="77777777" w:rsidR="00165C61" w:rsidRPr="00EC61CB" w:rsidRDefault="00165C61" w:rsidP="00EC61C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4B5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.75pt;width:21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" stroked="f">
              <v:textbox style="layout-flow:vertical" inset="0,0,0,0">
                <w:txbxContent>
                  <w:p w14:paraId="56C1B63F" w14:textId="77777777" w:rsidR="00165C61" w:rsidRPr="00EC61CB" w:rsidRDefault="00165C61" w:rsidP="00EC61C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085EFB" w14:textId="0BDA2789" w:rsidR="00165C61" w:rsidRPr="00C1442D" w:rsidRDefault="00165C61" w:rsidP="007A7AD0">
    <w:pPr>
      <w:pStyle w:val="Jalus"/>
      <w:jc w:val="right"/>
      <w:rPr>
        <w:sz w:val="16"/>
        <w:szCs w:val="16"/>
        <w:lang w:val="et-EE"/>
      </w:rPr>
    </w:pPr>
    <w:r w:rsidRPr="00C1442D">
      <w:rPr>
        <w:sz w:val="16"/>
        <w:szCs w:val="16"/>
        <w:lang w:val="et-EE"/>
      </w:rPr>
      <w:t xml:space="preserve">lk </w:t>
    </w:r>
    <w:r w:rsidR="006C47FC" w:rsidRPr="00C1442D">
      <w:rPr>
        <w:rStyle w:val="Lehekljenumber"/>
        <w:sz w:val="16"/>
        <w:szCs w:val="16"/>
      </w:rPr>
      <w:fldChar w:fldCharType="begin"/>
    </w:r>
    <w:r w:rsidRPr="00C1442D">
      <w:rPr>
        <w:rStyle w:val="Lehekljenumber"/>
        <w:sz w:val="16"/>
        <w:szCs w:val="16"/>
      </w:rPr>
      <w:instrText xml:space="preserve"> PAGE </w:instrText>
    </w:r>
    <w:r w:rsidR="006C47FC" w:rsidRPr="00C1442D">
      <w:rPr>
        <w:rStyle w:val="Lehekljenumber"/>
        <w:sz w:val="16"/>
        <w:szCs w:val="16"/>
      </w:rPr>
      <w:fldChar w:fldCharType="separate"/>
    </w:r>
    <w:r w:rsidR="00B0306A">
      <w:rPr>
        <w:rStyle w:val="Lehekljenumber"/>
        <w:noProof/>
        <w:sz w:val="16"/>
        <w:szCs w:val="16"/>
      </w:rPr>
      <w:t>3</w:t>
    </w:r>
    <w:r w:rsidR="006C47FC" w:rsidRPr="00C1442D">
      <w:rPr>
        <w:rStyle w:val="Lehekljenumber"/>
        <w:sz w:val="16"/>
        <w:szCs w:val="16"/>
      </w:rPr>
      <w:fldChar w:fldCharType="end"/>
    </w:r>
    <w:r w:rsidRPr="00C1442D">
      <w:rPr>
        <w:rStyle w:val="Lehekljenumber"/>
        <w:sz w:val="16"/>
        <w:szCs w:val="16"/>
      </w:rPr>
      <w:t>/</w:t>
    </w:r>
    <w:r w:rsidR="006C47FC" w:rsidRPr="00C1442D">
      <w:rPr>
        <w:rStyle w:val="Lehekljenumber"/>
        <w:sz w:val="16"/>
        <w:szCs w:val="16"/>
      </w:rPr>
      <w:fldChar w:fldCharType="begin"/>
    </w:r>
    <w:r w:rsidRPr="00C1442D">
      <w:rPr>
        <w:rStyle w:val="Lehekljenumber"/>
        <w:sz w:val="16"/>
        <w:szCs w:val="16"/>
      </w:rPr>
      <w:instrText xml:space="preserve"> NUMPAGES </w:instrText>
    </w:r>
    <w:r w:rsidR="006C47FC" w:rsidRPr="00C1442D">
      <w:rPr>
        <w:rStyle w:val="Lehekljenumber"/>
        <w:sz w:val="16"/>
        <w:szCs w:val="16"/>
      </w:rPr>
      <w:fldChar w:fldCharType="separate"/>
    </w:r>
    <w:r w:rsidR="00B0306A">
      <w:rPr>
        <w:rStyle w:val="Lehekljenumber"/>
        <w:noProof/>
        <w:sz w:val="16"/>
        <w:szCs w:val="16"/>
      </w:rPr>
      <w:t>3</w:t>
    </w:r>
    <w:r w:rsidR="006C47FC" w:rsidRPr="00C1442D">
      <w:rPr>
        <w:rStyle w:val="Leheklj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D3C" w14:textId="77777777" w:rsidR="00D82EF2" w:rsidRDefault="00D82EF2">
      <w:r>
        <w:separator/>
      </w:r>
    </w:p>
  </w:footnote>
  <w:footnote w:type="continuationSeparator" w:id="0">
    <w:p w14:paraId="0C177CBA" w14:textId="77777777" w:rsidR="00D82EF2" w:rsidRDefault="00D8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38BC" w14:textId="77777777" w:rsidR="00EC61CB" w:rsidRPr="00EC61CB" w:rsidRDefault="00EC61CB">
    <w:pPr>
      <w:pStyle w:val="Pis"/>
      <w:rPr>
        <w:color w:val="808080" w:themeColor="background1" w:themeShade="80"/>
        <w:sz w:val="16"/>
        <w:szCs w:val="16"/>
      </w:rPr>
    </w:pPr>
    <w:r w:rsidRPr="00EC61CB">
      <w:rPr>
        <w:color w:val="808080" w:themeColor="background1" w:themeShade="80"/>
        <w:sz w:val="16"/>
        <w:szCs w:val="16"/>
      </w:rPr>
      <w:t>22.01.09</w:t>
    </w:r>
    <w:r w:rsidRPr="00EC61CB">
      <w:rPr>
        <w:color w:val="808080" w:themeColor="background1" w:themeShade="80"/>
        <w:sz w:val="16"/>
        <w:szCs w:val="16"/>
      </w:rPr>
      <w:ptab w:relativeTo="margin" w:alignment="center" w:leader="none"/>
    </w:r>
    <w:r w:rsidRPr="00EC61CB">
      <w:rPr>
        <w:color w:val="808080" w:themeColor="background1" w:themeShade="80"/>
        <w:sz w:val="16"/>
        <w:szCs w:val="16"/>
      </w:rPr>
      <w:ptab w:relativeTo="margin" w:alignment="right" w:leader="none"/>
    </w:r>
    <w:r w:rsidRPr="00EC61CB">
      <w:rPr>
        <w:color w:val="808080" w:themeColor="background1" w:themeShade="80"/>
        <w:sz w:val="16"/>
        <w:szCs w:val="16"/>
      </w:rPr>
      <w:t>EH</w:t>
    </w:r>
    <w:r>
      <w:t>-</w:t>
    </w:r>
    <w:r w:rsidRPr="00EC61CB">
      <w:rPr>
        <w:color w:val="808080" w:themeColor="background1" w:themeShade="80"/>
        <w:sz w:val="16"/>
        <w:szCs w:val="16"/>
      </w:rPr>
      <w:t>V02/v02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D00"/>
    <w:multiLevelType w:val="hybridMultilevel"/>
    <w:tmpl w:val="95068DA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8B4D21"/>
    <w:multiLevelType w:val="hybridMultilevel"/>
    <w:tmpl w:val="C8A60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F76F7"/>
    <w:multiLevelType w:val="hybridMultilevel"/>
    <w:tmpl w:val="3B50E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A6971"/>
    <w:multiLevelType w:val="hybridMultilevel"/>
    <w:tmpl w:val="EDA4464C"/>
    <w:lvl w:ilvl="0" w:tplc="F0C8BEA2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" w15:restartNumberingAfterBreak="0">
    <w:nsid w:val="0BBA14B0"/>
    <w:multiLevelType w:val="hybridMultilevel"/>
    <w:tmpl w:val="B97690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807B0"/>
    <w:multiLevelType w:val="hybridMultilevel"/>
    <w:tmpl w:val="F32A26A2"/>
    <w:lvl w:ilvl="0" w:tplc="6B00496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635639FE">
      <w:numFmt w:val="none"/>
      <w:lvlText w:val=""/>
      <w:lvlJc w:val="left"/>
      <w:pPr>
        <w:tabs>
          <w:tab w:val="num" w:pos="360"/>
        </w:tabs>
      </w:pPr>
    </w:lvl>
    <w:lvl w:ilvl="2" w:tplc="24C4BE74">
      <w:numFmt w:val="none"/>
      <w:lvlText w:val=""/>
      <w:lvlJc w:val="left"/>
      <w:pPr>
        <w:tabs>
          <w:tab w:val="num" w:pos="360"/>
        </w:tabs>
      </w:pPr>
    </w:lvl>
    <w:lvl w:ilvl="3" w:tplc="DCAC6092">
      <w:numFmt w:val="none"/>
      <w:lvlText w:val=""/>
      <w:lvlJc w:val="left"/>
      <w:pPr>
        <w:tabs>
          <w:tab w:val="num" w:pos="360"/>
        </w:tabs>
      </w:pPr>
    </w:lvl>
    <w:lvl w:ilvl="4" w:tplc="55E49032">
      <w:numFmt w:val="none"/>
      <w:lvlText w:val=""/>
      <w:lvlJc w:val="left"/>
      <w:pPr>
        <w:tabs>
          <w:tab w:val="num" w:pos="360"/>
        </w:tabs>
      </w:pPr>
    </w:lvl>
    <w:lvl w:ilvl="5" w:tplc="75E0A18A">
      <w:numFmt w:val="none"/>
      <w:lvlText w:val=""/>
      <w:lvlJc w:val="left"/>
      <w:pPr>
        <w:tabs>
          <w:tab w:val="num" w:pos="360"/>
        </w:tabs>
      </w:pPr>
    </w:lvl>
    <w:lvl w:ilvl="6" w:tplc="CF5818BE">
      <w:numFmt w:val="none"/>
      <w:lvlText w:val=""/>
      <w:lvlJc w:val="left"/>
      <w:pPr>
        <w:tabs>
          <w:tab w:val="num" w:pos="360"/>
        </w:tabs>
      </w:pPr>
    </w:lvl>
    <w:lvl w:ilvl="7" w:tplc="924CF458">
      <w:numFmt w:val="none"/>
      <w:lvlText w:val=""/>
      <w:lvlJc w:val="left"/>
      <w:pPr>
        <w:tabs>
          <w:tab w:val="num" w:pos="360"/>
        </w:tabs>
      </w:pPr>
    </w:lvl>
    <w:lvl w:ilvl="8" w:tplc="8C645F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E755496"/>
    <w:multiLevelType w:val="hybridMultilevel"/>
    <w:tmpl w:val="A370B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75012"/>
    <w:multiLevelType w:val="hybridMultilevel"/>
    <w:tmpl w:val="420AF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C4B1D"/>
    <w:multiLevelType w:val="hybridMultilevel"/>
    <w:tmpl w:val="4B7AD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E670F"/>
    <w:multiLevelType w:val="hybridMultilevel"/>
    <w:tmpl w:val="36829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51D55"/>
    <w:multiLevelType w:val="hybridMultilevel"/>
    <w:tmpl w:val="7B283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E15C2"/>
    <w:multiLevelType w:val="multilevel"/>
    <w:tmpl w:val="93C0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217768F"/>
    <w:multiLevelType w:val="hybridMultilevel"/>
    <w:tmpl w:val="D508238A"/>
    <w:lvl w:ilvl="0" w:tplc="116A675C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3" w15:restartNumberingAfterBreak="0">
    <w:nsid w:val="23F23418"/>
    <w:multiLevelType w:val="hybridMultilevel"/>
    <w:tmpl w:val="CFB0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20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6D06"/>
    <w:multiLevelType w:val="hybridMultilevel"/>
    <w:tmpl w:val="7CBA5D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4D3476"/>
    <w:multiLevelType w:val="hybridMultilevel"/>
    <w:tmpl w:val="AACCE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4F0FF2"/>
    <w:multiLevelType w:val="hybridMultilevel"/>
    <w:tmpl w:val="4920C092"/>
    <w:lvl w:ilvl="0" w:tplc="BE7E612E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7" w15:restartNumberingAfterBreak="0">
    <w:nsid w:val="2E577C61"/>
    <w:multiLevelType w:val="hybridMultilevel"/>
    <w:tmpl w:val="5596C1E0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8" w15:restartNumberingAfterBreak="0">
    <w:nsid w:val="30915615"/>
    <w:multiLevelType w:val="hybridMultilevel"/>
    <w:tmpl w:val="63FC3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E2121"/>
    <w:multiLevelType w:val="hybridMultilevel"/>
    <w:tmpl w:val="0344A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47E8"/>
    <w:multiLevelType w:val="hybridMultilevel"/>
    <w:tmpl w:val="992A4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F5FDA"/>
    <w:multiLevelType w:val="hybridMultilevel"/>
    <w:tmpl w:val="B8CAA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70913"/>
    <w:multiLevelType w:val="hybridMultilevel"/>
    <w:tmpl w:val="2BD2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33FF6"/>
    <w:multiLevelType w:val="hybridMultilevel"/>
    <w:tmpl w:val="30B28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52370"/>
    <w:multiLevelType w:val="hybridMultilevel"/>
    <w:tmpl w:val="6466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E65C2"/>
    <w:multiLevelType w:val="hybridMultilevel"/>
    <w:tmpl w:val="628AB71C"/>
    <w:lvl w:ilvl="0" w:tplc="2198211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0CE3954"/>
    <w:multiLevelType w:val="hybridMultilevel"/>
    <w:tmpl w:val="497C9A0C"/>
    <w:lvl w:ilvl="0" w:tplc="681C5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6B40A">
      <w:numFmt w:val="none"/>
      <w:lvlText w:val=""/>
      <w:lvlJc w:val="left"/>
      <w:pPr>
        <w:tabs>
          <w:tab w:val="num" w:pos="360"/>
        </w:tabs>
      </w:pPr>
    </w:lvl>
    <w:lvl w:ilvl="2" w:tplc="8994961E">
      <w:numFmt w:val="none"/>
      <w:lvlText w:val=""/>
      <w:lvlJc w:val="left"/>
      <w:pPr>
        <w:tabs>
          <w:tab w:val="num" w:pos="360"/>
        </w:tabs>
      </w:pPr>
    </w:lvl>
    <w:lvl w:ilvl="3" w:tplc="6742DAE6">
      <w:numFmt w:val="none"/>
      <w:lvlText w:val=""/>
      <w:lvlJc w:val="left"/>
      <w:pPr>
        <w:tabs>
          <w:tab w:val="num" w:pos="360"/>
        </w:tabs>
      </w:pPr>
    </w:lvl>
    <w:lvl w:ilvl="4" w:tplc="35EE3D72">
      <w:numFmt w:val="none"/>
      <w:lvlText w:val=""/>
      <w:lvlJc w:val="left"/>
      <w:pPr>
        <w:tabs>
          <w:tab w:val="num" w:pos="360"/>
        </w:tabs>
      </w:pPr>
    </w:lvl>
    <w:lvl w:ilvl="5" w:tplc="D0222938">
      <w:numFmt w:val="none"/>
      <w:lvlText w:val=""/>
      <w:lvlJc w:val="left"/>
      <w:pPr>
        <w:tabs>
          <w:tab w:val="num" w:pos="360"/>
        </w:tabs>
      </w:pPr>
    </w:lvl>
    <w:lvl w:ilvl="6" w:tplc="9722A0B8">
      <w:numFmt w:val="none"/>
      <w:lvlText w:val=""/>
      <w:lvlJc w:val="left"/>
      <w:pPr>
        <w:tabs>
          <w:tab w:val="num" w:pos="360"/>
        </w:tabs>
      </w:pPr>
    </w:lvl>
    <w:lvl w:ilvl="7" w:tplc="62B2BC66">
      <w:numFmt w:val="none"/>
      <w:lvlText w:val=""/>
      <w:lvlJc w:val="left"/>
      <w:pPr>
        <w:tabs>
          <w:tab w:val="num" w:pos="360"/>
        </w:tabs>
      </w:pPr>
    </w:lvl>
    <w:lvl w:ilvl="8" w:tplc="0FD8348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11B51CC"/>
    <w:multiLevelType w:val="hybridMultilevel"/>
    <w:tmpl w:val="EA6A7BE2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0055B"/>
    <w:multiLevelType w:val="hybridMultilevel"/>
    <w:tmpl w:val="5A54B9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74C2"/>
    <w:multiLevelType w:val="hybridMultilevel"/>
    <w:tmpl w:val="FA0C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C0AA7"/>
    <w:multiLevelType w:val="hybridMultilevel"/>
    <w:tmpl w:val="580C150A"/>
    <w:lvl w:ilvl="0" w:tplc="C5C465B6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1" w15:restartNumberingAfterBreak="0">
    <w:nsid w:val="6B711834"/>
    <w:multiLevelType w:val="hybridMultilevel"/>
    <w:tmpl w:val="E40AF670"/>
    <w:lvl w:ilvl="0" w:tplc="EDC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0A696">
      <w:numFmt w:val="none"/>
      <w:lvlText w:val=""/>
      <w:lvlJc w:val="left"/>
      <w:pPr>
        <w:tabs>
          <w:tab w:val="num" w:pos="360"/>
        </w:tabs>
      </w:pPr>
    </w:lvl>
    <w:lvl w:ilvl="2" w:tplc="5972D138">
      <w:numFmt w:val="none"/>
      <w:lvlText w:val=""/>
      <w:lvlJc w:val="left"/>
      <w:pPr>
        <w:tabs>
          <w:tab w:val="num" w:pos="360"/>
        </w:tabs>
      </w:pPr>
    </w:lvl>
    <w:lvl w:ilvl="3" w:tplc="F432C678">
      <w:numFmt w:val="none"/>
      <w:lvlText w:val=""/>
      <w:lvlJc w:val="left"/>
      <w:pPr>
        <w:tabs>
          <w:tab w:val="num" w:pos="360"/>
        </w:tabs>
      </w:pPr>
    </w:lvl>
    <w:lvl w:ilvl="4" w:tplc="94FC0740">
      <w:numFmt w:val="none"/>
      <w:lvlText w:val=""/>
      <w:lvlJc w:val="left"/>
      <w:pPr>
        <w:tabs>
          <w:tab w:val="num" w:pos="360"/>
        </w:tabs>
      </w:pPr>
    </w:lvl>
    <w:lvl w:ilvl="5" w:tplc="8592979A">
      <w:numFmt w:val="none"/>
      <w:lvlText w:val=""/>
      <w:lvlJc w:val="left"/>
      <w:pPr>
        <w:tabs>
          <w:tab w:val="num" w:pos="360"/>
        </w:tabs>
      </w:pPr>
    </w:lvl>
    <w:lvl w:ilvl="6" w:tplc="83BA1ADE">
      <w:numFmt w:val="none"/>
      <w:lvlText w:val=""/>
      <w:lvlJc w:val="left"/>
      <w:pPr>
        <w:tabs>
          <w:tab w:val="num" w:pos="360"/>
        </w:tabs>
      </w:pPr>
    </w:lvl>
    <w:lvl w:ilvl="7" w:tplc="038419CC">
      <w:numFmt w:val="none"/>
      <w:lvlText w:val=""/>
      <w:lvlJc w:val="left"/>
      <w:pPr>
        <w:tabs>
          <w:tab w:val="num" w:pos="360"/>
        </w:tabs>
      </w:pPr>
    </w:lvl>
    <w:lvl w:ilvl="8" w:tplc="ECFE71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C8923EB"/>
    <w:multiLevelType w:val="hybridMultilevel"/>
    <w:tmpl w:val="4ECA2958"/>
    <w:lvl w:ilvl="0" w:tplc="371EF35A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3" w15:restartNumberingAfterBreak="0">
    <w:nsid w:val="70CC1E4A"/>
    <w:multiLevelType w:val="hybridMultilevel"/>
    <w:tmpl w:val="74602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E36D4"/>
    <w:multiLevelType w:val="hybridMultilevel"/>
    <w:tmpl w:val="4222A41C"/>
    <w:lvl w:ilvl="0" w:tplc="040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5" w15:restartNumberingAfterBreak="0">
    <w:nsid w:val="71B86822"/>
    <w:multiLevelType w:val="hybridMultilevel"/>
    <w:tmpl w:val="4ED4A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73"/>
    <w:multiLevelType w:val="hybridMultilevel"/>
    <w:tmpl w:val="87AE9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226B2"/>
    <w:multiLevelType w:val="hybridMultilevel"/>
    <w:tmpl w:val="29F27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37CF4"/>
    <w:multiLevelType w:val="hybridMultilevel"/>
    <w:tmpl w:val="CEAAD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50BFF"/>
    <w:multiLevelType w:val="hybridMultilevel"/>
    <w:tmpl w:val="EF8A1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576068">
    <w:abstractNumId w:val="34"/>
  </w:num>
  <w:num w:numId="2" w16cid:durableId="1524631251">
    <w:abstractNumId w:val="13"/>
  </w:num>
  <w:num w:numId="3" w16cid:durableId="87123867">
    <w:abstractNumId w:val="4"/>
  </w:num>
  <w:num w:numId="4" w16cid:durableId="894467881">
    <w:abstractNumId w:val="31"/>
  </w:num>
  <w:num w:numId="5" w16cid:durableId="1190795632">
    <w:abstractNumId w:val="26"/>
  </w:num>
  <w:num w:numId="6" w16cid:durableId="1632442153">
    <w:abstractNumId w:val="37"/>
  </w:num>
  <w:num w:numId="7" w16cid:durableId="703674125">
    <w:abstractNumId w:val="11"/>
  </w:num>
  <w:num w:numId="8" w16cid:durableId="1228036478">
    <w:abstractNumId w:val="25"/>
  </w:num>
  <w:num w:numId="9" w16cid:durableId="610085342">
    <w:abstractNumId w:val="12"/>
  </w:num>
  <w:num w:numId="10" w16cid:durableId="955795475">
    <w:abstractNumId w:val="30"/>
  </w:num>
  <w:num w:numId="11" w16cid:durableId="1615094747">
    <w:abstractNumId w:val="17"/>
  </w:num>
  <w:num w:numId="12" w16cid:durableId="1402757505">
    <w:abstractNumId w:val="21"/>
  </w:num>
  <w:num w:numId="13" w16cid:durableId="1778404686">
    <w:abstractNumId w:val="3"/>
  </w:num>
  <w:num w:numId="14" w16cid:durableId="451022336">
    <w:abstractNumId w:val="32"/>
  </w:num>
  <w:num w:numId="15" w16cid:durableId="285088254">
    <w:abstractNumId w:val="16"/>
  </w:num>
  <w:num w:numId="16" w16cid:durableId="704714989">
    <w:abstractNumId w:val="20"/>
  </w:num>
  <w:num w:numId="17" w16cid:durableId="150559096">
    <w:abstractNumId w:val="6"/>
  </w:num>
  <w:num w:numId="18" w16cid:durableId="1609198684">
    <w:abstractNumId w:val="7"/>
  </w:num>
  <w:num w:numId="19" w16cid:durableId="381558969">
    <w:abstractNumId w:val="5"/>
  </w:num>
  <w:num w:numId="20" w16cid:durableId="277445197">
    <w:abstractNumId w:val="1"/>
  </w:num>
  <w:num w:numId="21" w16cid:durableId="1026827217">
    <w:abstractNumId w:val="35"/>
  </w:num>
  <w:num w:numId="22" w16cid:durableId="33309981">
    <w:abstractNumId w:val="38"/>
  </w:num>
  <w:num w:numId="23" w16cid:durableId="1460414033">
    <w:abstractNumId w:val="15"/>
  </w:num>
  <w:num w:numId="24" w16cid:durableId="1616011805">
    <w:abstractNumId w:val="36"/>
  </w:num>
  <w:num w:numId="25" w16cid:durableId="1438479281">
    <w:abstractNumId w:val="24"/>
  </w:num>
  <w:num w:numId="26" w16cid:durableId="251814627">
    <w:abstractNumId w:val="2"/>
  </w:num>
  <w:num w:numId="27" w16cid:durableId="1021587749">
    <w:abstractNumId w:val="8"/>
  </w:num>
  <w:num w:numId="28" w16cid:durableId="1995640983">
    <w:abstractNumId w:val="23"/>
  </w:num>
  <w:num w:numId="29" w16cid:durableId="850414682">
    <w:abstractNumId w:val="18"/>
  </w:num>
  <w:num w:numId="30" w16cid:durableId="637152591">
    <w:abstractNumId w:val="29"/>
  </w:num>
  <w:num w:numId="31" w16cid:durableId="591161271">
    <w:abstractNumId w:val="9"/>
  </w:num>
  <w:num w:numId="32" w16cid:durableId="1916282958">
    <w:abstractNumId w:val="22"/>
  </w:num>
  <w:num w:numId="33" w16cid:durableId="84617763">
    <w:abstractNumId w:val="10"/>
  </w:num>
  <w:num w:numId="34" w16cid:durableId="579287988">
    <w:abstractNumId w:val="0"/>
  </w:num>
  <w:num w:numId="35" w16cid:durableId="739597995">
    <w:abstractNumId w:val="27"/>
  </w:num>
  <w:num w:numId="36" w16cid:durableId="1508981972">
    <w:abstractNumId w:val="19"/>
  </w:num>
  <w:num w:numId="37" w16cid:durableId="1698583224">
    <w:abstractNumId w:val="14"/>
  </w:num>
  <w:num w:numId="38" w16cid:durableId="666396604">
    <w:abstractNumId w:val="28"/>
  </w:num>
  <w:num w:numId="39" w16cid:durableId="375549178">
    <w:abstractNumId w:val="33"/>
  </w:num>
  <w:num w:numId="40" w16cid:durableId="13297496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E2"/>
    <w:rsid w:val="00000ED8"/>
    <w:rsid w:val="0000277F"/>
    <w:rsid w:val="00005656"/>
    <w:rsid w:val="00011691"/>
    <w:rsid w:val="0002273B"/>
    <w:rsid w:val="000245F9"/>
    <w:rsid w:val="00024678"/>
    <w:rsid w:val="00036D19"/>
    <w:rsid w:val="0004514D"/>
    <w:rsid w:val="0004612D"/>
    <w:rsid w:val="00046E46"/>
    <w:rsid w:val="00047337"/>
    <w:rsid w:val="00047EA2"/>
    <w:rsid w:val="0005082B"/>
    <w:rsid w:val="00052927"/>
    <w:rsid w:val="000530F0"/>
    <w:rsid w:val="000611B9"/>
    <w:rsid w:val="00065328"/>
    <w:rsid w:val="00065572"/>
    <w:rsid w:val="00070DE1"/>
    <w:rsid w:val="000715C4"/>
    <w:rsid w:val="00073C92"/>
    <w:rsid w:val="000835E9"/>
    <w:rsid w:val="00090867"/>
    <w:rsid w:val="000A54B7"/>
    <w:rsid w:val="000B0229"/>
    <w:rsid w:val="000B21CD"/>
    <w:rsid w:val="000B4666"/>
    <w:rsid w:val="000B6E4C"/>
    <w:rsid w:val="000B6ED3"/>
    <w:rsid w:val="000C37B4"/>
    <w:rsid w:val="000C48F9"/>
    <w:rsid w:val="000C5F0C"/>
    <w:rsid w:val="000C65C7"/>
    <w:rsid w:val="000D0474"/>
    <w:rsid w:val="000D094E"/>
    <w:rsid w:val="000D0A96"/>
    <w:rsid w:val="000D123E"/>
    <w:rsid w:val="000D197A"/>
    <w:rsid w:val="000D260F"/>
    <w:rsid w:val="000D57BB"/>
    <w:rsid w:val="000D6BD2"/>
    <w:rsid w:val="000D77FB"/>
    <w:rsid w:val="000E1DEC"/>
    <w:rsid w:val="000E270D"/>
    <w:rsid w:val="000E569F"/>
    <w:rsid w:val="000E58BA"/>
    <w:rsid w:val="000F2F40"/>
    <w:rsid w:val="000F43B6"/>
    <w:rsid w:val="000F4A99"/>
    <w:rsid w:val="000F5F6B"/>
    <w:rsid w:val="001004A6"/>
    <w:rsid w:val="00100945"/>
    <w:rsid w:val="00104448"/>
    <w:rsid w:val="001062D7"/>
    <w:rsid w:val="00107620"/>
    <w:rsid w:val="001106F9"/>
    <w:rsid w:val="00110ADF"/>
    <w:rsid w:val="00114BCB"/>
    <w:rsid w:val="00115C3F"/>
    <w:rsid w:val="001208B3"/>
    <w:rsid w:val="0012495D"/>
    <w:rsid w:val="0013360F"/>
    <w:rsid w:val="001350FD"/>
    <w:rsid w:val="00135B6C"/>
    <w:rsid w:val="00136874"/>
    <w:rsid w:val="00145ADE"/>
    <w:rsid w:val="00145C22"/>
    <w:rsid w:val="00145EA5"/>
    <w:rsid w:val="00147FA3"/>
    <w:rsid w:val="00153660"/>
    <w:rsid w:val="001539CE"/>
    <w:rsid w:val="00153D2C"/>
    <w:rsid w:val="001635AB"/>
    <w:rsid w:val="00165C61"/>
    <w:rsid w:val="00170536"/>
    <w:rsid w:val="00175800"/>
    <w:rsid w:val="00176457"/>
    <w:rsid w:val="00183428"/>
    <w:rsid w:val="00184819"/>
    <w:rsid w:val="00184F85"/>
    <w:rsid w:val="001866D6"/>
    <w:rsid w:val="00186EB8"/>
    <w:rsid w:val="0019004C"/>
    <w:rsid w:val="00191AE2"/>
    <w:rsid w:val="001925BB"/>
    <w:rsid w:val="00197884"/>
    <w:rsid w:val="001A07F9"/>
    <w:rsid w:val="001A4575"/>
    <w:rsid w:val="001B287B"/>
    <w:rsid w:val="001B5AB4"/>
    <w:rsid w:val="001B5D02"/>
    <w:rsid w:val="001B7B61"/>
    <w:rsid w:val="001C1A7C"/>
    <w:rsid w:val="001C1C71"/>
    <w:rsid w:val="001C1E8E"/>
    <w:rsid w:val="001C2103"/>
    <w:rsid w:val="001C5023"/>
    <w:rsid w:val="001D0C35"/>
    <w:rsid w:val="001D1369"/>
    <w:rsid w:val="001D63D6"/>
    <w:rsid w:val="001D63EB"/>
    <w:rsid w:val="001E31EC"/>
    <w:rsid w:val="001E3478"/>
    <w:rsid w:val="001E640F"/>
    <w:rsid w:val="001F13DB"/>
    <w:rsid w:val="001F15B3"/>
    <w:rsid w:val="001F38CB"/>
    <w:rsid w:val="001F3A4C"/>
    <w:rsid w:val="0020196E"/>
    <w:rsid w:val="00203CFA"/>
    <w:rsid w:val="002051B6"/>
    <w:rsid w:val="002062B5"/>
    <w:rsid w:val="002069D1"/>
    <w:rsid w:val="00210746"/>
    <w:rsid w:val="0021096F"/>
    <w:rsid w:val="00213421"/>
    <w:rsid w:val="00214D23"/>
    <w:rsid w:val="00220F91"/>
    <w:rsid w:val="00221FA5"/>
    <w:rsid w:val="0022256C"/>
    <w:rsid w:val="0022401A"/>
    <w:rsid w:val="00224DE1"/>
    <w:rsid w:val="00226321"/>
    <w:rsid w:val="00226E41"/>
    <w:rsid w:val="00227614"/>
    <w:rsid w:val="00227FE5"/>
    <w:rsid w:val="0023117A"/>
    <w:rsid w:val="0023500F"/>
    <w:rsid w:val="0023501D"/>
    <w:rsid w:val="00237216"/>
    <w:rsid w:val="00241BD1"/>
    <w:rsid w:val="00242340"/>
    <w:rsid w:val="00242871"/>
    <w:rsid w:val="00250013"/>
    <w:rsid w:val="002523F6"/>
    <w:rsid w:val="00252465"/>
    <w:rsid w:val="002524C4"/>
    <w:rsid w:val="002538C5"/>
    <w:rsid w:val="00253FFE"/>
    <w:rsid w:val="002675C9"/>
    <w:rsid w:val="00272186"/>
    <w:rsid w:val="0027510B"/>
    <w:rsid w:val="00281AED"/>
    <w:rsid w:val="00284043"/>
    <w:rsid w:val="0028682D"/>
    <w:rsid w:val="002953BE"/>
    <w:rsid w:val="002A22FA"/>
    <w:rsid w:val="002A4F87"/>
    <w:rsid w:val="002A66E8"/>
    <w:rsid w:val="002B2D82"/>
    <w:rsid w:val="002B5B3E"/>
    <w:rsid w:val="002C048C"/>
    <w:rsid w:val="002C12BE"/>
    <w:rsid w:val="002C160B"/>
    <w:rsid w:val="002C4245"/>
    <w:rsid w:val="002C59E6"/>
    <w:rsid w:val="002D3064"/>
    <w:rsid w:val="002D4E1B"/>
    <w:rsid w:val="002E2508"/>
    <w:rsid w:val="002E640C"/>
    <w:rsid w:val="002F0BBE"/>
    <w:rsid w:val="002F0BC2"/>
    <w:rsid w:val="002F2154"/>
    <w:rsid w:val="002F6631"/>
    <w:rsid w:val="002F7C4D"/>
    <w:rsid w:val="0030047C"/>
    <w:rsid w:val="003038E1"/>
    <w:rsid w:val="0030540F"/>
    <w:rsid w:val="003078D2"/>
    <w:rsid w:val="00311173"/>
    <w:rsid w:val="00315F20"/>
    <w:rsid w:val="00317F62"/>
    <w:rsid w:val="00320575"/>
    <w:rsid w:val="00322BA6"/>
    <w:rsid w:val="00325283"/>
    <w:rsid w:val="003262B0"/>
    <w:rsid w:val="00354B44"/>
    <w:rsid w:val="00355D44"/>
    <w:rsid w:val="00357BEF"/>
    <w:rsid w:val="00360168"/>
    <w:rsid w:val="00362047"/>
    <w:rsid w:val="003627B3"/>
    <w:rsid w:val="00363633"/>
    <w:rsid w:val="00370773"/>
    <w:rsid w:val="00371986"/>
    <w:rsid w:val="00371B14"/>
    <w:rsid w:val="0037241F"/>
    <w:rsid w:val="00373FF4"/>
    <w:rsid w:val="00380512"/>
    <w:rsid w:val="00382E04"/>
    <w:rsid w:val="00385A0D"/>
    <w:rsid w:val="0039501E"/>
    <w:rsid w:val="00397250"/>
    <w:rsid w:val="003A4CAC"/>
    <w:rsid w:val="003B1EE0"/>
    <w:rsid w:val="003B2BF5"/>
    <w:rsid w:val="003B3DB4"/>
    <w:rsid w:val="003B4AD8"/>
    <w:rsid w:val="003B5F25"/>
    <w:rsid w:val="003B6246"/>
    <w:rsid w:val="003B763B"/>
    <w:rsid w:val="003D5A80"/>
    <w:rsid w:val="003E0BE2"/>
    <w:rsid w:val="003E2F55"/>
    <w:rsid w:val="003E342A"/>
    <w:rsid w:val="003F17B9"/>
    <w:rsid w:val="003F50ED"/>
    <w:rsid w:val="00401595"/>
    <w:rsid w:val="004045D2"/>
    <w:rsid w:val="0041081D"/>
    <w:rsid w:val="0041289B"/>
    <w:rsid w:val="00414815"/>
    <w:rsid w:val="004229E3"/>
    <w:rsid w:val="00423961"/>
    <w:rsid w:val="00427822"/>
    <w:rsid w:val="004316F5"/>
    <w:rsid w:val="004364FD"/>
    <w:rsid w:val="00442454"/>
    <w:rsid w:val="00443346"/>
    <w:rsid w:val="00447904"/>
    <w:rsid w:val="004507AE"/>
    <w:rsid w:val="0045505D"/>
    <w:rsid w:val="004555F3"/>
    <w:rsid w:val="00457CCB"/>
    <w:rsid w:val="004621EB"/>
    <w:rsid w:val="00462296"/>
    <w:rsid w:val="004665F5"/>
    <w:rsid w:val="004672A2"/>
    <w:rsid w:val="004707F1"/>
    <w:rsid w:val="00476093"/>
    <w:rsid w:val="00480308"/>
    <w:rsid w:val="00484E86"/>
    <w:rsid w:val="00487C79"/>
    <w:rsid w:val="004911DB"/>
    <w:rsid w:val="00491831"/>
    <w:rsid w:val="004925A0"/>
    <w:rsid w:val="00497509"/>
    <w:rsid w:val="004A00E1"/>
    <w:rsid w:val="004A2364"/>
    <w:rsid w:val="004A2522"/>
    <w:rsid w:val="004A4E45"/>
    <w:rsid w:val="004A4EF4"/>
    <w:rsid w:val="004A562F"/>
    <w:rsid w:val="004B0E66"/>
    <w:rsid w:val="004B7118"/>
    <w:rsid w:val="004B72A7"/>
    <w:rsid w:val="004C6AF7"/>
    <w:rsid w:val="004D341C"/>
    <w:rsid w:val="004E084A"/>
    <w:rsid w:val="004E4FA6"/>
    <w:rsid w:val="004E557E"/>
    <w:rsid w:val="004E58A8"/>
    <w:rsid w:val="004E63A5"/>
    <w:rsid w:val="004E794A"/>
    <w:rsid w:val="004E7E8F"/>
    <w:rsid w:val="004F1671"/>
    <w:rsid w:val="004F1DED"/>
    <w:rsid w:val="004F4F1D"/>
    <w:rsid w:val="00502A62"/>
    <w:rsid w:val="005035E3"/>
    <w:rsid w:val="005059D9"/>
    <w:rsid w:val="00505DD4"/>
    <w:rsid w:val="0051390A"/>
    <w:rsid w:val="00522C84"/>
    <w:rsid w:val="005245C1"/>
    <w:rsid w:val="00525520"/>
    <w:rsid w:val="00525C2A"/>
    <w:rsid w:val="0053402F"/>
    <w:rsid w:val="00534B89"/>
    <w:rsid w:val="00540328"/>
    <w:rsid w:val="00541347"/>
    <w:rsid w:val="00542A80"/>
    <w:rsid w:val="0054520D"/>
    <w:rsid w:val="00545B23"/>
    <w:rsid w:val="0055348A"/>
    <w:rsid w:val="005562DB"/>
    <w:rsid w:val="005615C3"/>
    <w:rsid w:val="00564056"/>
    <w:rsid w:val="005666BD"/>
    <w:rsid w:val="005757BA"/>
    <w:rsid w:val="00575F77"/>
    <w:rsid w:val="00580E2C"/>
    <w:rsid w:val="0058456B"/>
    <w:rsid w:val="005851AE"/>
    <w:rsid w:val="00587C4D"/>
    <w:rsid w:val="00596904"/>
    <w:rsid w:val="005A0EA4"/>
    <w:rsid w:val="005A2F64"/>
    <w:rsid w:val="005A381B"/>
    <w:rsid w:val="005A62BC"/>
    <w:rsid w:val="005A672A"/>
    <w:rsid w:val="005B10F1"/>
    <w:rsid w:val="005B5598"/>
    <w:rsid w:val="005D23F4"/>
    <w:rsid w:val="005D28C5"/>
    <w:rsid w:val="005D39BB"/>
    <w:rsid w:val="005E11D0"/>
    <w:rsid w:val="005E25B4"/>
    <w:rsid w:val="005E34EA"/>
    <w:rsid w:val="005E49F1"/>
    <w:rsid w:val="005F3686"/>
    <w:rsid w:val="005F6A4F"/>
    <w:rsid w:val="006019A0"/>
    <w:rsid w:val="00614BAC"/>
    <w:rsid w:val="00621A72"/>
    <w:rsid w:val="00622BAE"/>
    <w:rsid w:val="00623690"/>
    <w:rsid w:val="006323AA"/>
    <w:rsid w:val="00637069"/>
    <w:rsid w:val="00637C07"/>
    <w:rsid w:val="00640DFC"/>
    <w:rsid w:val="006439D1"/>
    <w:rsid w:val="00644A80"/>
    <w:rsid w:val="00646423"/>
    <w:rsid w:val="006467D7"/>
    <w:rsid w:val="006512B2"/>
    <w:rsid w:val="00654406"/>
    <w:rsid w:val="0065766B"/>
    <w:rsid w:val="00657760"/>
    <w:rsid w:val="00660334"/>
    <w:rsid w:val="00661452"/>
    <w:rsid w:val="00663320"/>
    <w:rsid w:val="00665498"/>
    <w:rsid w:val="006712C1"/>
    <w:rsid w:val="00672BD4"/>
    <w:rsid w:val="00672F18"/>
    <w:rsid w:val="006748FC"/>
    <w:rsid w:val="006925E1"/>
    <w:rsid w:val="00693577"/>
    <w:rsid w:val="00697C21"/>
    <w:rsid w:val="006A1BC7"/>
    <w:rsid w:val="006B0293"/>
    <w:rsid w:val="006B09AC"/>
    <w:rsid w:val="006B6C1D"/>
    <w:rsid w:val="006B7F7A"/>
    <w:rsid w:val="006C390B"/>
    <w:rsid w:val="006C448C"/>
    <w:rsid w:val="006C47FC"/>
    <w:rsid w:val="006D23A9"/>
    <w:rsid w:val="006D32C7"/>
    <w:rsid w:val="006D4EAC"/>
    <w:rsid w:val="006D779E"/>
    <w:rsid w:val="006E016D"/>
    <w:rsid w:val="006E4040"/>
    <w:rsid w:val="006F1010"/>
    <w:rsid w:val="006F1D42"/>
    <w:rsid w:val="00703BB4"/>
    <w:rsid w:val="007046C3"/>
    <w:rsid w:val="00711D3C"/>
    <w:rsid w:val="00712C58"/>
    <w:rsid w:val="00714469"/>
    <w:rsid w:val="0071620D"/>
    <w:rsid w:val="00721943"/>
    <w:rsid w:val="00721EEF"/>
    <w:rsid w:val="00722276"/>
    <w:rsid w:val="007237F0"/>
    <w:rsid w:val="00723BF9"/>
    <w:rsid w:val="00724D4A"/>
    <w:rsid w:val="00726872"/>
    <w:rsid w:val="00726C89"/>
    <w:rsid w:val="00743AA9"/>
    <w:rsid w:val="007441C7"/>
    <w:rsid w:val="0074728A"/>
    <w:rsid w:val="00747857"/>
    <w:rsid w:val="007479AB"/>
    <w:rsid w:val="00752932"/>
    <w:rsid w:val="00756997"/>
    <w:rsid w:val="00756F7E"/>
    <w:rsid w:val="00763A5E"/>
    <w:rsid w:val="007655AE"/>
    <w:rsid w:val="00770EE2"/>
    <w:rsid w:val="00774385"/>
    <w:rsid w:val="00774CFF"/>
    <w:rsid w:val="0078136A"/>
    <w:rsid w:val="00782A35"/>
    <w:rsid w:val="007846AE"/>
    <w:rsid w:val="00791E51"/>
    <w:rsid w:val="00797CE9"/>
    <w:rsid w:val="007A0073"/>
    <w:rsid w:val="007A7AD0"/>
    <w:rsid w:val="007B1063"/>
    <w:rsid w:val="007B2DEF"/>
    <w:rsid w:val="007B7DED"/>
    <w:rsid w:val="007B7FEB"/>
    <w:rsid w:val="007C2789"/>
    <w:rsid w:val="007C56B4"/>
    <w:rsid w:val="007D0D97"/>
    <w:rsid w:val="007D327A"/>
    <w:rsid w:val="007D342B"/>
    <w:rsid w:val="007E0814"/>
    <w:rsid w:val="007E1F55"/>
    <w:rsid w:val="007E45E6"/>
    <w:rsid w:val="007E723B"/>
    <w:rsid w:val="007E7EC7"/>
    <w:rsid w:val="007F044E"/>
    <w:rsid w:val="007F54A0"/>
    <w:rsid w:val="007F5F1E"/>
    <w:rsid w:val="00801ECF"/>
    <w:rsid w:val="00811871"/>
    <w:rsid w:val="00811DE5"/>
    <w:rsid w:val="008121B7"/>
    <w:rsid w:val="00813E9F"/>
    <w:rsid w:val="00816402"/>
    <w:rsid w:val="00823C21"/>
    <w:rsid w:val="0082703A"/>
    <w:rsid w:val="00834A95"/>
    <w:rsid w:val="0084596A"/>
    <w:rsid w:val="008515F2"/>
    <w:rsid w:val="00856D3F"/>
    <w:rsid w:val="00857857"/>
    <w:rsid w:val="008664B4"/>
    <w:rsid w:val="008672A8"/>
    <w:rsid w:val="00870CFE"/>
    <w:rsid w:val="008771CF"/>
    <w:rsid w:val="0088252C"/>
    <w:rsid w:val="00883E09"/>
    <w:rsid w:val="00886BE5"/>
    <w:rsid w:val="00887EAA"/>
    <w:rsid w:val="00890316"/>
    <w:rsid w:val="0089121B"/>
    <w:rsid w:val="008915BF"/>
    <w:rsid w:val="00891938"/>
    <w:rsid w:val="00892D48"/>
    <w:rsid w:val="00897AAE"/>
    <w:rsid w:val="008A6ABB"/>
    <w:rsid w:val="008A78DC"/>
    <w:rsid w:val="008B000A"/>
    <w:rsid w:val="008C1A9C"/>
    <w:rsid w:val="008C52FF"/>
    <w:rsid w:val="008D16AD"/>
    <w:rsid w:val="008D5EF0"/>
    <w:rsid w:val="008E507B"/>
    <w:rsid w:val="008E5E93"/>
    <w:rsid w:val="008F1B3C"/>
    <w:rsid w:val="008F288F"/>
    <w:rsid w:val="008F47A9"/>
    <w:rsid w:val="008F4D3F"/>
    <w:rsid w:val="008F5580"/>
    <w:rsid w:val="008F7E13"/>
    <w:rsid w:val="0090269A"/>
    <w:rsid w:val="009039AA"/>
    <w:rsid w:val="00903F2C"/>
    <w:rsid w:val="00904B38"/>
    <w:rsid w:val="0090653D"/>
    <w:rsid w:val="009108BB"/>
    <w:rsid w:val="00921105"/>
    <w:rsid w:val="009222BA"/>
    <w:rsid w:val="00922959"/>
    <w:rsid w:val="00922CF2"/>
    <w:rsid w:val="0092466A"/>
    <w:rsid w:val="00927830"/>
    <w:rsid w:val="00930527"/>
    <w:rsid w:val="00933B10"/>
    <w:rsid w:val="00936D11"/>
    <w:rsid w:val="009400C1"/>
    <w:rsid w:val="00940B52"/>
    <w:rsid w:val="0094141A"/>
    <w:rsid w:val="00946991"/>
    <w:rsid w:val="0094763D"/>
    <w:rsid w:val="00956045"/>
    <w:rsid w:val="00956977"/>
    <w:rsid w:val="009579DB"/>
    <w:rsid w:val="0096273C"/>
    <w:rsid w:val="0097016D"/>
    <w:rsid w:val="00976E02"/>
    <w:rsid w:val="00986F65"/>
    <w:rsid w:val="00990700"/>
    <w:rsid w:val="009A1E6F"/>
    <w:rsid w:val="009A2788"/>
    <w:rsid w:val="009A31B1"/>
    <w:rsid w:val="009A415A"/>
    <w:rsid w:val="009A6ECE"/>
    <w:rsid w:val="009A730B"/>
    <w:rsid w:val="009B4966"/>
    <w:rsid w:val="009C1883"/>
    <w:rsid w:val="009C2EBC"/>
    <w:rsid w:val="009C3ED0"/>
    <w:rsid w:val="009C5603"/>
    <w:rsid w:val="009C7DF5"/>
    <w:rsid w:val="009D0143"/>
    <w:rsid w:val="009D0236"/>
    <w:rsid w:val="009D249E"/>
    <w:rsid w:val="009E044C"/>
    <w:rsid w:val="009E3BA1"/>
    <w:rsid w:val="009E55C8"/>
    <w:rsid w:val="009E5AE0"/>
    <w:rsid w:val="009F2797"/>
    <w:rsid w:val="009F2FF5"/>
    <w:rsid w:val="009F43A1"/>
    <w:rsid w:val="009F54E8"/>
    <w:rsid w:val="009F5A19"/>
    <w:rsid w:val="00A0105D"/>
    <w:rsid w:val="00A01317"/>
    <w:rsid w:val="00A03E39"/>
    <w:rsid w:val="00A07AEF"/>
    <w:rsid w:val="00A15C94"/>
    <w:rsid w:val="00A23D1A"/>
    <w:rsid w:val="00A24C2C"/>
    <w:rsid w:val="00A274AD"/>
    <w:rsid w:val="00A3005C"/>
    <w:rsid w:val="00A31BDC"/>
    <w:rsid w:val="00A41112"/>
    <w:rsid w:val="00A4427C"/>
    <w:rsid w:val="00A51A18"/>
    <w:rsid w:val="00A54DF0"/>
    <w:rsid w:val="00A63887"/>
    <w:rsid w:val="00A63F8A"/>
    <w:rsid w:val="00A64B6C"/>
    <w:rsid w:val="00A71A73"/>
    <w:rsid w:val="00A726D5"/>
    <w:rsid w:val="00A83ACB"/>
    <w:rsid w:val="00A85B24"/>
    <w:rsid w:val="00A878E6"/>
    <w:rsid w:val="00A90E83"/>
    <w:rsid w:val="00A91C31"/>
    <w:rsid w:val="00A9668A"/>
    <w:rsid w:val="00AA1253"/>
    <w:rsid w:val="00AA5B74"/>
    <w:rsid w:val="00AA63DE"/>
    <w:rsid w:val="00AC35D2"/>
    <w:rsid w:val="00AC384A"/>
    <w:rsid w:val="00AC7A35"/>
    <w:rsid w:val="00AD25A9"/>
    <w:rsid w:val="00AD6E21"/>
    <w:rsid w:val="00AD7A2B"/>
    <w:rsid w:val="00AE67B3"/>
    <w:rsid w:val="00AF2D97"/>
    <w:rsid w:val="00AF4827"/>
    <w:rsid w:val="00AF6648"/>
    <w:rsid w:val="00AF6BAA"/>
    <w:rsid w:val="00AF76BA"/>
    <w:rsid w:val="00B00BE8"/>
    <w:rsid w:val="00B017A6"/>
    <w:rsid w:val="00B02769"/>
    <w:rsid w:val="00B0306A"/>
    <w:rsid w:val="00B063EE"/>
    <w:rsid w:val="00B06EAC"/>
    <w:rsid w:val="00B1061D"/>
    <w:rsid w:val="00B12543"/>
    <w:rsid w:val="00B14756"/>
    <w:rsid w:val="00B14D66"/>
    <w:rsid w:val="00B167B0"/>
    <w:rsid w:val="00B1791D"/>
    <w:rsid w:val="00B17E85"/>
    <w:rsid w:val="00B24C54"/>
    <w:rsid w:val="00B25AE2"/>
    <w:rsid w:val="00B30349"/>
    <w:rsid w:val="00B30A41"/>
    <w:rsid w:val="00B35A3D"/>
    <w:rsid w:val="00B35FC1"/>
    <w:rsid w:val="00B37AF4"/>
    <w:rsid w:val="00B41C15"/>
    <w:rsid w:val="00B42500"/>
    <w:rsid w:val="00B47C3D"/>
    <w:rsid w:val="00B5089C"/>
    <w:rsid w:val="00B53A45"/>
    <w:rsid w:val="00B6156B"/>
    <w:rsid w:val="00B61990"/>
    <w:rsid w:val="00B62D8B"/>
    <w:rsid w:val="00B63192"/>
    <w:rsid w:val="00B70B22"/>
    <w:rsid w:val="00B71E26"/>
    <w:rsid w:val="00B72213"/>
    <w:rsid w:val="00B73227"/>
    <w:rsid w:val="00B750AF"/>
    <w:rsid w:val="00B75439"/>
    <w:rsid w:val="00B80FE9"/>
    <w:rsid w:val="00B815D8"/>
    <w:rsid w:val="00B840D1"/>
    <w:rsid w:val="00B857B3"/>
    <w:rsid w:val="00B867BF"/>
    <w:rsid w:val="00B917C4"/>
    <w:rsid w:val="00BA17DE"/>
    <w:rsid w:val="00BB1417"/>
    <w:rsid w:val="00BB24CA"/>
    <w:rsid w:val="00BB31DB"/>
    <w:rsid w:val="00BB449D"/>
    <w:rsid w:val="00BC1CD7"/>
    <w:rsid w:val="00BC7A4D"/>
    <w:rsid w:val="00BD637B"/>
    <w:rsid w:val="00BE1582"/>
    <w:rsid w:val="00BE191A"/>
    <w:rsid w:val="00BE72C5"/>
    <w:rsid w:val="00BF1F97"/>
    <w:rsid w:val="00BF7B49"/>
    <w:rsid w:val="00C00516"/>
    <w:rsid w:val="00C024C8"/>
    <w:rsid w:val="00C0294B"/>
    <w:rsid w:val="00C03FD5"/>
    <w:rsid w:val="00C05F79"/>
    <w:rsid w:val="00C06459"/>
    <w:rsid w:val="00C11FDA"/>
    <w:rsid w:val="00C12403"/>
    <w:rsid w:val="00C132EE"/>
    <w:rsid w:val="00C1442D"/>
    <w:rsid w:val="00C15ADD"/>
    <w:rsid w:val="00C17FEA"/>
    <w:rsid w:val="00C22214"/>
    <w:rsid w:val="00C25DCB"/>
    <w:rsid w:val="00C27BF2"/>
    <w:rsid w:val="00C32215"/>
    <w:rsid w:val="00C334A5"/>
    <w:rsid w:val="00C370BC"/>
    <w:rsid w:val="00C419F0"/>
    <w:rsid w:val="00C4217A"/>
    <w:rsid w:val="00C42585"/>
    <w:rsid w:val="00C4574A"/>
    <w:rsid w:val="00C56220"/>
    <w:rsid w:val="00C63FC0"/>
    <w:rsid w:val="00C81DDC"/>
    <w:rsid w:val="00CA4094"/>
    <w:rsid w:val="00CB102F"/>
    <w:rsid w:val="00CB32C7"/>
    <w:rsid w:val="00CB3861"/>
    <w:rsid w:val="00CB44B7"/>
    <w:rsid w:val="00CB653F"/>
    <w:rsid w:val="00CC1312"/>
    <w:rsid w:val="00CD093E"/>
    <w:rsid w:val="00CD5600"/>
    <w:rsid w:val="00CD7226"/>
    <w:rsid w:val="00CE14B6"/>
    <w:rsid w:val="00CE3906"/>
    <w:rsid w:val="00CE7483"/>
    <w:rsid w:val="00CE796C"/>
    <w:rsid w:val="00CF11CD"/>
    <w:rsid w:val="00D008CE"/>
    <w:rsid w:val="00D03F24"/>
    <w:rsid w:val="00D045A9"/>
    <w:rsid w:val="00D04A16"/>
    <w:rsid w:val="00D124F1"/>
    <w:rsid w:val="00D13C75"/>
    <w:rsid w:val="00D16EFB"/>
    <w:rsid w:val="00D218BF"/>
    <w:rsid w:val="00D22D9D"/>
    <w:rsid w:val="00D2491C"/>
    <w:rsid w:val="00D250A9"/>
    <w:rsid w:val="00D260F7"/>
    <w:rsid w:val="00D314BD"/>
    <w:rsid w:val="00D315BC"/>
    <w:rsid w:val="00D32870"/>
    <w:rsid w:val="00D43104"/>
    <w:rsid w:val="00D4401D"/>
    <w:rsid w:val="00D45033"/>
    <w:rsid w:val="00D457B8"/>
    <w:rsid w:val="00D472D4"/>
    <w:rsid w:val="00D47B87"/>
    <w:rsid w:val="00D56ECE"/>
    <w:rsid w:val="00D616DC"/>
    <w:rsid w:val="00D637B6"/>
    <w:rsid w:val="00D64F21"/>
    <w:rsid w:val="00D66D21"/>
    <w:rsid w:val="00D70DE7"/>
    <w:rsid w:val="00D75685"/>
    <w:rsid w:val="00D760CB"/>
    <w:rsid w:val="00D80C9C"/>
    <w:rsid w:val="00D81258"/>
    <w:rsid w:val="00D82EF2"/>
    <w:rsid w:val="00D8499A"/>
    <w:rsid w:val="00D936BF"/>
    <w:rsid w:val="00D94C85"/>
    <w:rsid w:val="00D96596"/>
    <w:rsid w:val="00D96678"/>
    <w:rsid w:val="00DA3F38"/>
    <w:rsid w:val="00DA438D"/>
    <w:rsid w:val="00DA473A"/>
    <w:rsid w:val="00DB1F8D"/>
    <w:rsid w:val="00DC5534"/>
    <w:rsid w:val="00DC623E"/>
    <w:rsid w:val="00DD31E3"/>
    <w:rsid w:val="00DE1343"/>
    <w:rsid w:val="00DE1744"/>
    <w:rsid w:val="00DF07F8"/>
    <w:rsid w:val="00DF1DED"/>
    <w:rsid w:val="00DF2BF4"/>
    <w:rsid w:val="00DF2CA8"/>
    <w:rsid w:val="00DF4BBB"/>
    <w:rsid w:val="00DF6376"/>
    <w:rsid w:val="00DF71CE"/>
    <w:rsid w:val="00E033FE"/>
    <w:rsid w:val="00E0460F"/>
    <w:rsid w:val="00E10A8C"/>
    <w:rsid w:val="00E17B20"/>
    <w:rsid w:val="00E17F06"/>
    <w:rsid w:val="00E25957"/>
    <w:rsid w:val="00E33120"/>
    <w:rsid w:val="00E34633"/>
    <w:rsid w:val="00E40D8B"/>
    <w:rsid w:val="00E4243C"/>
    <w:rsid w:val="00E430E7"/>
    <w:rsid w:val="00E43CD2"/>
    <w:rsid w:val="00E47C7D"/>
    <w:rsid w:val="00E47DE2"/>
    <w:rsid w:val="00E558A1"/>
    <w:rsid w:val="00E61A22"/>
    <w:rsid w:val="00E62EC8"/>
    <w:rsid w:val="00E64C65"/>
    <w:rsid w:val="00E65F6B"/>
    <w:rsid w:val="00E7537D"/>
    <w:rsid w:val="00E77178"/>
    <w:rsid w:val="00E77EC7"/>
    <w:rsid w:val="00E8030C"/>
    <w:rsid w:val="00E815A7"/>
    <w:rsid w:val="00E824D4"/>
    <w:rsid w:val="00E84036"/>
    <w:rsid w:val="00E912EC"/>
    <w:rsid w:val="00EA1CBE"/>
    <w:rsid w:val="00EA41B7"/>
    <w:rsid w:val="00EA643A"/>
    <w:rsid w:val="00EB1B68"/>
    <w:rsid w:val="00EB2106"/>
    <w:rsid w:val="00EB3D96"/>
    <w:rsid w:val="00EB5F42"/>
    <w:rsid w:val="00EC61CB"/>
    <w:rsid w:val="00ED0E40"/>
    <w:rsid w:val="00ED4FD2"/>
    <w:rsid w:val="00EE10C3"/>
    <w:rsid w:val="00EE1924"/>
    <w:rsid w:val="00EE2A48"/>
    <w:rsid w:val="00EE5770"/>
    <w:rsid w:val="00EE6210"/>
    <w:rsid w:val="00EE6839"/>
    <w:rsid w:val="00EF46E3"/>
    <w:rsid w:val="00EF61B9"/>
    <w:rsid w:val="00EF7A15"/>
    <w:rsid w:val="00F0083F"/>
    <w:rsid w:val="00F078AF"/>
    <w:rsid w:val="00F22B39"/>
    <w:rsid w:val="00F230CC"/>
    <w:rsid w:val="00F2406B"/>
    <w:rsid w:val="00F243CF"/>
    <w:rsid w:val="00F30ED2"/>
    <w:rsid w:val="00F31573"/>
    <w:rsid w:val="00F343F6"/>
    <w:rsid w:val="00F37511"/>
    <w:rsid w:val="00F53E16"/>
    <w:rsid w:val="00F611C3"/>
    <w:rsid w:val="00F62091"/>
    <w:rsid w:val="00F66041"/>
    <w:rsid w:val="00F670D8"/>
    <w:rsid w:val="00F6742C"/>
    <w:rsid w:val="00F743A5"/>
    <w:rsid w:val="00F76192"/>
    <w:rsid w:val="00F7734B"/>
    <w:rsid w:val="00F83E0F"/>
    <w:rsid w:val="00F855C9"/>
    <w:rsid w:val="00FA018B"/>
    <w:rsid w:val="00FB1F07"/>
    <w:rsid w:val="00FB37D2"/>
    <w:rsid w:val="00FB7E5E"/>
    <w:rsid w:val="00FC2A19"/>
    <w:rsid w:val="00FC5180"/>
    <w:rsid w:val="00FD093F"/>
    <w:rsid w:val="00FD1455"/>
    <w:rsid w:val="00FD2771"/>
    <w:rsid w:val="00FD3508"/>
    <w:rsid w:val="00FD4077"/>
    <w:rsid w:val="00FD4290"/>
    <w:rsid w:val="00FE2AF9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2A849"/>
  <w15:docId w15:val="{94320C91-3DE1-4552-BC2D-77D2BC3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70B22"/>
    <w:rPr>
      <w:sz w:val="24"/>
      <w:szCs w:val="24"/>
      <w:lang w:val="en-US" w:eastAsia="en-US"/>
    </w:rPr>
  </w:style>
  <w:style w:type="paragraph" w:styleId="Pealkiri3">
    <w:name w:val="heading 3"/>
    <w:basedOn w:val="Normaallaad"/>
    <w:next w:val="Normaallaad"/>
    <w:qFormat/>
    <w:rsid w:val="006D4EAC"/>
    <w:pPr>
      <w:keepNext/>
      <w:widowControl w:val="0"/>
      <w:outlineLvl w:val="2"/>
    </w:pPr>
    <w:rPr>
      <w:b/>
      <w:bCs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rsid w:val="006D4EAC"/>
    <w:pPr>
      <w:tabs>
        <w:tab w:val="center" w:pos="4153"/>
        <w:tab w:val="right" w:pos="8306"/>
      </w:tabs>
    </w:pPr>
    <w:rPr>
      <w:lang w:val="en-GB"/>
    </w:rPr>
  </w:style>
  <w:style w:type="paragraph" w:styleId="Pis">
    <w:name w:val="header"/>
    <w:basedOn w:val="Normaallaad"/>
    <w:rsid w:val="00C27BF2"/>
    <w:pPr>
      <w:tabs>
        <w:tab w:val="center" w:pos="4703"/>
        <w:tab w:val="right" w:pos="9406"/>
      </w:tabs>
    </w:pPr>
  </w:style>
  <w:style w:type="character" w:styleId="Lehekljenumber">
    <w:name w:val="page number"/>
    <w:basedOn w:val="Liguvaikefont"/>
    <w:rsid w:val="00C27BF2"/>
  </w:style>
  <w:style w:type="character" w:styleId="Hperlink">
    <w:name w:val="Hyperlink"/>
    <w:basedOn w:val="Liguvaikefont"/>
    <w:rsid w:val="00621A72"/>
    <w:rPr>
      <w:color w:val="0000FF"/>
      <w:u w:val="single"/>
    </w:rPr>
  </w:style>
  <w:style w:type="paragraph" w:styleId="Jutumullitekst">
    <w:name w:val="Balloon Text"/>
    <w:basedOn w:val="Normaallaad"/>
    <w:link w:val="JutumullitekstMrk"/>
    <w:rsid w:val="00EC61C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EC61CB"/>
    <w:rPr>
      <w:rFonts w:ascii="Tahoma" w:hAnsi="Tahoma" w:cs="Tahoma"/>
      <w:sz w:val="16"/>
      <w:szCs w:val="16"/>
      <w:lang w:val="en-US" w:eastAsia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611B9"/>
    <w:rPr>
      <w:color w:val="605E5C"/>
      <w:shd w:val="clear" w:color="auto" w:fill="E1DFDD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E47DE2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87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us.turkson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rek.Hunt@tartulv.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it.Metsjarv@tartulv.e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istjan@villaare.e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re@villaare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usm\AppData\Local\Microsoft\Windows\INetCache\IE\L16D5J90\EH-V02_Ehituskoosoleku%20protokoll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a0afc03-79c4-4a17-a6af-4a3f77acc8c6">
      <Terms xmlns="http://schemas.microsoft.com/office/infopath/2007/PartnerControls"/>
    </lcf76f155ced4ddcb4097134ff3c332f>
    <TaxCatchAll xmlns="9a66e0c9-db96-4c02-9456-bd3bf518ca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832202750524BAD8EEC68947B29B7" ma:contentTypeVersion="16" ma:contentTypeDescription="Loo uus dokument" ma:contentTypeScope="" ma:versionID="708786e15f9f295d2a975c8298d9a99c">
  <xsd:schema xmlns:xsd="http://www.w3.org/2001/XMLSchema" xmlns:xs="http://www.w3.org/2001/XMLSchema" xmlns:p="http://schemas.microsoft.com/office/2006/metadata/properties" xmlns:ns2="9a66e0c9-db96-4c02-9456-bd3bf518ca5b" xmlns:ns3="1a0afc03-79c4-4a17-a6af-4a3f77acc8c6" targetNamespace="http://schemas.microsoft.com/office/2006/metadata/properties" ma:root="true" ma:fieldsID="7e0028fe8034e7ab628cf1fe60677a08" ns2:_="" ns3:_="">
    <xsd:import namespace="9a66e0c9-db96-4c02-9456-bd3bf518ca5b"/>
    <xsd:import namespace="1a0afc03-79c4-4a17-a6af-4a3f77acc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e0c9-db96-4c02-9456-bd3bf51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a07d30-0db4-4917-887a-e0796ec3ba7a}" ma:internalName="TaxCatchAll" ma:showField="CatchAllData" ma:web="9a66e0c9-db96-4c02-9456-bd3bf518c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afc03-79c4-4a17-a6af-4a3f77ac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a535fbc1-866a-44f3-9209-deacd181b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82A00D-168C-4D58-8328-8AA20F6CC931}">
  <ds:schemaRefs>
    <ds:schemaRef ds:uri="http://schemas.microsoft.com/office/2006/metadata/properties"/>
    <ds:schemaRef ds:uri="a0f99b2d-f3a6-4d45-a759-bef48dc40ec9"/>
  </ds:schemaRefs>
</ds:datastoreItem>
</file>

<file path=customXml/itemProps2.xml><?xml version="1.0" encoding="utf-8"?>
<ds:datastoreItem xmlns:ds="http://schemas.openxmlformats.org/officeDocument/2006/customXml" ds:itemID="{F2A1C389-0F42-4F2B-A469-D6ABBB75B0A1}"/>
</file>

<file path=customXml/itemProps3.xml><?xml version="1.0" encoding="utf-8"?>
<ds:datastoreItem xmlns:ds="http://schemas.openxmlformats.org/officeDocument/2006/customXml" ds:itemID="{F46AE120-FE01-42FC-AB4B-C12E0DD6E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29433-F991-445C-A944-2620A9555A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EH-V02_Ehituskoosoleku protokoll</Template>
  <TotalTime>0</TotalTime>
  <Pages>3</Pages>
  <Words>595</Words>
  <Characters>3451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Ehituskoosoleku protokoll</vt:lpstr>
      <vt:lpstr>Ehituskoosoleku protokoll</vt:lpstr>
      <vt:lpstr>Ehituskoosoleku protokoll</vt:lpstr>
    </vt:vector>
  </TitlesOfParts>
  <Company>Riigi Kinnisvara AS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Ehituskoosoleku protokoll</dc:title>
  <dc:creator>Margus Männo</dc:creator>
  <cp:lastModifiedBy>Imre Soosaar</cp:lastModifiedBy>
  <cp:revision>2</cp:revision>
  <cp:lastPrinted>2009-01-22T12:19:00Z</cp:lastPrinted>
  <dcterms:created xsi:type="dcterms:W3CDTF">2022-07-18T10:56:00Z</dcterms:created>
  <dcterms:modified xsi:type="dcterms:W3CDTF">2022-07-18T10:56:00Z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0x010100391126A31A03864EA1E7F5E659622733</vt:lpwstr>
  </property>
</Properties>
</file>